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omments.xml" ContentType="application/vnd.openxmlformats-officedocument.wordprocessingml.comments+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43" w:rsidRPr="00D74F1C" w:rsidRDefault="003C5743" w:rsidP="00623437">
      <w:pPr>
        <w:pStyle w:val="CB-Rapportauteur"/>
        <w:spacing w:line="20" w:lineRule="atLeast"/>
        <w:rPr>
          <w:rFonts w:ascii="Corbel" w:hAnsi="Corbel"/>
          <w:sz w:val="2"/>
          <w:szCs w:val="2"/>
          <w:lang w:val="fr-FR"/>
        </w:rPr>
        <w:sectPr w:rsidR="003C5743" w:rsidRPr="00D74F1C" w:rsidSect="00DD7A5F">
          <w:headerReference w:type="default" r:id="rId9"/>
          <w:headerReference w:type="first" r:id="rId10"/>
          <w:footerReference w:type="first" r:id="rId11"/>
          <w:pgSz w:w="11906" w:h="16838" w:code="9"/>
          <w:pgMar w:top="1417" w:right="1417" w:bottom="1417" w:left="1417" w:header="709" w:footer="9196" w:gutter="0"/>
          <w:cols w:space="708"/>
          <w:titlePg/>
          <w:docGrid w:linePitch="360"/>
        </w:sectPr>
      </w:pPr>
    </w:p>
    <w:p w:rsidR="0050303E" w:rsidRPr="00623437" w:rsidRDefault="00623437" w:rsidP="00623437">
      <w:pPr>
        <w:pStyle w:val="CB-Rapportauteur"/>
        <w:rPr>
          <w:rFonts w:ascii="Corbel" w:hAnsi="Corbel"/>
        </w:rPr>
      </w:pPr>
      <w:r w:rsidRPr="00623437">
        <w:rPr>
          <w:rFonts w:ascii="Corbel" w:hAnsi="Corbel"/>
        </w:rPr>
        <w:lastRenderedPageBreak/>
        <w:br/>
      </w:r>
      <w:sdt>
        <w:sdtPr>
          <w:rPr>
            <w:rFonts w:ascii="Corbel" w:hAnsi="Corbel"/>
            <w:lang w:val="fr-FR"/>
          </w:rPr>
          <w:alias w:val="Mode"/>
          <w:tag w:val="Mode"/>
          <w:id w:val="1884749456"/>
          <w:placeholder>
            <w:docPart w:val="84CC6974D4C54354A549345ED2EE947C"/>
          </w:placeholder>
          <w:comboBox>
            <w:listItem w:value="Kies een item."/>
            <w:listItem w:displayText="CAWI" w:value="CAWI"/>
            <w:listItem w:displayText="CAWI, CATI" w:value="CAWI, CATI"/>
            <w:listItem w:displayText="CAWI, CATI, CAPI" w:value="CAWI, CATI, CAPI"/>
            <w:listItem w:displayText="CATI, CAPI" w:value="CATI, CAPI"/>
            <w:listItem w:displayText="CATI" w:value="CATI"/>
            <w:listItem w:displayText="CAPI" w:value="CAPI"/>
            <w:listItem w:displayText="CAWI, CAPI" w:value="CAWI, CAPI"/>
          </w:comboBox>
        </w:sdtPr>
        <w:sdtEndPr/>
        <w:sdtContent>
          <w:r w:rsidR="00FA0FCE">
            <w:rPr>
              <w:rFonts w:ascii="Corbel" w:hAnsi="Corbel"/>
              <w:lang w:val="fr-FR"/>
            </w:rPr>
            <w:t>CAPI</w:t>
          </w:r>
        </w:sdtContent>
      </w:sdt>
    </w:p>
    <w:p w:rsidR="003D2FE9" w:rsidRPr="00F14354" w:rsidRDefault="003D2FE9" w:rsidP="00623437">
      <w:pPr>
        <w:pStyle w:val="01Standaard"/>
        <w:rPr>
          <w:rFonts w:asciiTheme="minorHAnsi" w:hAnsiTheme="minorHAnsi"/>
        </w:rPr>
      </w:pPr>
    </w:p>
    <w:p w:rsidR="004A301F" w:rsidRPr="00AD294A" w:rsidRDefault="004A301F" w:rsidP="00623437">
      <w:pPr>
        <w:spacing w:line="240" w:lineRule="auto"/>
        <w:rPr>
          <w:rFonts w:ascii="Corbel" w:hAnsi="Corbel"/>
        </w:rPr>
      </w:pPr>
      <w:r w:rsidRPr="00AD294A">
        <w:rPr>
          <w:rFonts w:ascii="Corbel" w:hAnsi="Corbel"/>
        </w:rPr>
        <w:br w:type="page"/>
      </w:r>
    </w:p>
    <w:p w:rsidR="004A301F" w:rsidRPr="00AD294A" w:rsidRDefault="004A301F" w:rsidP="00623437">
      <w:pPr>
        <w:spacing w:line="240" w:lineRule="auto"/>
        <w:rPr>
          <w:rFonts w:ascii="Corbel" w:hAnsi="Corbel"/>
        </w:rPr>
      </w:pPr>
    </w:p>
    <w:p w:rsidR="003F66FF" w:rsidRPr="00F14354" w:rsidRDefault="003F66FF" w:rsidP="00623437">
      <w:pPr>
        <w:pStyle w:val="01Standaard"/>
        <w:rPr>
          <w:rFonts w:asciiTheme="minorHAnsi" w:hAnsiTheme="minorHAnsi"/>
        </w:rPr>
        <w:sectPr w:rsidR="003F66FF" w:rsidRPr="00F14354" w:rsidSect="00DD7A5F">
          <w:type w:val="continuous"/>
          <w:pgSz w:w="11906" w:h="16838" w:code="9"/>
          <w:pgMar w:top="1417" w:right="1417" w:bottom="1417" w:left="1417" w:header="709" w:footer="9196" w:gutter="0"/>
          <w:cols w:space="708"/>
          <w:titlePg/>
          <w:docGrid w:linePitch="360"/>
        </w:sectPr>
      </w:pPr>
    </w:p>
    <w:p w:rsidR="0072327B" w:rsidRPr="00F14354" w:rsidRDefault="0072327B" w:rsidP="000A2838">
      <w:pPr>
        <w:pStyle w:val="01Standaard"/>
        <w:rPr>
          <w:rFonts w:asciiTheme="minorHAnsi" w:hAnsiTheme="minorHAnsi"/>
          <w:b/>
          <w:sz w:val="36"/>
          <w:szCs w:val="36"/>
        </w:rPr>
      </w:pPr>
      <w:r w:rsidRPr="00F14354">
        <w:rPr>
          <w:rFonts w:asciiTheme="minorHAnsi" w:hAnsiTheme="minorHAnsi"/>
          <w:b/>
          <w:sz w:val="36"/>
          <w:szCs w:val="36"/>
        </w:rPr>
        <w:lastRenderedPageBreak/>
        <w:t>Inhoudsopgave</w:t>
      </w:r>
    </w:p>
    <w:p w:rsidR="00E009DD" w:rsidRDefault="002630DA">
      <w:pPr>
        <w:pStyle w:val="Inhopg1"/>
        <w:rPr>
          <w:rFonts w:eastAsiaTheme="minorEastAsia" w:cstheme="minorBidi"/>
          <w:sz w:val="22"/>
          <w:szCs w:val="22"/>
        </w:rPr>
      </w:pPr>
      <w:r>
        <w:rPr>
          <w:rFonts w:ascii="Gill Sans" w:hAnsi="Gill Sans"/>
          <w:sz w:val="26"/>
        </w:rPr>
        <w:fldChar w:fldCharType="begin"/>
      </w:r>
      <w:r>
        <w:rPr>
          <w:rFonts w:ascii="Gill Sans" w:hAnsi="Gill Sans"/>
          <w:sz w:val="26"/>
        </w:rPr>
        <w:instrText xml:space="preserve"> TOC \o "2-3" \h \z \t "Kop 1;1;02 Kop 1;1;03 Kop 2;2;04 Kop 3;1;CB-titel inhoudsopgave;1" </w:instrText>
      </w:r>
      <w:r>
        <w:rPr>
          <w:rFonts w:ascii="Gill Sans" w:hAnsi="Gill Sans"/>
          <w:sz w:val="26"/>
        </w:rPr>
        <w:fldChar w:fldCharType="separate"/>
      </w:r>
      <w:hyperlink w:anchor="_Toc511306603" w:history="1">
        <w:r w:rsidR="00E009DD" w:rsidRPr="00C145E2">
          <w:rPr>
            <w:rStyle w:val="Hyperlink"/>
          </w:rPr>
          <w:t>Versiebeheer</w:t>
        </w:r>
        <w:r w:rsidR="00E009DD">
          <w:rPr>
            <w:webHidden/>
          </w:rPr>
          <w:tab/>
        </w:r>
        <w:r w:rsidR="00E009DD">
          <w:rPr>
            <w:webHidden/>
          </w:rPr>
          <w:fldChar w:fldCharType="begin"/>
        </w:r>
        <w:r w:rsidR="00E009DD">
          <w:rPr>
            <w:webHidden/>
          </w:rPr>
          <w:instrText xml:space="preserve"> PAGEREF _Toc511306603 \h </w:instrText>
        </w:r>
        <w:r w:rsidR="00E009DD">
          <w:rPr>
            <w:webHidden/>
          </w:rPr>
        </w:r>
        <w:r w:rsidR="00E009DD">
          <w:rPr>
            <w:webHidden/>
          </w:rPr>
          <w:fldChar w:fldCharType="separate"/>
        </w:r>
        <w:r w:rsidR="00D9055C">
          <w:rPr>
            <w:webHidden/>
          </w:rPr>
          <w:t>4</w:t>
        </w:r>
        <w:r w:rsidR="00E009DD">
          <w:rPr>
            <w:webHidden/>
          </w:rPr>
          <w:fldChar w:fldCharType="end"/>
        </w:r>
      </w:hyperlink>
    </w:p>
    <w:p w:rsidR="00E009DD" w:rsidRDefault="009F5257">
      <w:pPr>
        <w:pStyle w:val="Inhopg1"/>
        <w:rPr>
          <w:rFonts w:eastAsiaTheme="minorEastAsia" w:cstheme="minorBidi"/>
          <w:sz w:val="22"/>
          <w:szCs w:val="22"/>
        </w:rPr>
      </w:pPr>
      <w:hyperlink w:anchor="_Toc511306604" w:history="1">
        <w:r w:rsidR="00E009DD" w:rsidRPr="00C145E2">
          <w:rPr>
            <w:rStyle w:val="Hyperlink"/>
          </w:rPr>
          <w:t>Vragenlijstinstellingen</w:t>
        </w:r>
        <w:r w:rsidR="00E009DD">
          <w:rPr>
            <w:webHidden/>
          </w:rPr>
          <w:tab/>
        </w:r>
        <w:r w:rsidR="00E009DD">
          <w:rPr>
            <w:webHidden/>
          </w:rPr>
          <w:fldChar w:fldCharType="begin"/>
        </w:r>
        <w:r w:rsidR="00E009DD">
          <w:rPr>
            <w:webHidden/>
          </w:rPr>
          <w:instrText xml:space="preserve"> PAGEREF _Toc511306604 \h </w:instrText>
        </w:r>
        <w:r w:rsidR="00E009DD">
          <w:rPr>
            <w:webHidden/>
          </w:rPr>
        </w:r>
        <w:r w:rsidR="00E009DD">
          <w:rPr>
            <w:webHidden/>
          </w:rPr>
          <w:fldChar w:fldCharType="separate"/>
        </w:r>
        <w:r w:rsidR="00D9055C">
          <w:rPr>
            <w:webHidden/>
          </w:rPr>
          <w:t>5</w:t>
        </w:r>
        <w:r w:rsidR="00E009DD">
          <w:rPr>
            <w:webHidden/>
          </w:rPr>
          <w:fldChar w:fldCharType="end"/>
        </w:r>
      </w:hyperlink>
    </w:p>
    <w:p w:rsidR="00E009DD" w:rsidRDefault="009F5257">
      <w:pPr>
        <w:pStyle w:val="Inhopg1"/>
        <w:rPr>
          <w:rFonts w:eastAsiaTheme="minorEastAsia" w:cstheme="minorBidi"/>
          <w:sz w:val="22"/>
          <w:szCs w:val="22"/>
        </w:rPr>
      </w:pPr>
      <w:hyperlink w:anchor="_Toc511306605" w:history="1">
        <w:r w:rsidR="00E009DD" w:rsidRPr="00C145E2">
          <w:rPr>
            <w:rStyle w:val="Hyperlink"/>
          </w:rPr>
          <w:t>Imputaties, Types en Verwijzingen</w:t>
        </w:r>
        <w:r w:rsidR="00E009DD">
          <w:rPr>
            <w:webHidden/>
          </w:rPr>
          <w:tab/>
        </w:r>
        <w:r w:rsidR="00E009DD">
          <w:rPr>
            <w:webHidden/>
          </w:rPr>
          <w:fldChar w:fldCharType="begin"/>
        </w:r>
        <w:r w:rsidR="00E009DD">
          <w:rPr>
            <w:webHidden/>
          </w:rPr>
          <w:instrText xml:space="preserve"> PAGEREF _Toc511306605 \h </w:instrText>
        </w:r>
        <w:r w:rsidR="00E009DD">
          <w:rPr>
            <w:webHidden/>
          </w:rPr>
        </w:r>
        <w:r w:rsidR="00E009DD">
          <w:rPr>
            <w:webHidden/>
          </w:rPr>
          <w:fldChar w:fldCharType="separate"/>
        </w:r>
        <w:r w:rsidR="00D9055C">
          <w:rPr>
            <w:webHidden/>
          </w:rPr>
          <w:t>6</w:t>
        </w:r>
        <w:r w:rsidR="00E009DD">
          <w:rPr>
            <w:webHidden/>
          </w:rPr>
          <w:fldChar w:fldCharType="end"/>
        </w:r>
      </w:hyperlink>
    </w:p>
    <w:p w:rsidR="00E009DD" w:rsidRDefault="009F5257">
      <w:pPr>
        <w:pStyle w:val="Inhopg1"/>
        <w:rPr>
          <w:rFonts w:eastAsiaTheme="minorEastAsia" w:cstheme="minorBidi"/>
          <w:sz w:val="22"/>
          <w:szCs w:val="22"/>
        </w:rPr>
      </w:pPr>
      <w:hyperlink w:anchor="_Toc511306606" w:history="1">
        <w:r w:rsidR="00E009DD" w:rsidRPr="00C145E2">
          <w:rPr>
            <w:rStyle w:val="Hyperlink"/>
          </w:rPr>
          <w:t>Blokkenschema</w:t>
        </w:r>
        <w:r w:rsidR="00E009DD">
          <w:rPr>
            <w:webHidden/>
          </w:rPr>
          <w:tab/>
        </w:r>
        <w:r w:rsidR="00E009DD">
          <w:rPr>
            <w:webHidden/>
          </w:rPr>
          <w:fldChar w:fldCharType="begin"/>
        </w:r>
        <w:r w:rsidR="00E009DD">
          <w:rPr>
            <w:webHidden/>
          </w:rPr>
          <w:instrText xml:space="preserve"> PAGEREF _Toc511306606 \h </w:instrText>
        </w:r>
        <w:r w:rsidR="00E009DD">
          <w:rPr>
            <w:webHidden/>
          </w:rPr>
        </w:r>
        <w:r w:rsidR="00E009DD">
          <w:rPr>
            <w:webHidden/>
          </w:rPr>
          <w:fldChar w:fldCharType="separate"/>
        </w:r>
        <w:r w:rsidR="00D9055C">
          <w:rPr>
            <w:webHidden/>
          </w:rPr>
          <w:t>7</w:t>
        </w:r>
        <w:r w:rsidR="00E009DD">
          <w:rPr>
            <w:webHidden/>
          </w:rPr>
          <w:fldChar w:fldCharType="end"/>
        </w:r>
      </w:hyperlink>
    </w:p>
    <w:p w:rsidR="00E009DD" w:rsidRDefault="009F5257">
      <w:pPr>
        <w:pStyle w:val="Inhopg1"/>
        <w:rPr>
          <w:rFonts w:eastAsiaTheme="minorEastAsia" w:cstheme="minorBidi"/>
          <w:sz w:val="22"/>
          <w:szCs w:val="22"/>
        </w:rPr>
      </w:pPr>
      <w:hyperlink w:anchor="_Toc511306607" w:history="1">
        <w:r w:rsidR="00E009DD" w:rsidRPr="00C145E2">
          <w:rPr>
            <w:rStyle w:val="Hyperlink"/>
          </w:rPr>
          <w:t>Blok 1: Huishoudgegevens [Huishoud]</w:t>
        </w:r>
        <w:r w:rsidR="00E009DD">
          <w:rPr>
            <w:webHidden/>
          </w:rPr>
          <w:tab/>
        </w:r>
        <w:r w:rsidR="00E009DD">
          <w:rPr>
            <w:webHidden/>
          </w:rPr>
          <w:fldChar w:fldCharType="begin"/>
        </w:r>
        <w:r w:rsidR="00E009DD">
          <w:rPr>
            <w:webHidden/>
          </w:rPr>
          <w:instrText xml:space="preserve"> PAGEREF _Toc511306607 \h </w:instrText>
        </w:r>
        <w:r w:rsidR="00E009DD">
          <w:rPr>
            <w:webHidden/>
          </w:rPr>
        </w:r>
        <w:r w:rsidR="00E009DD">
          <w:rPr>
            <w:webHidden/>
          </w:rPr>
          <w:fldChar w:fldCharType="separate"/>
        </w:r>
        <w:r w:rsidR="00D9055C">
          <w:rPr>
            <w:webHidden/>
          </w:rPr>
          <w:t>8</w:t>
        </w:r>
        <w:r w:rsidR="00E009DD">
          <w:rPr>
            <w:webHidden/>
          </w:rPr>
          <w:fldChar w:fldCharType="end"/>
        </w:r>
      </w:hyperlink>
    </w:p>
    <w:p w:rsidR="00E009DD" w:rsidRDefault="009F5257">
      <w:pPr>
        <w:pStyle w:val="Inhopg1"/>
        <w:rPr>
          <w:rFonts w:eastAsiaTheme="minorEastAsia" w:cstheme="minorBidi"/>
          <w:sz w:val="22"/>
          <w:szCs w:val="22"/>
        </w:rPr>
      </w:pPr>
      <w:hyperlink w:anchor="_Toc511306608" w:history="1">
        <w:r w:rsidR="00E009DD" w:rsidRPr="00C145E2">
          <w:rPr>
            <w:rStyle w:val="Hyperlink"/>
          </w:rPr>
          <w:t>Blok 2: Persoonsgegevens [Persoon]</w:t>
        </w:r>
        <w:r w:rsidR="00E009DD">
          <w:rPr>
            <w:webHidden/>
          </w:rPr>
          <w:tab/>
        </w:r>
        <w:r w:rsidR="00E009DD">
          <w:rPr>
            <w:webHidden/>
          </w:rPr>
          <w:fldChar w:fldCharType="begin"/>
        </w:r>
        <w:r w:rsidR="00E009DD">
          <w:rPr>
            <w:webHidden/>
          </w:rPr>
          <w:instrText xml:space="preserve"> PAGEREF _Toc511306608 \h </w:instrText>
        </w:r>
        <w:r w:rsidR="00E009DD">
          <w:rPr>
            <w:webHidden/>
          </w:rPr>
        </w:r>
        <w:r w:rsidR="00E009DD">
          <w:rPr>
            <w:webHidden/>
          </w:rPr>
          <w:fldChar w:fldCharType="separate"/>
        </w:r>
        <w:r w:rsidR="00D9055C">
          <w:rPr>
            <w:webHidden/>
          </w:rPr>
          <w:t>12</w:t>
        </w:r>
        <w:r w:rsidR="00E009DD">
          <w:rPr>
            <w:webHidden/>
          </w:rPr>
          <w:fldChar w:fldCharType="end"/>
        </w:r>
      </w:hyperlink>
    </w:p>
    <w:p w:rsidR="00E009DD" w:rsidRDefault="009F5257">
      <w:pPr>
        <w:pStyle w:val="Inhopg1"/>
        <w:rPr>
          <w:rFonts w:eastAsiaTheme="minorEastAsia" w:cstheme="minorBidi"/>
          <w:sz w:val="22"/>
          <w:szCs w:val="22"/>
        </w:rPr>
      </w:pPr>
      <w:hyperlink w:anchor="_Toc511306609" w:history="1">
        <w:r w:rsidR="00E009DD" w:rsidRPr="00C145E2">
          <w:rPr>
            <w:rStyle w:val="Hyperlink"/>
          </w:rPr>
          <w:t>Blok 3: Betaald Werk [BetWerk]</w:t>
        </w:r>
        <w:r w:rsidR="00E009DD">
          <w:rPr>
            <w:webHidden/>
          </w:rPr>
          <w:tab/>
        </w:r>
        <w:r w:rsidR="00E009DD">
          <w:rPr>
            <w:webHidden/>
          </w:rPr>
          <w:fldChar w:fldCharType="begin"/>
        </w:r>
        <w:r w:rsidR="00E009DD">
          <w:rPr>
            <w:webHidden/>
          </w:rPr>
          <w:instrText xml:space="preserve"> PAGEREF _Toc511306609 \h </w:instrText>
        </w:r>
        <w:r w:rsidR="00E009DD">
          <w:rPr>
            <w:webHidden/>
          </w:rPr>
        </w:r>
        <w:r w:rsidR="00E009DD">
          <w:rPr>
            <w:webHidden/>
          </w:rPr>
          <w:fldChar w:fldCharType="separate"/>
        </w:r>
        <w:r w:rsidR="00D9055C">
          <w:rPr>
            <w:webHidden/>
          </w:rPr>
          <w:t>14</w:t>
        </w:r>
        <w:r w:rsidR="00E009DD">
          <w:rPr>
            <w:webHidden/>
          </w:rPr>
          <w:fldChar w:fldCharType="end"/>
        </w:r>
      </w:hyperlink>
    </w:p>
    <w:p w:rsidR="00E009DD" w:rsidRDefault="009F5257">
      <w:pPr>
        <w:pStyle w:val="Inhopg1"/>
        <w:rPr>
          <w:rFonts w:eastAsiaTheme="minorEastAsia" w:cstheme="minorBidi"/>
          <w:sz w:val="22"/>
          <w:szCs w:val="22"/>
        </w:rPr>
      </w:pPr>
      <w:hyperlink w:anchor="_Toc511306610" w:history="1">
        <w:r w:rsidR="00E009DD" w:rsidRPr="00C145E2">
          <w:rPr>
            <w:rStyle w:val="Hyperlink"/>
          </w:rPr>
          <w:t>Blok 4: Bedrijf en Beroep [BedrBer]</w:t>
        </w:r>
        <w:r w:rsidR="00E009DD">
          <w:rPr>
            <w:webHidden/>
          </w:rPr>
          <w:tab/>
        </w:r>
        <w:r w:rsidR="00E009DD">
          <w:rPr>
            <w:webHidden/>
          </w:rPr>
          <w:fldChar w:fldCharType="begin"/>
        </w:r>
        <w:r w:rsidR="00E009DD">
          <w:rPr>
            <w:webHidden/>
          </w:rPr>
          <w:instrText xml:space="preserve"> PAGEREF _Toc511306610 \h </w:instrText>
        </w:r>
        <w:r w:rsidR="00E009DD">
          <w:rPr>
            <w:webHidden/>
          </w:rPr>
        </w:r>
        <w:r w:rsidR="00E009DD">
          <w:rPr>
            <w:webHidden/>
          </w:rPr>
          <w:fldChar w:fldCharType="separate"/>
        </w:r>
        <w:r w:rsidR="00D9055C">
          <w:rPr>
            <w:webHidden/>
          </w:rPr>
          <w:t>16</w:t>
        </w:r>
        <w:r w:rsidR="00E009DD">
          <w:rPr>
            <w:webHidden/>
          </w:rPr>
          <w:fldChar w:fldCharType="end"/>
        </w:r>
      </w:hyperlink>
    </w:p>
    <w:p w:rsidR="00E009DD" w:rsidRDefault="009F5257">
      <w:pPr>
        <w:pStyle w:val="Inhopg1"/>
        <w:rPr>
          <w:rFonts w:eastAsiaTheme="minorEastAsia" w:cstheme="minorBidi"/>
          <w:sz w:val="22"/>
          <w:szCs w:val="22"/>
        </w:rPr>
      </w:pPr>
      <w:hyperlink w:anchor="_Toc511306611" w:history="1">
        <w:r w:rsidR="00E009DD" w:rsidRPr="00C145E2">
          <w:rPr>
            <w:rStyle w:val="Hyperlink"/>
          </w:rPr>
          <w:t>Blok 5: Dienstverband [Dienst]</w:t>
        </w:r>
        <w:r w:rsidR="00E009DD">
          <w:rPr>
            <w:webHidden/>
          </w:rPr>
          <w:tab/>
        </w:r>
        <w:r w:rsidR="00E009DD">
          <w:rPr>
            <w:webHidden/>
          </w:rPr>
          <w:fldChar w:fldCharType="begin"/>
        </w:r>
        <w:r w:rsidR="00E009DD">
          <w:rPr>
            <w:webHidden/>
          </w:rPr>
          <w:instrText xml:space="preserve"> PAGEREF _Toc511306611 \h </w:instrText>
        </w:r>
        <w:r w:rsidR="00E009DD">
          <w:rPr>
            <w:webHidden/>
          </w:rPr>
        </w:r>
        <w:r w:rsidR="00E009DD">
          <w:rPr>
            <w:webHidden/>
          </w:rPr>
          <w:fldChar w:fldCharType="separate"/>
        </w:r>
        <w:r w:rsidR="00D9055C">
          <w:rPr>
            <w:webHidden/>
          </w:rPr>
          <w:t>18</w:t>
        </w:r>
        <w:r w:rsidR="00E009DD">
          <w:rPr>
            <w:webHidden/>
          </w:rPr>
          <w:fldChar w:fldCharType="end"/>
        </w:r>
      </w:hyperlink>
    </w:p>
    <w:p w:rsidR="00E009DD" w:rsidRDefault="009F5257">
      <w:pPr>
        <w:pStyle w:val="Inhopg1"/>
        <w:rPr>
          <w:rFonts w:eastAsiaTheme="minorEastAsia" w:cstheme="minorBidi"/>
          <w:sz w:val="22"/>
          <w:szCs w:val="22"/>
        </w:rPr>
      </w:pPr>
      <w:hyperlink w:anchor="_Toc511306612" w:history="1">
        <w:r w:rsidR="00E009DD" w:rsidRPr="00C145E2">
          <w:rPr>
            <w:rStyle w:val="Hyperlink"/>
          </w:rPr>
          <w:t>Blok 6: Arbeidsuren [Arbeid]</w:t>
        </w:r>
        <w:r w:rsidR="00E009DD">
          <w:rPr>
            <w:webHidden/>
          </w:rPr>
          <w:tab/>
        </w:r>
        <w:r w:rsidR="00E009DD">
          <w:rPr>
            <w:webHidden/>
          </w:rPr>
          <w:fldChar w:fldCharType="begin"/>
        </w:r>
        <w:r w:rsidR="00E009DD">
          <w:rPr>
            <w:webHidden/>
          </w:rPr>
          <w:instrText xml:space="preserve"> PAGEREF _Toc511306612 \h </w:instrText>
        </w:r>
        <w:r w:rsidR="00E009DD">
          <w:rPr>
            <w:webHidden/>
          </w:rPr>
        </w:r>
        <w:r w:rsidR="00E009DD">
          <w:rPr>
            <w:webHidden/>
          </w:rPr>
          <w:fldChar w:fldCharType="separate"/>
        </w:r>
        <w:r w:rsidR="00D9055C">
          <w:rPr>
            <w:webHidden/>
          </w:rPr>
          <w:t>20</w:t>
        </w:r>
        <w:r w:rsidR="00E009DD">
          <w:rPr>
            <w:webHidden/>
          </w:rPr>
          <w:fldChar w:fldCharType="end"/>
        </w:r>
      </w:hyperlink>
    </w:p>
    <w:p w:rsidR="00E009DD" w:rsidRDefault="009F5257">
      <w:pPr>
        <w:pStyle w:val="Inhopg1"/>
        <w:rPr>
          <w:rFonts w:eastAsiaTheme="minorEastAsia" w:cstheme="minorBidi"/>
          <w:sz w:val="22"/>
          <w:szCs w:val="22"/>
        </w:rPr>
      </w:pPr>
      <w:hyperlink w:anchor="_Toc511306613" w:history="1">
        <w:r w:rsidR="00E009DD" w:rsidRPr="00C145E2">
          <w:rPr>
            <w:rStyle w:val="Hyperlink"/>
          </w:rPr>
          <w:t>Blok 7: Meer/Minder Werken [MeerMinWerk]</w:t>
        </w:r>
        <w:r w:rsidR="00E009DD">
          <w:rPr>
            <w:webHidden/>
          </w:rPr>
          <w:tab/>
        </w:r>
        <w:r w:rsidR="00E009DD">
          <w:rPr>
            <w:webHidden/>
          </w:rPr>
          <w:fldChar w:fldCharType="begin"/>
        </w:r>
        <w:r w:rsidR="00E009DD">
          <w:rPr>
            <w:webHidden/>
          </w:rPr>
          <w:instrText xml:space="preserve"> PAGEREF _Toc511306613 \h </w:instrText>
        </w:r>
        <w:r w:rsidR="00E009DD">
          <w:rPr>
            <w:webHidden/>
          </w:rPr>
        </w:r>
        <w:r w:rsidR="00E009DD">
          <w:rPr>
            <w:webHidden/>
          </w:rPr>
          <w:fldChar w:fldCharType="separate"/>
        </w:r>
        <w:r w:rsidR="00D9055C">
          <w:rPr>
            <w:webHidden/>
          </w:rPr>
          <w:t>21</w:t>
        </w:r>
        <w:r w:rsidR="00E009DD">
          <w:rPr>
            <w:webHidden/>
          </w:rPr>
          <w:fldChar w:fldCharType="end"/>
        </w:r>
      </w:hyperlink>
    </w:p>
    <w:p w:rsidR="00E009DD" w:rsidRDefault="009F5257">
      <w:pPr>
        <w:pStyle w:val="Inhopg1"/>
        <w:rPr>
          <w:rFonts w:eastAsiaTheme="minorEastAsia" w:cstheme="minorBidi"/>
          <w:sz w:val="22"/>
          <w:szCs w:val="22"/>
        </w:rPr>
      </w:pPr>
      <w:hyperlink w:anchor="_Toc511306614" w:history="1">
        <w:r w:rsidR="00E009DD" w:rsidRPr="00C145E2">
          <w:rPr>
            <w:rStyle w:val="Hyperlink"/>
          </w:rPr>
          <w:t>Blok 8: Werkzoeken [WerkZk]</w:t>
        </w:r>
        <w:r w:rsidR="00E009DD">
          <w:rPr>
            <w:webHidden/>
          </w:rPr>
          <w:tab/>
        </w:r>
        <w:r w:rsidR="00E009DD">
          <w:rPr>
            <w:webHidden/>
          </w:rPr>
          <w:fldChar w:fldCharType="begin"/>
        </w:r>
        <w:r w:rsidR="00E009DD">
          <w:rPr>
            <w:webHidden/>
          </w:rPr>
          <w:instrText xml:space="preserve"> PAGEREF _Toc511306614 \h </w:instrText>
        </w:r>
        <w:r w:rsidR="00E009DD">
          <w:rPr>
            <w:webHidden/>
          </w:rPr>
        </w:r>
        <w:r w:rsidR="00E009DD">
          <w:rPr>
            <w:webHidden/>
          </w:rPr>
          <w:fldChar w:fldCharType="separate"/>
        </w:r>
        <w:r w:rsidR="00D9055C">
          <w:rPr>
            <w:webHidden/>
          </w:rPr>
          <w:t>24</w:t>
        </w:r>
        <w:r w:rsidR="00E009DD">
          <w:rPr>
            <w:webHidden/>
          </w:rPr>
          <w:fldChar w:fldCharType="end"/>
        </w:r>
      </w:hyperlink>
    </w:p>
    <w:p w:rsidR="00E009DD" w:rsidRDefault="009F5257">
      <w:pPr>
        <w:pStyle w:val="Inhopg1"/>
        <w:rPr>
          <w:rFonts w:eastAsiaTheme="minorEastAsia" w:cstheme="minorBidi"/>
          <w:sz w:val="22"/>
          <w:szCs w:val="22"/>
        </w:rPr>
      </w:pPr>
      <w:hyperlink w:anchor="_Toc511306615" w:history="1">
        <w:r w:rsidR="00E009DD" w:rsidRPr="00C145E2">
          <w:rPr>
            <w:rStyle w:val="Hyperlink"/>
          </w:rPr>
          <w:t>Blok 9: Zoeken_EU [ZoekgedragEU]</w:t>
        </w:r>
        <w:r w:rsidR="00E009DD">
          <w:rPr>
            <w:webHidden/>
          </w:rPr>
          <w:tab/>
        </w:r>
        <w:r w:rsidR="00E009DD">
          <w:rPr>
            <w:webHidden/>
          </w:rPr>
          <w:fldChar w:fldCharType="begin"/>
        </w:r>
        <w:r w:rsidR="00E009DD">
          <w:rPr>
            <w:webHidden/>
          </w:rPr>
          <w:instrText xml:space="preserve"> PAGEREF _Toc511306615 \h </w:instrText>
        </w:r>
        <w:r w:rsidR="00E009DD">
          <w:rPr>
            <w:webHidden/>
          </w:rPr>
        </w:r>
        <w:r w:rsidR="00E009DD">
          <w:rPr>
            <w:webHidden/>
          </w:rPr>
          <w:fldChar w:fldCharType="separate"/>
        </w:r>
        <w:r w:rsidR="00D9055C">
          <w:rPr>
            <w:webHidden/>
          </w:rPr>
          <w:t>25</w:t>
        </w:r>
        <w:r w:rsidR="00E009DD">
          <w:rPr>
            <w:webHidden/>
          </w:rPr>
          <w:fldChar w:fldCharType="end"/>
        </w:r>
      </w:hyperlink>
    </w:p>
    <w:p w:rsidR="00E009DD" w:rsidRDefault="009F5257">
      <w:pPr>
        <w:pStyle w:val="Inhopg1"/>
        <w:rPr>
          <w:rFonts w:eastAsiaTheme="minorEastAsia" w:cstheme="minorBidi"/>
          <w:sz w:val="22"/>
          <w:szCs w:val="22"/>
        </w:rPr>
      </w:pPr>
      <w:hyperlink w:anchor="_Toc511306616" w:history="1">
        <w:r w:rsidR="00E009DD" w:rsidRPr="00C145E2">
          <w:rPr>
            <w:rStyle w:val="Hyperlink"/>
          </w:rPr>
          <w:t>Blok 10: Baan gevonden [BaanGev]</w:t>
        </w:r>
        <w:r w:rsidR="00E009DD">
          <w:rPr>
            <w:webHidden/>
          </w:rPr>
          <w:tab/>
        </w:r>
        <w:r w:rsidR="00E009DD">
          <w:rPr>
            <w:webHidden/>
          </w:rPr>
          <w:fldChar w:fldCharType="begin"/>
        </w:r>
        <w:r w:rsidR="00E009DD">
          <w:rPr>
            <w:webHidden/>
          </w:rPr>
          <w:instrText xml:space="preserve"> PAGEREF _Toc511306616 \h </w:instrText>
        </w:r>
        <w:r w:rsidR="00E009DD">
          <w:rPr>
            <w:webHidden/>
          </w:rPr>
        </w:r>
        <w:r w:rsidR="00E009DD">
          <w:rPr>
            <w:webHidden/>
          </w:rPr>
          <w:fldChar w:fldCharType="separate"/>
        </w:r>
        <w:r w:rsidR="00D9055C">
          <w:rPr>
            <w:webHidden/>
          </w:rPr>
          <w:t>26</w:t>
        </w:r>
        <w:r w:rsidR="00E009DD">
          <w:rPr>
            <w:webHidden/>
          </w:rPr>
          <w:fldChar w:fldCharType="end"/>
        </w:r>
      </w:hyperlink>
    </w:p>
    <w:p w:rsidR="00E009DD" w:rsidRDefault="009F5257">
      <w:pPr>
        <w:pStyle w:val="Inhopg1"/>
        <w:rPr>
          <w:rFonts w:eastAsiaTheme="minorEastAsia" w:cstheme="minorBidi"/>
          <w:sz w:val="22"/>
          <w:szCs w:val="22"/>
        </w:rPr>
      </w:pPr>
      <w:hyperlink w:anchor="_Toc511306617" w:history="1">
        <w:r w:rsidR="00E009DD" w:rsidRPr="00C145E2">
          <w:rPr>
            <w:rStyle w:val="Hyperlink"/>
          </w:rPr>
          <w:t>Blok: Wil Werken [WilWerk]</w:t>
        </w:r>
        <w:r w:rsidR="00E009DD">
          <w:rPr>
            <w:webHidden/>
          </w:rPr>
          <w:tab/>
        </w:r>
        <w:r w:rsidR="00E009DD">
          <w:rPr>
            <w:webHidden/>
          </w:rPr>
          <w:fldChar w:fldCharType="begin"/>
        </w:r>
        <w:r w:rsidR="00E009DD">
          <w:rPr>
            <w:webHidden/>
          </w:rPr>
          <w:instrText xml:space="preserve"> PAGEREF _Toc511306617 \h </w:instrText>
        </w:r>
        <w:r w:rsidR="00E009DD">
          <w:rPr>
            <w:webHidden/>
          </w:rPr>
        </w:r>
        <w:r w:rsidR="00E009DD">
          <w:rPr>
            <w:webHidden/>
          </w:rPr>
          <w:fldChar w:fldCharType="separate"/>
        </w:r>
        <w:r w:rsidR="00D9055C">
          <w:rPr>
            <w:webHidden/>
          </w:rPr>
          <w:t>27</w:t>
        </w:r>
        <w:r w:rsidR="00E009DD">
          <w:rPr>
            <w:webHidden/>
          </w:rPr>
          <w:fldChar w:fldCharType="end"/>
        </w:r>
      </w:hyperlink>
    </w:p>
    <w:p w:rsidR="00E009DD" w:rsidRDefault="009F5257">
      <w:pPr>
        <w:pStyle w:val="Inhopg1"/>
        <w:rPr>
          <w:rFonts w:eastAsiaTheme="minorEastAsia" w:cstheme="minorBidi"/>
          <w:sz w:val="22"/>
          <w:szCs w:val="22"/>
        </w:rPr>
      </w:pPr>
      <w:hyperlink w:anchor="_Toc511306618" w:history="1">
        <w:r w:rsidR="00E009DD" w:rsidRPr="00C145E2">
          <w:rPr>
            <w:rStyle w:val="Hyperlink"/>
          </w:rPr>
          <w:t>Blok: Reden geen Werk [RedGeenWerk]</w:t>
        </w:r>
        <w:r w:rsidR="00E009DD">
          <w:rPr>
            <w:webHidden/>
          </w:rPr>
          <w:tab/>
        </w:r>
        <w:r w:rsidR="00E009DD">
          <w:rPr>
            <w:webHidden/>
          </w:rPr>
          <w:fldChar w:fldCharType="begin"/>
        </w:r>
        <w:r w:rsidR="00E009DD">
          <w:rPr>
            <w:webHidden/>
          </w:rPr>
          <w:instrText xml:space="preserve"> PAGEREF _Toc511306618 \h </w:instrText>
        </w:r>
        <w:r w:rsidR="00E009DD">
          <w:rPr>
            <w:webHidden/>
          </w:rPr>
        </w:r>
        <w:r w:rsidR="00E009DD">
          <w:rPr>
            <w:webHidden/>
          </w:rPr>
          <w:fldChar w:fldCharType="separate"/>
        </w:r>
        <w:r w:rsidR="00D9055C">
          <w:rPr>
            <w:webHidden/>
          </w:rPr>
          <w:t>30</w:t>
        </w:r>
        <w:r w:rsidR="00E009DD">
          <w:rPr>
            <w:webHidden/>
          </w:rPr>
          <w:fldChar w:fldCharType="end"/>
        </w:r>
      </w:hyperlink>
    </w:p>
    <w:p w:rsidR="00E009DD" w:rsidRDefault="009F5257">
      <w:pPr>
        <w:pStyle w:val="Inhopg1"/>
        <w:rPr>
          <w:rFonts w:eastAsiaTheme="minorEastAsia" w:cstheme="minorBidi"/>
          <w:sz w:val="22"/>
          <w:szCs w:val="22"/>
        </w:rPr>
      </w:pPr>
      <w:hyperlink w:anchor="_Toc511306619" w:history="1">
        <w:r w:rsidR="00E009DD" w:rsidRPr="00C145E2">
          <w:rPr>
            <w:rStyle w:val="Hyperlink"/>
          </w:rPr>
          <w:t>Blok: Retro [Retro]</w:t>
        </w:r>
        <w:r w:rsidR="00E009DD">
          <w:rPr>
            <w:webHidden/>
          </w:rPr>
          <w:tab/>
        </w:r>
        <w:r w:rsidR="00E009DD">
          <w:rPr>
            <w:webHidden/>
          </w:rPr>
          <w:fldChar w:fldCharType="begin"/>
        </w:r>
        <w:r w:rsidR="00E009DD">
          <w:rPr>
            <w:webHidden/>
          </w:rPr>
          <w:instrText xml:space="preserve"> PAGEREF _Toc511306619 \h </w:instrText>
        </w:r>
        <w:r w:rsidR="00E009DD">
          <w:rPr>
            <w:webHidden/>
          </w:rPr>
        </w:r>
        <w:r w:rsidR="00E009DD">
          <w:rPr>
            <w:webHidden/>
          </w:rPr>
          <w:fldChar w:fldCharType="separate"/>
        </w:r>
        <w:r w:rsidR="00D9055C">
          <w:rPr>
            <w:webHidden/>
          </w:rPr>
          <w:t>31</w:t>
        </w:r>
        <w:r w:rsidR="00E009DD">
          <w:rPr>
            <w:webHidden/>
          </w:rPr>
          <w:fldChar w:fldCharType="end"/>
        </w:r>
      </w:hyperlink>
    </w:p>
    <w:p w:rsidR="00E009DD" w:rsidRDefault="009F5257">
      <w:pPr>
        <w:pStyle w:val="Inhopg1"/>
        <w:rPr>
          <w:rFonts w:eastAsiaTheme="minorEastAsia" w:cstheme="minorBidi"/>
          <w:sz w:val="22"/>
          <w:szCs w:val="22"/>
        </w:rPr>
      </w:pPr>
      <w:hyperlink w:anchor="_Toc511306620" w:history="1">
        <w:r w:rsidR="00E009DD" w:rsidRPr="00C145E2">
          <w:rPr>
            <w:rStyle w:val="Hyperlink"/>
            <w:strike/>
          </w:rPr>
          <w:t>Blok: Inkomen [Inkomen]</w:t>
        </w:r>
        <w:r w:rsidR="00E009DD">
          <w:rPr>
            <w:webHidden/>
          </w:rPr>
          <w:tab/>
        </w:r>
        <w:r w:rsidR="00E009DD">
          <w:rPr>
            <w:webHidden/>
          </w:rPr>
          <w:fldChar w:fldCharType="begin"/>
        </w:r>
        <w:r w:rsidR="00E009DD">
          <w:rPr>
            <w:webHidden/>
          </w:rPr>
          <w:instrText xml:space="preserve"> PAGEREF _Toc511306620 \h </w:instrText>
        </w:r>
        <w:r w:rsidR="00E009DD">
          <w:rPr>
            <w:webHidden/>
          </w:rPr>
        </w:r>
        <w:r w:rsidR="00E009DD">
          <w:rPr>
            <w:webHidden/>
          </w:rPr>
          <w:fldChar w:fldCharType="separate"/>
        </w:r>
        <w:r w:rsidR="00D9055C">
          <w:rPr>
            <w:webHidden/>
          </w:rPr>
          <w:t>32</w:t>
        </w:r>
        <w:r w:rsidR="00E009DD">
          <w:rPr>
            <w:webHidden/>
          </w:rPr>
          <w:fldChar w:fldCharType="end"/>
        </w:r>
      </w:hyperlink>
    </w:p>
    <w:p w:rsidR="00E009DD" w:rsidRDefault="009F5257">
      <w:pPr>
        <w:pStyle w:val="Inhopg1"/>
        <w:rPr>
          <w:rFonts w:eastAsiaTheme="minorEastAsia" w:cstheme="minorBidi"/>
          <w:sz w:val="22"/>
          <w:szCs w:val="22"/>
        </w:rPr>
      </w:pPr>
      <w:hyperlink w:anchor="_Toc511306621" w:history="1">
        <w:r w:rsidR="00E009DD" w:rsidRPr="00C145E2">
          <w:rPr>
            <w:rStyle w:val="Hyperlink"/>
          </w:rPr>
          <w:t>Blok: Onderwijs [OnderW]</w:t>
        </w:r>
        <w:r w:rsidR="00E009DD">
          <w:rPr>
            <w:webHidden/>
          </w:rPr>
          <w:tab/>
        </w:r>
        <w:r w:rsidR="00E009DD">
          <w:rPr>
            <w:webHidden/>
          </w:rPr>
          <w:fldChar w:fldCharType="begin"/>
        </w:r>
        <w:r w:rsidR="00E009DD">
          <w:rPr>
            <w:webHidden/>
          </w:rPr>
          <w:instrText xml:space="preserve"> PAGEREF _Toc511306621 \h </w:instrText>
        </w:r>
        <w:r w:rsidR="00E009DD">
          <w:rPr>
            <w:webHidden/>
          </w:rPr>
        </w:r>
        <w:r w:rsidR="00E009DD">
          <w:rPr>
            <w:webHidden/>
          </w:rPr>
          <w:fldChar w:fldCharType="separate"/>
        </w:r>
        <w:r w:rsidR="00D9055C">
          <w:rPr>
            <w:webHidden/>
          </w:rPr>
          <w:t>33</w:t>
        </w:r>
        <w:r w:rsidR="00E009DD">
          <w:rPr>
            <w:webHidden/>
          </w:rPr>
          <w:fldChar w:fldCharType="end"/>
        </w:r>
      </w:hyperlink>
    </w:p>
    <w:p w:rsidR="00E009DD" w:rsidRDefault="009F5257">
      <w:pPr>
        <w:pStyle w:val="Inhopg1"/>
        <w:rPr>
          <w:rFonts w:eastAsiaTheme="minorEastAsia" w:cstheme="minorBidi"/>
          <w:sz w:val="22"/>
          <w:szCs w:val="22"/>
        </w:rPr>
      </w:pPr>
      <w:hyperlink w:anchor="_Toc511306622" w:history="1">
        <w:r w:rsidR="00E009DD" w:rsidRPr="00C145E2">
          <w:rPr>
            <w:rStyle w:val="Hyperlink"/>
          </w:rPr>
          <w:t>Blok Arbeid en Zorg</w:t>
        </w:r>
        <w:r w:rsidR="00E009DD">
          <w:rPr>
            <w:webHidden/>
          </w:rPr>
          <w:tab/>
        </w:r>
        <w:r w:rsidR="00E009DD">
          <w:rPr>
            <w:webHidden/>
          </w:rPr>
          <w:fldChar w:fldCharType="begin"/>
        </w:r>
        <w:r w:rsidR="00E009DD">
          <w:rPr>
            <w:webHidden/>
          </w:rPr>
          <w:instrText xml:space="preserve"> PAGEREF _Toc511306622 \h </w:instrText>
        </w:r>
        <w:r w:rsidR="00E009DD">
          <w:rPr>
            <w:webHidden/>
          </w:rPr>
        </w:r>
        <w:r w:rsidR="00E009DD">
          <w:rPr>
            <w:webHidden/>
          </w:rPr>
          <w:fldChar w:fldCharType="separate"/>
        </w:r>
        <w:r w:rsidR="00D9055C">
          <w:rPr>
            <w:webHidden/>
          </w:rPr>
          <w:t>37</w:t>
        </w:r>
        <w:r w:rsidR="00E009DD">
          <w:rPr>
            <w:webHidden/>
          </w:rPr>
          <w:fldChar w:fldCharType="end"/>
        </w:r>
      </w:hyperlink>
    </w:p>
    <w:p w:rsidR="00E009DD" w:rsidRDefault="009F5257">
      <w:pPr>
        <w:pStyle w:val="Inhopg1"/>
        <w:rPr>
          <w:rFonts w:eastAsiaTheme="minorEastAsia" w:cstheme="minorBidi"/>
          <w:sz w:val="22"/>
          <w:szCs w:val="22"/>
        </w:rPr>
      </w:pPr>
      <w:hyperlink w:anchor="_Toc511306623" w:history="1">
        <w:r w:rsidR="00E009DD" w:rsidRPr="00C145E2">
          <w:rPr>
            <w:rStyle w:val="Hyperlink"/>
          </w:rPr>
          <w:t>Blok: Algemene vragen [AlgVraag]</w:t>
        </w:r>
        <w:r w:rsidR="00E009DD">
          <w:rPr>
            <w:webHidden/>
          </w:rPr>
          <w:tab/>
        </w:r>
        <w:r w:rsidR="00E009DD">
          <w:rPr>
            <w:webHidden/>
          </w:rPr>
          <w:fldChar w:fldCharType="begin"/>
        </w:r>
        <w:r w:rsidR="00E009DD">
          <w:rPr>
            <w:webHidden/>
          </w:rPr>
          <w:instrText xml:space="preserve"> PAGEREF _Toc511306623 \h </w:instrText>
        </w:r>
        <w:r w:rsidR="00E009DD">
          <w:rPr>
            <w:webHidden/>
          </w:rPr>
        </w:r>
        <w:r w:rsidR="00E009DD">
          <w:rPr>
            <w:webHidden/>
          </w:rPr>
          <w:fldChar w:fldCharType="separate"/>
        </w:r>
        <w:r w:rsidR="00D9055C">
          <w:rPr>
            <w:webHidden/>
          </w:rPr>
          <w:t>38</w:t>
        </w:r>
        <w:r w:rsidR="00E009DD">
          <w:rPr>
            <w:webHidden/>
          </w:rPr>
          <w:fldChar w:fldCharType="end"/>
        </w:r>
      </w:hyperlink>
    </w:p>
    <w:p w:rsidR="00EF7C8E" w:rsidRPr="0072327B" w:rsidRDefault="002630DA" w:rsidP="00623437">
      <w:pPr>
        <w:autoSpaceDE w:val="0"/>
        <w:autoSpaceDN w:val="0"/>
        <w:adjustRightInd w:val="0"/>
      </w:pPr>
      <w:r>
        <w:rPr>
          <w:rFonts w:ascii="Gill Sans" w:eastAsiaTheme="minorHAnsi" w:hAnsi="Gill Sans"/>
          <w:noProof/>
          <w:sz w:val="26"/>
        </w:rPr>
        <w:fldChar w:fldCharType="end"/>
      </w:r>
      <w:r w:rsidR="004C6822" w:rsidRPr="00AD294A">
        <w:br/>
      </w:r>
    </w:p>
    <w:p w:rsidR="000541D0" w:rsidRPr="00F14354" w:rsidRDefault="000541D0" w:rsidP="00623437">
      <w:pPr>
        <w:pStyle w:val="01Standaard"/>
        <w:rPr>
          <w:rFonts w:asciiTheme="minorHAnsi" w:eastAsiaTheme="minorHAnsi" w:hAnsiTheme="minorHAnsi"/>
        </w:rPr>
        <w:sectPr w:rsidR="000541D0" w:rsidRPr="00F14354" w:rsidSect="004C6822">
          <w:headerReference w:type="default" r:id="rId12"/>
          <w:footerReference w:type="default" r:id="rId13"/>
          <w:pgSz w:w="11906" w:h="16838" w:code="9"/>
          <w:pgMar w:top="1417" w:right="1417" w:bottom="1417" w:left="1417" w:header="709" w:footer="567" w:gutter="0"/>
          <w:cols w:space="708"/>
          <w:docGrid w:linePitch="360"/>
        </w:sectPr>
      </w:pPr>
    </w:p>
    <w:p w:rsidR="000601F6" w:rsidRPr="00AD294A" w:rsidRDefault="000601F6" w:rsidP="00623437">
      <w:pPr>
        <w:pStyle w:val="02Kop1"/>
      </w:pPr>
      <w:bookmarkStart w:id="0" w:name="_Toc389819701"/>
      <w:bookmarkStart w:id="1" w:name="_Toc402249214"/>
      <w:bookmarkStart w:id="2" w:name="_Toc511306603"/>
      <w:r w:rsidRPr="00AD294A">
        <w:lastRenderedPageBreak/>
        <w:t>Versiebeheer</w:t>
      </w:r>
      <w:bookmarkEnd w:id="0"/>
      <w:bookmarkEnd w:id="1"/>
      <w:bookmarkEnd w:id="2"/>
    </w:p>
    <w:tbl>
      <w:tblPr>
        <w:tblStyle w:val="Gemiddeldraster3-accent1"/>
        <w:tblW w:w="5094" w:type="pct"/>
        <w:tblLayout w:type="fixed"/>
        <w:tblLook w:val="02A0" w:firstRow="1" w:lastRow="0" w:firstColumn="1" w:lastColumn="0" w:noHBand="1" w:noVBand="0"/>
      </w:tblPr>
      <w:tblGrid>
        <w:gridCol w:w="989"/>
        <w:gridCol w:w="1188"/>
        <w:gridCol w:w="7286"/>
      </w:tblGrid>
      <w:tr w:rsidR="00AD294A" w:rsidRPr="00027DE2" w:rsidTr="00FB0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rsidR="0083099D" w:rsidRPr="006E2835" w:rsidRDefault="0083099D" w:rsidP="00623437">
            <w:pPr>
              <w:rPr>
                <w:bCs w:val="0"/>
              </w:rPr>
            </w:pPr>
            <w:r w:rsidRPr="006E2835">
              <w:rPr>
                <w:bCs w:val="0"/>
              </w:rPr>
              <w:t>Versie</w:t>
            </w:r>
          </w:p>
        </w:tc>
        <w:tc>
          <w:tcPr>
            <w:cnfStyle w:val="000010000000" w:firstRow="0" w:lastRow="0" w:firstColumn="0" w:lastColumn="0" w:oddVBand="1" w:evenVBand="0" w:oddHBand="0" w:evenHBand="0" w:firstRowFirstColumn="0" w:firstRowLastColumn="0" w:lastRowFirstColumn="0" w:lastRowLastColumn="0"/>
            <w:tcW w:w="1175" w:type="dxa"/>
          </w:tcPr>
          <w:p w:rsidR="0083099D" w:rsidRPr="006E2835" w:rsidRDefault="0083099D" w:rsidP="00623437">
            <w:pPr>
              <w:rPr>
                <w:bCs w:val="0"/>
              </w:rPr>
            </w:pPr>
            <w:r w:rsidRPr="006E2835">
              <w:rPr>
                <w:bCs w:val="0"/>
              </w:rPr>
              <w:t>Datum</w:t>
            </w:r>
          </w:p>
        </w:tc>
        <w:tc>
          <w:tcPr>
            <w:tcW w:w="7206" w:type="dxa"/>
          </w:tcPr>
          <w:p w:rsidR="0083099D" w:rsidRPr="006E2835" w:rsidRDefault="0083099D" w:rsidP="00623437">
            <w:pPr>
              <w:cnfStyle w:val="100000000000" w:firstRow="1" w:lastRow="0" w:firstColumn="0" w:lastColumn="0" w:oddVBand="0" w:evenVBand="0" w:oddHBand="0" w:evenHBand="0" w:firstRowFirstColumn="0" w:firstRowLastColumn="0" w:lastRowFirstColumn="0" w:lastRowLastColumn="0"/>
              <w:rPr>
                <w:bCs w:val="0"/>
              </w:rPr>
            </w:pPr>
            <w:r w:rsidRPr="006E2835">
              <w:rPr>
                <w:bCs w:val="0"/>
              </w:rPr>
              <w:t>Beschrijving</w:t>
            </w:r>
          </w:p>
        </w:tc>
      </w:tr>
      <w:tr w:rsidR="00AD294A" w:rsidRPr="00027DE2" w:rsidTr="00FB0D71">
        <w:tc>
          <w:tcPr>
            <w:cnfStyle w:val="001000000000" w:firstRow="0" w:lastRow="0" w:firstColumn="1" w:lastColumn="0" w:oddVBand="0" w:evenVBand="0" w:oddHBand="0" w:evenHBand="0" w:firstRowFirstColumn="0" w:firstRowLastColumn="0" w:lastRowFirstColumn="0" w:lastRowLastColumn="0"/>
            <w:tcW w:w="978" w:type="dxa"/>
          </w:tcPr>
          <w:p w:rsidR="0083099D" w:rsidRPr="00027DE2" w:rsidRDefault="00FA0FCE" w:rsidP="00623437">
            <w:r>
              <w:t>1.0</w:t>
            </w:r>
          </w:p>
        </w:tc>
        <w:tc>
          <w:tcPr>
            <w:cnfStyle w:val="000010000000" w:firstRow="0" w:lastRow="0" w:firstColumn="0" w:lastColumn="0" w:oddVBand="1" w:evenVBand="0" w:oddHBand="0" w:evenHBand="0" w:firstRowFirstColumn="0" w:firstRowLastColumn="0" w:lastRowFirstColumn="0" w:lastRowLastColumn="0"/>
            <w:tcW w:w="1175" w:type="dxa"/>
          </w:tcPr>
          <w:p w:rsidR="0083099D" w:rsidRPr="00027DE2" w:rsidRDefault="006F2A22" w:rsidP="00623437">
            <w:r>
              <w:t>15-04-2018</w:t>
            </w:r>
          </w:p>
        </w:tc>
        <w:tc>
          <w:tcPr>
            <w:tcW w:w="7206" w:type="dxa"/>
          </w:tcPr>
          <w:p w:rsidR="0083099D" w:rsidRDefault="006F2A22" w:rsidP="00623437">
            <w:pPr>
              <w:cnfStyle w:val="000000000000" w:firstRow="0" w:lastRow="0" w:firstColumn="0" w:lastColumn="0" w:oddVBand="0" w:evenVBand="0" w:oddHBand="0" w:evenHBand="0" w:firstRowFirstColumn="0" w:firstRowLastColumn="0" w:lastRowFirstColumn="0" w:lastRowLastColumn="0"/>
            </w:pPr>
            <w:r>
              <w:t xml:space="preserve">Eerste aanpassing voor 2018. Wijzigingen t.o.v. 2016 in </w:t>
            </w:r>
            <w:r w:rsidRPr="006F2A22">
              <w:rPr>
                <w:color w:val="FF0000"/>
              </w:rPr>
              <w:t>rood</w:t>
            </w:r>
            <w:r>
              <w:t>.</w:t>
            </w:r>
          </w:p>
          <w:p w:rsidR="00317A8C" w:rsidRPr="00027DE2" w:rsidRDefault="00E43E2F" w:rsidP="00623437">
            <w:pPr>
              <w:cnfStyle w:val="000000000000" w:firstRow="0" w:lastRow="0" w:firstColumn="0" w:lastColumn="0" w:oddVBand="0" w:evenVBand="0" w:oddHBand="0" w:evenHBand="0" w:firstRowFirstColumn="0" w:firstRowLastColumn="0" w:lastRowFirstColumn="0" w:lastRowLastColumn="0"/>
            </w:pPr>
            <w:r>
              <w:t>Synchroniseren met Omnibus2017.</w:t>
            </w:r>
          </w:p>
        </w:tc>
      </w:tr>
      <w:tr w:rsidR="00AD294A" w:rsidRPr="00027DE2" w:rsidTr="00FB0D71">
        <w:tc>
          <w:tcPr>
            <w:cnfStyle w:val="001000000000" w:firstRow="0" w:lastRow="0" w:firstColumn="1" w:lastColumn="0" w:oddVBand="0" w:evenVBand="0" w:oddHBand="0" w:evenHBand="0" w:firstRowFirstColumn="0" w:firstRowLastColumn="0" w:lastRowFirstColumn="0" w:lastRowLastColumn="0"/>
            <w:tcW w:w="978" w:type="dxa"/>
          </w:tcPr>
          <w:p w:rsidR="0083099D" w:rsidRPr="00027DE2" w:rsidRDefault="00602AD2" w:rsidP="00623437">
            <w:r>
              <w:t>1.1</w:t>
            </w:r>
          </w:p>
        </w:tc>
        <w:tc>
          <w:tcPr>
            <w:cnfStyle w:val="000010000000" w:firstRow="0" w:lastRow="0" w:firstColumn="0" w:lastColumn="0" w:oddVBand="1" w:evenVBand="0" w:oddHBand="0" w:evenHBand="0" w:firstRowFirstColumn="0" w:firstRowLastColumn="0" w:lastRowFirstColumn="0" w:lastRowLastColumn="0"/>
            <w:tcW w:w="1175" w:type="dxa"/>
          </w:tcPr>
          <w:p w:rsidR="0083099D" w:rsidRPr="00027DE2" w:rsidRDefault="00602AD2" w:rsidP="00623437">
            <w:r>
              <w:t>17-04-2018</w:t>
            </w:r>
          </w:p>
        </w:tc>
        <w:tc>
          <w:tcPr>
            <w:tcW w:w="7206" w:type="dxa"/>
          </w:tcPr>
          <w:p w:rsidR="0083099D" w:rsidRPr="00027DE2" w:rsidRDefault="00E43E2F" w:rsidP="00E43E2F">
            <w:pPr>
              <w:cnfStyle w:val="000000000000" w:firstRow="0" w:lastRow="0" w:firstColumn="0" w:lastColumn="0" w:oddVBand="0" w:evenVBand="0" w:oddHBand="0" w:evenHBand="0" w:firstRowFirstColumn="0" w:firstRowLastColumn="0" w:lastRowFirstColumn="0" w:lastRowLastColumn="0"/>
            </w:pPr>
            <w:r>
              <w:t xml:space="preserve">Aanpassingen nav opmerkingen SAL op eerste versie. </w:t>
            </w:r>
            <w:r w:rsidR="00602AD2">
              <w:t xml:space="preserve">In </w:t>
            </w:r>
            <w:r w:rsidRPr="00E43E2F">
              <w:rPr>
                <w:color w:val="0070C0"/>
              </w:rPr>
              <w:t>blauw</w:t>
            </w:r>
            <w:r w:rsidR="00602AD2">
              <w:t>.</w:t>
            </w:r>
          </w:p>
        </w:tc>
      </w:tr>
      <w:tr w:rsidR="00AD294A" w:rsidRPr="00027DE2" w:rsidTr="00FB0D71">
        <w:tc>
          <w:tcPr>
            <w:cnfStyle w:val="001000000000" w:firstRow="0" w:lastRow="0" w:firstColumn="1" w:lastColumn="0" w:oddVBand="0" w:evenVBand="0" w:oddHBand="0" w:evenHBand="0" w:firstRowFirstColumn="0" w:firstRowLastColumn="0" w:lastRowFirstColumn="0" w:lastRowLastColumn="0"/>
            <w:tcW w:w="978" w:type="dxa"/>
          </w:tcPr>
          <w:p w:rsidR="00F3564B" w:rsidRPr="00027DE2" w:rsidRDefault="003741AA" w:rsidP="00623437">
            <w:bookmarkStart w:id="3" w:name="_Toc389819702"/>
            <w:r>
              <w:t>1.2</w:t>
            </w:r>
          </w:p>
        </w:tc>
        <w:tc>
          <w:tcPr>
            <w:cnfStyle w:val="000010000000" w:firstRow="0" w:lastRow="0" w:firstColumn="0" w:lastColumn="0" w:oddVBand="1" w:evenVBand="0" w:oddHBand="0" w:evenHBand="0" w:firstRowFirstColumn="0" w:firstRowLastColumn="0" w:lastRowFirstColumn="0" w:lastRowLastColumn="0"/>
            <w:tcW w:w="1175" w:type="dxa"/>
          </w:tcPr>
          <w:p w:rsidR="00F3564B" w:rsidRPr="00027DE2" w:rsidRDefault="003741AA" w:rsidP="003741AA">
            <w:r>
              <w:t>30-04-2018</w:t>
            </w:r>
          </w:p>
        </w:tc>
        <w:tc>
          <w:tcPr>
            <w:tcW w:w="7206" w:type="dxa"/>
          </w:tcPr>
          <w:p w:rsidR="003741AA" w:rsidRDefault="003741AA" w:rsidP="003741AA">
            <w:pPr>
              <w:cnfStyle w:val="000000000000" w:firstRow="0" w:lastRow="0" w:firstColumn="0" w:lastColumn="0" w:oddVBand="0" w:evenVBand="0" w:oddHBand="0" w:evenHBand="0" w:firstRowFirstColumn="0" w:firstRowLastColumn="0" w:lastRowFirstColumn="0" w:lastRowLastColumn="0"/>
            </w:pPr>
            <w:r>
              <w:t>Wijzigingen anders kleur gecodeerd:</w:t>
            </w:r>
          </w:p>
          <w:p w:rsidR="00475E15" w:rsidRDefault="00475E15" w:rsidP="003741AA">
            <w:pPr>
              <w:cnfStyle w:val="000000000000" w:firstRow="0" w:lastRow="0" w:firstColumn="0" w:lastColumn="0" w:oddVBand="0" w:evenVBand="0" w:oddHBand="0" w:evenHBand="0" w:firstRowFirstColumn="0" w:firstRowLastColumn="0" w:lastRowFirstColumn="0" w:lastRowLastColumn="0"/>
            </w:pPr>
          </w:p>
          <w:p w:rsidR="003741AA" w:rsidRDefault="003741AA" w:rsidP="003741AA">
            <w:pPr>
              <w:cnfStyle w:val="000000000000" w:firstRow="0" w:lastRow="0" w:firstColumn="0" w:lastColumn="0" w:oddVBand="0" w:evenVBand="0" w:oddHBand="0" w:evenHBand="0" w:firstRowFirstColumn="0" w:firstRowLastColumn="0" w:lastRowFirstColumn="0" w:lastRowLastColumn="0"/>
            </w:pPr>
            <w:r>
              <w:t xml:space="preserve">Nav gegevensbehoefte 2018 = </w:t>
            </w:r>
            <w:r w:rsidRPr="00CE1C2E">
              <w:rPr>
                <w:color w:val="FF0000"/>
              </w:rPr>
              <w:t>rood</w:t>
            </w:r>
          </w:p>
          <w:p w:rsidR="003741AA" w:rsidRDefault="003741AA" w:rsidP="003741AA">
            <w:pPr>
              <w:cnfStyle w:val="000000000000" w:firstRow="0" w:lastRow="0" w:firstColumn="0" w:lastColumn="0" w:oddVBand="0" w:evenVBand="0" w:oddHBand="0" w:evenHBand="0" w:firstRowFirstColumn="0" w:firstRowLastColumn="0" w:lastRowFirstColumn="0" w:lastRowLastColumn="0"/>
            </w:pPr>
            <w:r>
              <w:t xml:space="preserve">Nav vergelijking met Omnibus 2017 = </w:t>
            </w:r>
            <w:r w:rsidRPr="00CE1C2E">
              <w:rPr>
                <w:color w:val="0070C0"/>
              </w:rPr>
              <w:t>blauw</w:t>
            </w:r>
          </w:p>
          <w:p w:rsidR="003741AA" w:rsidRDefault="003741AA" w:rsidP="003741AA">
            <w:pPr>
              <w:cnfStyle w:val="000000000000" w:firstRow="0" w:lastRow="0" w:firstColumn="0" w:lastColumn="0" w:oddVBand="0" w:evenVBand="0" w:oddHBand="0" w:evenHBand="0" w:firstRowFirstColumn="0" w:firstRowLastColumn="0" w:lastRowFirstColumn="0" w:lastRowLastColumn="0"/>
              <w:rPr>
                <w:color w:val="00B050"/>
              </w:rPr>
            </w:pPr>
            <w:r>
              <w:t>Nav vergelij</w:t>
            </w:r>
            <w:r w:rsidR="00CE1C2E">
              <w:t>king met gebouwde vragenlijst =</w:t>
            </w:r>
            <w:r>
              <w:t xml:space="preserve"> </w:t>
            </w:r>
            <w:r w:rsidRPr="00CE1C2E">
              <w:rPr>
                <w:color w:val="00B050"/>
              </w:rPr>
              <w:t>groen</w:t>
            </w:r>
          </w:p>
          <w:p w:rsidR="00475E15" w:rsidRPr="00027DE2" w:rsidRDefault="00475E15" w:rsidP="003741AA">
            <w:pPr>
              <w:cnfStyle w:val="000000000000" w:firstRow="0" w:lastRow="0" w:firstColumn="0" w:lastColumn="0" w:oddVBand="0" w:evenVBand="0" w:oddHBand="0" w:evenHBand="0" w:firstRowFirstColumn="0" w:firstRowLastColumn="0" w:lastRowFirstColumn="0" w:lastRowLastColumn="0"/>
            </w:pPr>
            <w:r w:rsidRPr="00475E15">
              <w:t>Aanpassingen nav opmerkingen SAL op versie</w:t>
            </w:r>
            <w:r>
              <w:t>1.1 =</w:t>
            </w:r>
            <w:r w:rsidRPr="00475E15">
              <w:t xml:space="preserve"> </w:t>
            </w:r>
            <w:r>
              <w:rPr>
                <w:color w:val="7030A0"/>
              </w:rPr>
              <w:t>paars</w:t>
            </w:r>
          </w:p>
        </w:tc>
      </w:tr>
      <w:tr w:rsidR="00AD294A" w:rsidRPr="00027DE2" w:rsidTr="00FB0D71">
        <w:tc>
          <w:tcPr>
            <w:cnfStyle w:val="001000000000" w:firstRow="0" w:lastRow="0" w:firstColumn="1" w:lastColumn="0" w:oddVBand="0" w:evenVBand="0" w:oddHBand="0" w:evenHBand="0" w:firstRowFirstColumn="0" w:firstRowLastColumn="0" w:lastRowFirstColumn="0" w:lastRowLastColumn="0"/>
            <w:tcW w:w="978" w:type="dxa"/>
          </w:tcPr>
          <w:p w:rsidR="00C61C55" w:rsidRPr="00027DE2" w:rsidRDefault="00926A90" w:rsidP="00623437">
            <w:r>
              <w:t>1.3</w:t>
            </w:r>
          </w:p>
        </w:tc>
        <w:tc>
          <w:tcPr>
            <w:cnfStyle w:val="000010000000" w:firstRow="0" w:lastRow="0" w:firstColumn="0" w:lastColumn="0" w:oddVBand="1" w:evenVBand="0" w:oddHBand="0" w:evenHBand="0" w:firstRowFirstColumn="0" w:firstRowLastColumn="0" w:lastRowFirstColumn="0" w:lastRowLastColumn="0"/>
            <w:tcW w:w="1175" w:type="dxa"/>
          </w:tcPr>
          <w:p w:rsidR="00C61C55" w:rsidRPr="00027DE2" w:rsidRDefault="00D9055C" w:rsidP="00623437">
            <w:r>
              <w:t>15-06</w:t>
            </w:r>
            <w:r w:rsidR="00926A90">
              <w:t>-2018</w:t>
            </w:r>
          </w:p>
        </w:tc>
        <w:tc>
          <w:tcPr>
            <w:tcW w:w="7206" w:type="dxa"/>
          </w:tcPr>
          <w:p w:rsidR="00C61C55" w:rsidRPr="00027DE2" w:rsidRDefault="00926A90" w:rsidP="00623437">
            <w:pPr>
              <w:cnfStyle w:val="000000000000" w:firstRow="0" w:lastRow="0" w:firstColumn="0" w:lastColumn="0" w:oddVBand="0" w:evenVBand="0" w:oddHBand="0" w:evenHBand="0" w:firstRowFirstColumn="0" w:firstRowLastColumn="0" w:lastRowFirstColumn="0" w:lastRowLastColumn="0"/>
            </w:pPr>
            <w:r>
              <w:t xml:space="preserve">Aanpassingen n.a.v </w:t>
            </w:r>
            <w:r w:rsidR="00A6097F">
              <w:t>eerste</w:t>
            </w:r>
            <w:r>
              <w:t xml:space="preserve"> netwerktest en laatste opmerkingen klant.</w:t>
            </w:r>
            <w:r w:rsidR="006A2971">
              <w:t xml:space="preserve"> In </w:t>
            </w:r>
            <w:r w:rsidR="006A2971" w:rsidRPr="006A2971">
              <w:rPr>
                <w:color w:val="FFC000"/>
              </w:rPr>
              <w:t>oranje</w:t>
            </w:r>
            <w:r w:rsidR="006A2971">
              <w:t>.</w:t>
            </w:r>
          </w:p>
        </w:tc>
      </w:tr>
      <w:tr w:rsidR="00AD294A" w:rsidRPr="00027DE2" w:rsidTr="00FB0D71">
        <w:tc>
          <w:tcPr>
            <w:cnfStyle w:val="001000000000" w:firstRow="0" w:lastRow="0" w:firstColumn="1" w:lastColumn="0" w:oddVBand="0" w:evenVBand="0" w:oddHBand="0" w:evenHBand="0" w:firstRowFirstColumn="0" w:firstRowLastColumn="0" w:lastRowFirstColumn="0" w:lastRowLastColumn="0"/>
            <w:tcW w:w="978" w:type="dxa"/>
          </w:tcPr>
          <w:p w:rsidR="003342A9" w:rsidRPr="00027DE2" w:rsidRDefault="003342A9" w:rsidP="00623437"/>
        </w:tc>
        <w:tc>
          <w:tcPr>
            <w:cnfStyle w:val="000010000000" w:firstRow="0" w:lastRow="0" w:firstColumn="0" w:lastColumn="0" w:oddVBand="1" w:evenVBand="0" w:oddHBand="0" w:evenHBand="0" w:firstRowFirstColumn="0" w:firstRowLastColumn="0" w:lastRowFirstColumn="0" w:lastRowLastColumn="0"/>
            <w:tcW w:w="1175" w:type="dxa"/>
          </w:tcPr>
          <w:p w:rsidR="003342A9" w:rsidRPr="00027DE2" w:rsidRDefault="003342A9" w:rsidP="00623437"/>
        </w:tc>
        <w:tc>
          <w:tcPr>
            <w:tcW w:w="7206" w:type="dxa"/>
          </w:tcPr>
          <w:p w:rsidR="00D45248" w:rsidRPr="00027DE2" w:rsidRDefault="00D45248" w:rsidP="00623437">
            <w:pPr>
              <w:cnfStyle w:val="000000000000" w:firstRow="0" w:lastRow="0" w:firstColumn="0" w:lastColumn="0" w:oddVBand="0" w:evenVBand="0" w:oddHBand="0" w:evenHBand="0" w:firstRowFirstColumn="0" w:firstRowLastColumn="0" w:lastRowFirstColumn="0" w:lastRowLastColumn="0"/>
            </w:pPr>
          </w:p>
        </w:tc>
      </w:tr>
    </w:tbl>
    <w:p w:rsidR="00B46D34" w:rsidRPr="00AD294A" w:rsidRDefault="00B46D34" w:rsidP="00623437">
      <w:pPr>
        <w:spacing w:line="240" w:lineRule="auto"/>
        <w:rPr>
          <w:rFonts w:ascii="Corbel" w:hAnsi="Corbel"/>
          <w:b/>
          <w:bCs/>
          <w:sz w:val="36"/>
        </w:rPr>
      </w:pPr>
    </w:p>
    <w:p w:rsidR="00B46D34" w:rsidRPr="007B4577" w:rsidRDefault="00FA0FCE" w:rsidP="00FA0FCE">
      <w:pPr>
        <w:pStyle w:val="01Standaard"/>
        <w:rPr>
          <w:b/>
          <w:color w:val="FF0000"/>
        </w:rPr>
      </w:pPr>
      <w:r w:rsidRPr="007B4577">
        <w:rPr>
          <w:b/>
          <w:color w:val="FF0000"/>
        </w:rPr>
        <w:t>Wijzigingen t.o.v. 2016</w:t>
      </w:r>
    </w:p>
    <w:p w:rsidR="00FA0FCE" w:rsidRPr="007B4577" w:rsidRDefault="006F2A22" w:rsidP="00584FDF">
      <w:pPr>
        <w:pStyle w:val="01Standaard"/>
        <w:numPr>
          <w:ilvl w:val="0"/>
          <w:numId w:val="5"/>
        </w:numPr>
        <w:rPr>
          <w:color w:val="FF0000"/>
        </w:rPr>
      </w:pPr>
      <w:r w:rsidRPr="007B4577">
        <w:rPr>
          <w:color w:val="FF0000"/>
        </w:rPr>
        <w:t>Blok Inkomen is vervallen</w:t>
      </w:r>
    </w:p>
    <w:p w:rsidR="006F2A22" w:rsidRDefault="006F2A22" w:rsidP="00584FDF">
      <w:pPr>
        <w:pStyle w:val="01Standaard"/>
        <w:numPr>
          <w:ilvl w:val="0"/>
          <w:numId w:val="5"/>
        </w:numPr>
        <w:rPr>
          <w:b/>
          <w:color w:val="FF0000"/>
        </w:rPr>
      </w:pPr>
      <w:r w:rsidRPr="007B4577">
        <w:rPr>
          <w:color w:val="FF0000"/>
        </w:rPr>
        <w:t xml:space="preserve">Route gewijzigd voor </w:t>
      </w:r>
      <w:r w:rsidR="00D74EAB" w:rsidRPr="00D74EAB">
        <w:rPr>
          <w:i/>
          <w:color w:val="FF0000"/>
        </w:rPr>
        <w:t>Onderw</w:t>
      </w:r>
      <w:r w:rsidR="00D74EAB" w:rsidRPr="00D74EAB">
        <w:rPr>
          <w:b/>
          <w:color w:val="FF0000"/>
        </w:rPr>
        <w:t>.</w:t>
      </w:r>
      <w:r w:rsidRPr="00D74EAB">
        <w:rPr>
          <w:b/>
          <w:color w:val="FF0000"/>
        </w:rPr>
        <w:t>BasisOW</w:t>
      </w:r>
    </w:p>
    <w:p w:rsidR="00602AD2" w:rsidRPr="00602AD2" w:rsidRDefault="00602AD2" w:rsidP="00602AD2">
      <w:pPr>
        <w:pStyle w:val="01Standaard"/>
        <w:numPr>
          <w:ilvl w:val="0"/>
          <w:numId w:val="5"/>
        </w:numPr>
        <w:rPr>
          <w:color w:val="FF0000"/>
        </w:rPr>
      </w:pPr>
      <w:r>
        <w:rPr>
          <w:color w:val="FF0000"/>
        </w:rPr>
        <w:t>Een zachte controle toegevoegd bij Reden geen Werk. (Zodat j</w:t>
      </w:r>
      <w:r w:rsidRPr="00602AD2">
        <w:rPr>
          <w:color w:val="FF0000"/>
        </w:rPr>
        <w:t xml:space="preserve">ongeren </w:t>
      </w:r>
      <w:r>
        <w:rPr>
          <w:color w:val="FF0000"/>
        </w:rPr>
        <w:t xml:space="preserve">niet </w:t>
      </w:r>
      <w:r w:rsidRPr="00602AD2">
        <w:rPr>
          <w:color w:val="FF0000"/>
        </w:rPr>
        <w:t>kunnen opge</w:t>
      </w:r>
      <w:r>
        <w:rPr>
          <w:color w:val="FF0000"/>
        </w:rPr>
        <w:t>ven dat ze gepensioneerd zijn.)</w:t>
      </w:r>
    </w:p>
    <w:p w:rsidR="00602AD2" w:rsidRPr="00602AD2" w:rsidRDefault="00602AD2" w:rsidP="00602AD2">
      <w:pPr>
        <w:pStyle w:val="01Standaard"/>
        <w:numPr>
          <w:ilvl w:val="0"/>
          <w:numId w:val="5"/>
        </w:numPr>
        <w:rPr>
          <w:color w:val="FF0000"/>
        </w:rPr>
      </w:pPr>
      <w:r>
        <w:rPr>
          <w:color w:val="FF0000"/>
        </w:rPr>
        <w:t>In v</w:t>
      </w:r>
      <w:r w:rsidRPr="00602AD2">
        <w:rPr>
          <w:color w:val="FF0000"/>
        </w:rPr>
        <w:t>raag</w:t>
      </w:r>
      <w:r>
        <w:rPr>
          <w:color w:val="FF0000"/>
        </w:rPr>
        <w:t xml:space="preserve"> </w:t>
      </w:r>
      <w:r w:rsidRPr="00602AD2">
        <w:rPr>
          <w:i/>
          <w:color w:val="FF0000"/>
        </w:rPr>
        <w:t>MeerMinWerk.</w:t>
      </w:r>
      <w:r w:rsidRPr="00602AD2">
        <w:rPr>
          <w:b/>
          <w:color w:val="FF0000"/>
        </w:rPr>
        <w:t>ARbBurVra</w:t>
      </w:r>
      <w:r>
        <w:rPr>
          <w:b/>
          <w:color w:val="FF0000"/>
        </w:rPr>
        <w:t xml:space="preserve"> </w:t>
      </w:r>
      <w:r>
        <w:rPr>
          <w:color w:val="FF0000"/>
        </w:rPr>
        <w:t xml:space="preserve">en </w:t>
      </w:r>
      <w:r>
        <w:rPr>
          <w:i/>
          <w:color w:val="FF0000"/>
        </w:rPr>
        <w:t>WilWerk</w:t>
      </w:r>
      <w:r w:rsidRPr="00602AD2">
        <w:rPr>
          <w:i/>
          <w:color w:val="FF0000"/>
        </w:rPr>
        <w:t>.</w:t>
      </w:r>
      <w:r w:rsidRPr="00602AD2">
        <w:rPr>
          <w:b/>
          <w:color w:val="FF0000"/>
        </w:rPr>
        <w:t>ARbBurVra</w:t>
      </w:r>
      <w:r>
        <w:rPr>
          <w:b/>
          <w:color w:val="FF0000"/>
        </w:rPr>
        <w:t xml:space="preserve"> </w:t>
      </w:r>
      <w:r w:rsidRPr="00602AD2">
        <w:rPr>
          <w:color w:val="FF0000"/>
        </w:rPr>
        <w:t>naam</w:t>
      </w:r>
      <w:r>
        <w:rPr>
          <w:color w:val="FF0000"/>
        </w:rPr>
        <w:t xml:space="preserve"> van organisatie aangepast. </w:t>
      </w:r>
      <w:r w:rsidRPr="00602AD2">
        <w:rPr>
          <w:color w:val="FF0000"/>
        </w:rPr>
        <w:t>SASO heet nu Afdeling Maatschappelijke Ondersteuning en Arbeid (MOA).</w:t>
      </w:r>
      <w:r w:rsidR="00D9055C">
        <w:rPr>
          <w:color w:val="FFC000"/>
        </w:rPr>
        <w:t>Na overleg met Bonaire is de vraag helemaal gewijzigd.</w:t>
      </w:r>
    </w:p>
    <w:p w:rsidR="00602AD2" w:rsidRPr="00602AD2" w:rsidRDefault="00602AD2" w:rsidP="00602AD2">
      <w:pPr>
        <w:pStyle w:val="Lijstalinea"/>
        <w:numPr>
          <w:ilvl w:val="0"/>
          <w:numId w:val="5"/>
        </w:numPr>
        <w:rPr>
          <w:color w:val="FF0000"/>
        </w:rPr>
      </w:pPr>
      <w:r>
        <w:rPr>
          <w:color w:val="FF0000"/>
        </w:rPr>
        <w:t>Extra vragen over Arbeid en Zorg opgenomen.</w:t>
      </w:r>
    </w:p>
    <w:p w:rsidR="00602AD2" w:rsidRPr="00CE1C2E" w:rsidRDefault="00602AD2" w:rsidP="00584FDF">
      <w:pPr>
        <w:pStyle w:val="01Standaard"/>
        <w:numPr>
          <w:ilvl w:val="0"/>
          <w:numId w:val="5"/>
        </w:numPr>
        <w:rPr>
          <w:color w:val="FF0000"/>
        </w:rPr>
      </w:pPr>
      <w:r w:rsidRPr="00CE1C2E">
        <w:rPr>
          <w:color w:val="FF0000"/>
        </w:rPr>
        <w:t>Kleine wijzigingen om vragen overeen te stemmen met Omnibus2017.</w:t>
      </w:r>
    </w:p>
    <w:p w:rsidR="00602AD2" w:rsidRPr="00602AD2" w:rsidRDefault="00602AD2" w:rsidP="00584FDF">
      <w:pPr>
        <w:pStyle w:val="01Standaard"/>
        <w:numPr>
          <w:ilvl w:val="0"/>
          <w:numId w:val="5"/>
        </w:numPr>
        <w:rPr>
          <w:color w:val="FF0000"/>
        </w:rPr>
      </w:pPr>
    </w:p>
    <w:p w:rsidR="006F2A22" w:rsidRPr="007B4577" w:rsidRDefault="006F2A22" w:rsidP="00602AD2">
      <w:pPr>
        <w:pStyle w:val="01Standaard"/>
        <w:rPr>
          <w:color w:val="FF0000"/>
        </w:rPr>
      </w:pPr>
    </w:p>
    <w:p w:rsidR="00B46D34" w:rsidRPr="007B4577" w:rsidRDefault="00B46D34" w:rsidP="006926EC">
      <w:pPr>
        <w:pStyle w:val="01Standaard"/>
        <w:rPr>
          <w:color w:val="FF0000"/>
        </w:rPr>
      </w:pPr>
    </w:p>
    <w:p w:rsidR="00C129E8" w:rsidRPr="00F14354" w:rsidRDefault="00C129E8" w:rsidP="00623437">
      <w:pPr>
        <w:pStyle w:val="01Standaard"/>
        <w:rPr>
          <w:rFonts w:asciiTheme="minorHAnsi" w:hAnsiTheme="minorHAnsi"/>
        </w:rPr>
      </w:pPr>
    </w:p>
    <w:p w:rsidR="00B46D34" w:rsidRPr="00F14354" w:rsidRDefault="00B46D34" w:rsidP="00623437">
      <w:pPr>
        <w:pStyle w:val="01Standaard"/>
        <w:rPr>
          <w:rFonts w:asciiTheme="minorHAnsi" w:hAnsiTheme="minorHAnsi"/>
        </w:rPr>
        <w:sectPr w:rsidR="00B46D34" w:rsidRPr="00F14354" w:rsidSect="004C6822">
          <w:headerReference w:type="default" r:id="rId14"/>
          <w:pgSz w:w="11906" w:h="16838" w:code="9"/>
          <w:pgMar w:top="1417" w:right="1417" w:bottom="1417" w:left="1417" w:header="709" w:footer="567" w:gutter="0"/>
          <w:cols w:space="708"/>
          <w:docGrid w:linePitch="360"/>
        </w:sectPr>
      </w:pPr>
    </w:p>
    <w:p w:rsidR="000601F6" w:rsidRDefault="000601F6" w:rsidP="00623437">
      <w:pPr>
        <w:pStyle w:val="02Kop1"/>
      </w:pPr>
      <w:bookmarkStart w:id="4" w:name="_Toc402249215"/>
      <w:bookmarkStart w:id="5" w:name="_Toc426026138"/>
      <w:bookmarkStart w:id="6" w:name="_Toc511306604"/>
      <w:r w:rsidRPr="00AD294A">
        <w:lastRenderedPageBreak/>
        <w:t>Vragenlijstinstellingen</w:t>
      </w:r>
      <w:bookmarkEnd w:id="3"/>
      <w:bookmarkEnd w:id="4"/>
      <w:bookmarkEnd w:id="5"/>
      <w:bookmarkEnd w:id="6"/>
    </w:p>
    <w:p w:rsidR="00CF3A86" w:rsidRPr="00CF3A86" w:rsidRDefault="00CF3A86" w:rsidP="00CF3A86">
      <w:pPr>
        <w:pStyle w:val="01Standaard"/>
        <w:rPr>
          <w:b/>
        </w:rPr>
      </w:pPr>
      <w:r w:rsidRPr="00CF3A86">
        <w:rPr>
          <w:b/>
        </w:rPr>
        <w:t>*Algemeen</w:t>
      </w:r>
      <w:r w:rsidR="009F1D29">
        <w:rPr>
          <w:b/>
        </w:rPr>
        <w:br/>
      </w:r>
    </w:p>
    <w:tbl>
      <w:tblPr>
        <w:tblStyle w:val="Gemiddeldraster3-accent1"/>
        <w:tblW w:w="0" w:type="auto"/>
        <w:tblLook w:val="0680" w:firstRow="0" w:lastRow="0" w:firstColumn="1" w:lastColumn="0" w:noHBand="1" w:noVBand="1"/>
      </w:tblPr>
      <w:tblGrid>
        <w:gridCol w:w="2235"/>
        <w:gridCol w:w="6977"/>
      </w:tblGrid>
      <w:tr w:rsidR="00FB0D71" w:rsidRPr="00027DE2" w:rsidTr="00027DE2">
        <w:tc>
          <w:tcPr>
            <w:cnfStyle w:val="001000000000" w:firstRow="0" w:lastRow="0" w:firstColumn="1" w:lastColumn="0" w:oddVBand="0" w:evenVBand="0" w:oddHBand="0" w:evenHBand="0" w:firstRowFirstColumn="0" w:firstRowLastColumn="0" w:lastRowFirstColumn="0" w:lastRowLastColumn="0"/>
            <w:tcW w:w="2235" w:type="dxa"/>
          </w:tcPr>
          <w:p w:rsidR="00FB0D71" w:rsidRPr="00F14354" w:rsidRDefault="00FB0D71" w:rsidP="00623437">
            <w:pPr>
              <w:pStyle w:val="01Standaard"/>
              <w:rPr>
                <w:rFonts w:asciiTheme="minorHAnsi" w:hAnsiTheme="minorHAnsi"/>
                <w:b w:val="0"/>
              </w:rPr>
            </w:pPr>
            <w:r w:rsidRPr="00F14354">
              <w:rPr>
                <w:rFonts w:asciiTheme="minorHAnsi" w:hAnsiTheme="minorHAnsi"/>
                <w:b w:val="0"/>
              </w:rPr>
              <w:t>Naam CAWI</w:t>
            </w:r>
          </w:p>
        </w:tc>
        <w:tc>
          <w:tcPr>
            <w:tcW w:w="6977" w:type="dxa"/>
          </w:tcPr>
          <w:p w:rsidR="00FB0D71" w:rsidRPr="00F14354" w:rsidRDefault="00E43E2F" w:rsidP="00623437">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NVT</w:t>
            </w:r>
          </w:p>
        </w:tc>
      </w:tr>
      <w:tr w:rsidR="00FB0D71" w:rsidRPr="00027DE2" w:rsidTr="00027DE2">
        <w:tc>
          <w:tcPr>
            <w:cnfStyle w:val="001000000000" w:firstRow="0" w:lastRow="0" w:firstColumn="1" w:lastColumn="0" w:oddVBand="0" w:evenVBand="0" w:oddHBand="0" w:evenHBand="0" w:firstRowFirstColumn="0" w:firstRowLastColumn="0" w:lastRowFirstColumn="0" w:lastRowLastColumn="0"/>
            <w:tcW w:w="2235" w:type="dxa"/>
          </w:tcPr>
          <w:p w:rsidR="00FB0D71" w:rsidRPr="00F14354" w:rsidRDefault="00FB0D71" w:rsidP="00623437">
            <w:pPr>
              <w:pStyle w:val="01Standaard"/>
              <w:rPr>
                <w:rFonts w:asciiTheme="minorHAnsi" w:hAnsiTheme="minorHAnsi"/>
                <w:b w:val="0"/>
              </w:rPr>
            </w:pPr>
            <w:r w:rsidRPr="00F14354">
              <w:rPr>
                <w:rFonts w:asciiTheme="minorHAnsi" w:hAnsiTheme="minorHAnsi"/>
                <w:b w:val="0"/>
              </w:rPr>
              <w:t>Header CAWI</w:t>
            </w:r>
          </w:p>
        </w:tc>
        <w:tc>
          <w:tcPr>
            <w:tcW w:w="6977" w:type="dxa"/>
          </w:tcPr>
          <w:p w:rsidR="00FB0D71" w:rsidRPr="00F14354" w:rsidRDefault="00E43E2F" w:rsidP="00623437">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NVT</w:t>
            </w:r>
          </w:p>
        </w:tc>
      </w:tr>
      <w:tr w:rsidR="00FB0D71" w:rsidRPr="00027DE2" w:rsidTr="00027DE2">
        <w:tc>
          <w:tcPr>
            <w:cnfStyle w:val="001000000000" w:firstRow="0" w:lastRow="0" w:firstColumn="1" w:lastColumn="0" w:oddVBand="0" w:evenVBand="0" w:oddHBand="0" w:evenHBand="0" w:firstRowFirstColumn="0" w:firstRowLastColumn="0" w:lastRowFirstColumn="0" w:lastRowLastColumn="0"/>
            <w:tcW w:w="2235" w:type="dxa"/>
          </w:tcPr>
          <w:p w:rsidR="00FB0D71" w:rsidRPr="00F14354" w:rsidRDefault="00FB0D71" w:rsidP="00623437">
            <w:pPr>
              <w:pStyle w:val="01Standaard"/>
              <w:rPr>
                <w:rFonts w:asciiTheme="minorHAnsi" w:hAnsiTheme="minorHAnsi"/>
                <w:b w:val="0"/>
              </w:rPr>
            </w:pPr>
            <w:r w:rsidRPr="00F14354">
              <w:rPr>
                <w:rFonts w:asciiTheme="minorHAnsi" w:hAnsiTheme="minorHAnsi"/>
                <w:b w:val="0"/>
              </w:rPr>
              <w:t>Naam CATI/CAPI</w:t>
            </w:r>
            <w:r w:rsidRPr="00F14354">
              <w:rPr>
                <w:rFonts w:asciiTheme="minorHAnsi" w:hAnsiTheme="minorHAnsi"/>
                <w:b w:val="0"/>
              </w:rPr>
              <w:tab/>
            </w:r>
          </w:p>
        </w:tc>
        <w:tc>
          <w:tcPr>
            <w:tcW w:w="6977" w:type="dxa"/>
          </w:tcPr>
          <w:p w:rsidR="00FB0D71" w:rsidRPr="00F14354" w:rsidRDefault="00E43E2F" w:rsidP="00623437">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E1C2E">
              <w:rPr>
                <w:rFonts w:asciiTheme="minorHAnsi" w:hAnsiTheme="minorHAnsi"/>
                <w:color w:val="FF0000"/>
              </w:rPr>
              <w:t>AKO18_CN</w:t>
            </w:r>
          </w:p>
        </w:tc>
      </w:tr>
      <w:tr w:rsidR="00FB0D71" w:rsidRPr="00347E34" w:rsidTr="00027DE2">
        <w:tc>
          <w:tcPr>
            <w:cnfStyle w:val="001000000000" w:firstRow="0" w:lastRow="0" w:firstColumn="1" w:lastColumn="0" w:oddVBand="0" w:evenVBand="0" w:oddHBand="0" w:evenHBand="0" w:firstRowFirstColumn="0" w:firstRowLastColumn="0" w:lastRowFirstColumn="0" w:lastRowLastColumn="0"/>
            <w:tcW w:w="2235" w:type="dxa"/>
          </w:tcPr>
          <w:p w:rsidR="00FB0D71" w:rsidRPr="00F14354" w:rsidRDefault="00FB0D71" w:rsidP="00623437">
            <w:pPr>
              <w:pStyle w:val="01Standaard"/>
              <w:rPr>
                <w:rFonts w:asciiTheme="minorHAnsi" w:hAnsiTheme="minorHAnsi"/>
                <w:b w:val="0"/>
              </w:rPr>
            </w:pPr>
            <w:r w:rsidRPr="00F14354">
              <w:rPr>
                <w:rFonts w:asciiTheme="minorHAnsi" w:hAnsiTheme="minorHAnsi"/>
                <w:b w:val="0"/>
              </w:rPr>
              <w:t>Attributen</w:t>
            </w:r>
          </w:p>
        </w:tc>
        <w:tc>
          <w:tcPr>
            <w:tcW w:w="6977" w:type="dxa"/>
          </w:tcPr>
          <w:p w:rsidR="00FB0D71" w:rsidRPr="00F14354" w:rsidRDefault="00347E34" w:rsidP="00463705">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F14354">
              <w:rPr>
                <w:rFonts w:asciiTheme="minorHAnsi" w:hAnsiTheme="minorHAnsi"/>
                <w:lang w:val="en-GB"/>
              </w:rPr>
              <w:t>DK, RF, NO EMPTY</w:t>
            </w:r>
          </w:p>
        </w:tc>
      </w:tr>
      <w:tr w:rsidR="008A4F78" w:rsidRPr="00347E34" w:rsidTr="00027DE2">
        <w:tc>
          <w:tcPr>
            <w:cnfStyle w:val="001000000000" w:firstRow="0" w:lastRow="0" w:firstColumn="1" w:lastColumn="0" w:oddVBand="0" w:evenVBand="0" w:oddHBand="0" w:evenHBand="0" w:firstRowFirstColumn="0" w:firstRowLastColumn="0" w:lastRowFirstColumn="0" w:lastRowLastColumn="0"/>
            <w:tcW w:w="2235" w:type="dxa"/>
          </w:tcPr>
          <w:p w:rsidR="008A4F78" w:rsidRPr="008A4F78" w:rsidRDefault="008A4F78" w:rsidP="00623437">
            <w:pPr>
              <w:pStyle w:val="01Standaard"/>
              <w:rPr>
                <w:rFonts w:asciiTheme="minorHAnsi" w:hAnsiTheme="minorHAnsi"/>
                <w:b w:val="0"/>
              </w:rPr>
            </w:pPr>
            <w:r w:rsidRPr="008A4F78">
              <w:rPr>
                <w:rFonts w:asciiTheme="minorHAnsi" w:hAnsiTheme="minorHAnsi"/>
                <w:b w:val="0"/>
              </w:rPr>
              <w:t>Knoppen CAWI</w:t>
            </w:r>
          </w:p>
        </w:tc>
        <w:tc>
          <w:tcPr>
            <w:tcW w:w="6977" w:type="dxa"/>
          </w:tcPr>
          <w:p w:rsidR="008A4F78" w:rsidRPr="008A4F78" w:rsidRDefault="008A4F78" w:rsidP="00463705">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8A4F78">
              <w:rPr>
                <w:rFonts w:asciiTheme="minorHAnsi" w:hAnsiTheme="minorHAnsi"/>
              </w:rPr>
              <w:t>&lt;vorige</w:t>
            </w:r>
            <w:r>
              <w:rPr>
                <w:rFonts w:asciiTheme="minorHAnsi" w:hAnsiTheme="minorHAnsi"/>
              </w:rPr>
              <w:t>&gt;&lt;volgende&gt;</w:t>
            </w:r>
          </w:p>
        </w:tc>
      </w:tr>
      <w:tr w:rsidR="00FB0D71" w:rsidRPr="00027DE2" w:rsidTr="00027DE2">
        <w:tc>
          <w:tcPr>
            <w:cnfStyle w:val="001000000000" w:firstRow="0" w:lastRow="0" w:firstColumn="1" w:lastColumn="0" w:oddVBand="0" w:evenVBand="0" w:oddHBand="0" w:evenHBand="0" w:firstRowFirstColumn="0" w:firstRowLastColumn="0" w:lastRowFirstColumn="0" w:lastRowLastColumn="0"/>
            <w:tcW w:w="2235" w:type="dxa"/>
          </w:tcPr>
          <w:p w:rsidR="00FB0D71" w:rsidRPr="00F14354" w:rsidRDefault="00FB0D71" w:rsidP="00623437">
            <w:pPr>
              <w:pStyle w:val="01Standaard"/>
              <w:rPr>
                <w:rFonts w:asciiTheme="minorHAnsi" w:hAnsiTheme="minorHAnsi"/>
                <w:b w:val="0"/>
              </w:rPr>
            </w:pPr>
            <w:r w:rsidRPr="00F14354">
              <w:rPr>
                <w:rFonts w:asciiTheme="minorHAnsi" w:hAnsiTheme="minorHAnsi"/>
                <w:b w:val="0"/>
              </w:rPr>
              <w:t>Bibliotheken</w:t>
            </w:r>
          </w:p>
        </w:tc>
        <w:tc>
          <w:tcPr>
            <w:tcW w:w="6977" w:type="dxa"/>
          </w:tcPr>
          <w:p w:rsidR="00FB0D71" w:rsidRPr="00F14354" w:rsidRDefault="00FB0D71" w:rsidP="00623437">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354">
              <w:rPr>
                <w:rFonts w:asciiTheme="minorHAnsi" w:hAnsiTheme="minorHAnsi"/>
              </w:rPr>
              <w:t>GenTypes (Opzoekbestanden)</w:t>
            </w:r>
          </w:p>
        </w:tc>
      </w:tr>
    </w:tbl>
    <w:p w:rsidR="00FB0D71" w:rsidRDefault="00FB0D71" w:rsidP="00623437">
      <w:pPr>
        <w:pStyle w:val="01Standaard"/>
        <w:rPr>
          <w:rFonts w:asciiTheme="minorHAnsi" w:hAnsiTheme="minorHAnsi"/>
        </w:rPr>
      </w:pPr>
    </w:p>
    <w:p w:rsidR="009F1D29" w:rsidRDefault="009F1D29" w:rsidP="009F1D29">
      <w:pPr>
        <w:pStyle w:val="01Standaard"/>
        <w:rPr>
          <w:b/>
        </w:rPr>
      </w:pPr>
      <w:r w:rsidRPr="00CF3A86">
        <w:rPr>
          <w:b/>
        </w:rPr>
        <w:t>*</w:t>
      </w:r>
      <w:r>
        <w:rPr>
          <w:b/>
        </w:rPr>
        <w:t>Tijdmeting (Blok Tijdmeting)</w:t>
      </w:r>
      <w:r>
        <w:rPr>
          <w:b/>
        </w:rPr>
        <w:br/>
      </w:r>
    </w:p>
    <w:tbl>
      <w:tblPr>
        <w:tblStyle w:val="Gemiddeldraster3-accent1"/>
        <w:tblW w:w="0" w:type="auto"/>
        <w:tblLook w:val="0680" w:firstRow="0" w:lastRow="0" w:firstColumn="1" w:lastColumn="0" w:noHBand="1" w:noVBand="1"/>
      </w:tblPr>
      <w:tblGrid>
        <w:gridCol w:w="2235"/>
        <w:gridCol w:w="6977"/>
      </w:tblGrid>
      <w:tr w:rsidR="009F1D29" w:rsidRPr="00F14354" w:rsidTr="00804E43">
        <w:tc>
          <w:tcPr>
            <w:cnfStyle w:val="001000000000" w:firstRow="0" w:lastRow="0" w:firstColumn="1" w:lastColumn="0" w:oddVBand="0" w:evenVBand="0" w:oddHBand="0" w:evenHBand="0" w:firstRowFirstColumn="0" w:firstRowLastColumn="0" w:lastRowFirstColumn="0" w:lastRowLastColumn="0"/>
            <w:tcW w:w="2235" w:type="dxa"/>
          </w:tcPr>
          <w:p w:rsidR="009F1D29" w:rsidRPr="00F14354" w:rsidRDefault="009F1D29" w:rsidP="009F1D29">
            <w:pPr>
              <w:pStyle w:val="01Standaard"/>
              <w:rPr>
                <w:rFonts w:asciiTheme="minorHAnsi" w:hAnsiTheme="minorHAnsi"/>
                <w:b w:val="0"/>
              </w:rPr>
            </w:pPr>
            <w:r w:rsidRPr="00F14354">
              <w:rPr>
                <w:rFonts w:asciiTheme="minorHAnsi" w:hAnsiTheme="minorHAnsi"/>
                <w:b w:val="0"/>
              </w:rPr>
              <w:t>Start</w:t>
            </w:r>
            <w:r>
              <w:rPr>
                <w:rFonts w:asciiTheme="minorHAnsi" w:hAnsiTheme="minorHAnsi"/>
                <w:b w:val="0"/>
              </w:rPr>
              <w:t>Tijd / StartDatum</w:t>
            </w:r>
          </w:p>
        </w:tc>
        <w:tc>
          <w:tcPr>
            <w:tcW w:w="6977" w:type="dxa"/>
          </w:tcPr>
          <w:p w:rsidR="009F1D29" w:rsidRPr="00F14354" w:rsidRDefault="009F1D29" w:rsidP="00804E43">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354">
              <w:rPr>
                <w:rFonts w:asciiTheme="minorHAnsi" w:hAnsiTheme="minorHAnsi"/>
              </w:rPr>
              <w:t>Bij beantwoorden variabele &lt;vul in&gt;</w:t>
            </w:r>
          </w:p>
        </w:tc>
      </w:tr>
      <w:tr w:rsidR="009F1D29" w:rsidRPr="00F14354" w:rsidTr="00804E43">
        <w:tc>
          <w:tcPr>
            <w:cnfStyle w:val="001000000000" w:firstRow="0" w:lastRow="0" w:firstColumn="1" w:lastColumn="0" w:oddVBand="0" w:evenVBand="0" w:oddHBand="0" w:evenHBand="0" w:firstRowFirstColumn="0" w:firstRowLastColumn="0" w:lastRowFirstColumn="0" w:lastRowLastColumn="0"/>
            <w:tcW w:w="2235" w:type="dxa"/>
          </w:tcPr>
          <w:p w:rsidR="009F1D29" w:rsidRPr="00F14354" w:rsidRDefault="009F1D29" w:rsidP="00804E43">
            <w:pPr>
              <w:pStyle w:val="01Standaard"/>
              <w:rPr>
                <w:rFonts w:asciiTheme="minorHAnsi" w:hAnsiTheme="minorHAnsi"/>
                <w:b w:val="0"/>
              </w:rPr>
            </w:pPr>
            <w:r>
              <w:rPr>
                <w:rFonts w:asciiTheme="minorHAnsi" w:hAnsiTheme="minorHAnsi"/>
                <w:b w:val="0"/>
              </w:rPr>
              <w:t>EindTijd / EindDatum</w:t>
            </w:r>
          </w:p>
        </w:tc>
        <w:tc>
          <w:tcPr>
            <w:tcW w:w="6977" w:type="dxa"/>
          </w:tcPr>
          <w:p w:rsidR="009F1D29" w:rsidRPr="00F14354" w:rsidRDefault="009F1D29" w:rsidP="00804E43">
            <w:pPr>
              <w:pStyle w:val="01Standaard"/>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14354">
              <w:rPr>
                <w:rFonts w:asciiTheme="minorHAnsi" w:hAnsiTheme="minorHAnsi"/>
              </w:rPr>
              <w:t>Bij beantwoorden variabele &lt;vul in&gt;</w:t>
            </w:r>
          </w:p>
        </w:tc>
      </w:tr>
    </w:tbl>
    <w:p w:rsidR="009F1D29" w:rsidRDefault="009F1D29" w:rsidP="00623437">
      <w:pPr>
        <w:pStyle w:val="01Standaard"/>
        <w:rPr>
          <w:rFonts w:asciiTheme="minorHAnsi" w:hAnsiTheme="minorHAnsi"/>
        </w:rPr>
      </w:pPr>
    </w:p>
    <w:p w:rsidR="00CF3A86" w:rsidRDefault="00CF3A86" w:rsidP="00623437">
      <w:pPr>
        <w:pStyle w:val="01Standaard"/>
        <w:rPr>
          <w:rFonts w:asciiTheme="minorHAnsi" w:hAnsiTheme="minorHAnsi"/>
          <w:b/>
        </w:rPr>
      </w:pPr>
    </w:p>
    <w:p w:rsidR="001526FA" w:rsidRDefault="001526FA">
      <w:pPr>
        <w:spacing w:line="240" w:lineRule="auto"/>
        <w:rPr>
          <w:rFonts w:asciiTheme="minorHAnsi" w:hAnsiTheme="minorHAnsi"/>
          <w:b/>
        </w:rPr>
      </w:pPr>
      <w:r>
        <w:rPr>
          <w:rFonts w:asciiTheme="minorHAnsi" w:hAnsiTheme="minorHAnsi"/>
          <w:b/>
        </w:rPr>
        <w:br w:type="page"/>
      </w:r>
    </w:p>
    <w:p w:rsidR="001526FA" w:rsidRPr="0088177E" w:rsidRDefault="001526FA" w:rsidP="001526FA">
      <w:pPr>
        <w:pStyle w:val="02Kop1"/>
      </w:pPr>
      <w:bookmarkStart w:id="7" w:name="_Toc490747888"/>
      <w:bookmarkStart w:id="8" w:name="_Toc511306605"/>
      <w:r w:rsidRPr="0088177E">
        <w:lastRenderedPageBreak/>
        <w:t>Imputaties, Types en Verwijzingen</w:t>
      </w:r>
      <w:bookmarkEnd w:id="7"/>
      <w:bookmarkEnd w:id="8"/>
    </w:p>
    <w:p w:rsidR="001526FA" w:rsidRPr="0088177E" w:rsidRDefault="001526FA" w:rsidP="001526FA">
      <w:pPr>
        <w:pStyle w:val="01Standaard"/>
        <w:tabs>
          <w:tab w:val="clear" w:pos="284"/>
        </w:tabs>
        <w:rPr>
          <w:rFonts w:asciiTheme="minorHAnsi" w:hAnsiTheme="minorHAnsi"/>
        </w:rPr>
      </w:pPr>
      <w:r w:rsidRPr="0088177E">
        <w:rPr>
          <w:rFonts w:asciiTheme="minorHAnsi" w:hAnsiTheme="minorHAnsi"/>
        </w:rPr>
        <w:t xml:space="preserve">Dit hoofdstuk geeft een overzicht van de imputaties, antwoordmogelijkheden of begrippen die regelmatig worden gebruikt in de vragenlijst. Deze kenmerken worden hier éénmalig gedefinieerd zodat in de vragenlijst hier slechts kort naar gerefereerd hoeft te worden.  </w:t>
      </w:r>
    </w:p>
    <w:p w:rsidR="001526FA" w:rsidRPr="0088177E" w:rsidRDefault="001526FA" w:rsidP="001526FA">
      <w:pPr>
        <w:pStyle w:val="01Standaard"/>
        <w:tabs>
          <w:tab w:val="clear" w:pos="284"/>
        </w:tabs>
        <w:rPr>
          <w:rFonts w:asciiTheme="minorHAnsi" w:hAnsiTheme="minorHAnsi"/>
        </w:rPr>
      </w:pPr>
    </w:p>
    <w:p w:rsidR="001526FA" w:rsidRPr="00E81FA4" w:rsidRDefault="001526FA" w:rsidP="001526FA">
      <w:pPr>
        <w:pStyle w:val="01Standaard"/>
        <w:rPr>
          <w:b/>
          <w:lang w:val="fr-FR"/>
        </w:rPr>
      </w:pPr>
      <w:r w:rsidRPr="00E81FA4">
        <w:rPr>
          <w:b/>
          <w:lang w:val="fr-FR"/>
        </w:rPr>
        <w:t>1. Imputaties</w:t>
      </w:r>
    </w:p>
    <w:p w:rsidR="001526FA" w:rsidRPr="0088177E" w:rsidRDefault="001526FA" w:rsidP="001526FA">
      <w:pPr>
        <w:pStyle w:val="01Standaard"/>
        <w:rPr>
          <w:rFonts w:asciiTheme="minorHAnsi" w:hAnsiTheme="minorHAnsi"/>
        </w:rPr>
      </w:pPr>
    </w:p>
    <w:p w:rsidR="001526FA" w:rsidRPr="0088177E" w:rsidRDefault="001526FA" w:rsidP="001526FA">
      <w:pPr>
        <w:pStyle w:val="01Standaard"/>
        <w:rPr>
          <w:b/>
        </w:rPr>
      </w:pPr>
      <w:r w:rsidRPr="0088177E">
        <w:rPr>
          <w:b/>
        </w:rPr>
        <w:t>2. Types</w:t>
      </w:r>
    </w:p>
    <w:p w:rsidR="001526FA" w:rsidRPr="0088177E" w:rsidRDefault="001526FA" w:rsidP="001526FA">
      <w:pPr>
        <w:pStyle w:val="01Standaard"/>
      </w:pPr>
    </w:p>
    <w:p w:rsidR="001526FA" w:rsidRPr="0088177E" w:rsidRDefault="001526FA" w:rsidP="001526FA">
      <w:pPr>
        <w:pStyle w:val="04NaamVariabelealtN"/>
      </w:pPr>
      <w:r w:rsidRPr="0088177E">
        <w:t>TJaNee</w:t>
      </w:r>
    </w:p>
    <w:p w:rsidR="001526FA" w:rsidRPr="0088177E" w:rsidRDefault="001526FA" w:rsidP="00584FDF">
      <w:pPr>
        <w:pStyle w:val="06NummeringAltR"/>
        <w:numPr>
          <w:ilvl w:val="1"/>
          <w:numId w:val="7"/>
        </w:numPr>
        <w:ind w:left="0"/>
      </w:pPr>
      <w:r w:rsidRPr="0088177E">
        <w:t>Ja</w:t>
      </w:r>
      <w:r w:rsidRPr="0088177E">
        <w:tab/>
      </w:r>
      <w:r w:rsidRPr="0088177E">
        <w:tab/>
        <w:t>[Ja]</w:t>
      </w:r>
    </w:p>
    <w:p w:rsidR="001526FA" w:rsidRPr="0088177E" w:rsidRDefault="001526FA" w:rsidP="00584FDF">
      <w:pPr>
        <w:pStyle w:val="06NummeringAltR"/>
        <w:numPr>
          <w:ilvl w:val="1"/>
          <w:numId w:val="7"/>
        </w:numPr>
        <w:ind w:left="0"/>
      </w:pPr>
      <w:r w:rsidRPr="0088177E">
        <w:t>Nee</w:t>
      </w:r>
      <w:r w:rsidRPr="0088177E">
        <w:tab/>
        <w:t>[Nee]</w:t>
      </w:r>
    </w:p>
    <w:p w:rsidR="001526FA" w:rsidRDefault="001526FA" w:rsidP="001526FA">
      <w:pPr>
        <w:pStyle w:val="04NaamVariabelealtN"/>
      </w:pPr>
    </w:p>
    <w:p w:rsidR="001526FA" w:rsidRPr="0088177E" w:rsidRDefault="001526FA" w:rsidP="001526FA">
      <w:pPr>
        <w:pStyle w:val="01Standaard"/>
        <w:rPr>
          <w:b/>
        </w:rPr>
      </w:pPr>
    </w:p>
    <w:p w:rsidR="001526FA" w:rsidRPr="0088177E" w:rsidRDefault="001526FA" w:rsidP="001526FA">
      <w:pPr>
        <w:pStyle w:val="01Standaard"/>
        <w:rPr>
          <w:b/>
        </w:rPr>
      </w:pPr>
      <w:r w:rsidRPr="0088177E">
        <w:rPr>
          <w:b/>
        </w:rPr>
        <w:t>3. Verwijzingen</w:t>
      </w:r>
    </w:p>
    <w:p w:rsidR="001526FA" w:rsidRPr="0088177E" w:rsidRDefault="001526FA" w:rsidP="00584FDF">
      <w:pPr>
        <w:pStyle w:val="05VraagtekstAltV"/>
        <w:numPr>
          <w:ilvl w:val="0"/>
          <w:numId w:val="7"/>
        </w:numPr>
        <w:ind w:left="0" w:firstLine="0"/>
        <w:rPr>
          <w:b/>
        </w:rPr>
      </w:pPr>
    </w:p>
    <w:p w:rsidR="001526FA" w:rsidRPr="0088177E" w:rsidRDefault="001526FA" w:rsidP="00584FDF">
      <w:pPr>
        <w:pStyle w:val="05VraagtekstAltV"/>
        <w:numPr>
          <w:ilvl w:val="0"/>
          <w:numId w:val="7"/>
        </w:numPr>
        <w:ind w:left="0" w:firstLine="0"/>
        <w:rPr>
          <w:b/>
        </w:rPr>
      </w:pPr>
      <w:r w:rsidRPr="0088177E">
        <w:rPr>
          <w:b/>
        </w:rPr>
        <w:t xml:space="preserve">RefDatum </w:t>
      </w:r>
      <w:r w:rsidRPr="0088177E">
        <w:t>= startdatum (start.datestart) (nb: wanneer deze datum eenmaal gevuld is, wordt deze niet meer overschreven wanneer de vragenlijst opnieuw gestart wordt)</w:t>
      </w:r>
    </w:p>
    <w:p w:rsidR="001526FA" w:rsidRPr="0088177E" w:rsidRDefault="001526FA" w:rsidP="00584FDF">
      <w:pPr>
        <w:pStyle w:val="05VraagtekstAltV"/>
        <w:numPr>
          <w:ilvl w:val="0"/>
          <w:numId w:val="7"/>
        </w:numPr>
        <w:ind w:left="0" w:firstLine="0"/>
      </w:pPr>
    </w:p>
    <w:p w:rsidR="001526FA" w:rsidRPr="0088177E" w:rsidRDefault="001526FA" w:rsidP="00584FDF">
      <w:pPr>
        <w:pStyle w:val="05VraagtekstAltV"/>
        <w:numPr>
          <w:ilvl w:val="0"/>
          <w:numId w:val="7"/>
        </w:numPr>
        <w:ind w:left="0" w:firstLine="0"/>
        <w:rPr>
          <w:b/>
        </w:rPr>
      </w:pPr>
      <w:r w:rsidRPr="0088177E">
        <w:rPr>
          <w:b/>
        </w:rPr>
        <w:t>RefJaar</w:t>
      </w:r>
      <w:r w:rsidRPr="0088177E">
        <w:t xml:space="preserve"> = jaar startdatum (start.datestart.year) (nb: wanneer deze datum eenmaal gevuld is, wordt deze niet meer overschreven wanneer de vragenlijst opnieuw gestart wordt)</w:t>
      </w:r>
    </w:p>
    <w:p w:rsidR="001526FA" w:rsidRPr="0088177E" w:rsidRDefault="001526FA" w:rsidP="00584FDF">
      <w:pPr>
        <w:pStyle w:val="05VraagtekstAltV"/>
        <w:numPr>
          <w:ilvl w:val="0"/>
          <w:numId w:val="7"/>
        </w:numPr>
        <w:ind w:left="0" w:firstLine="0"/>
      </w:pPr>
    </w:p>
    <w:p w:rsidR="001526FA" w:rsidRPr="0088177E" w:rsidRDefault="001526FA" w:rsidP="00584FDF">
      <w:pPr>
        <w:pStyle w:val="05VraagtekstAltV"/>
        <w:numPr>
          <w:ilvl w:val="0"/>
          <w:numId w:val="7"/>
        </w:numPr>
        <w:ind w:left="0" w:firstLine="0"/>
        <w:rPr>
          <w:b/>
        </w:rPr>
      </w:pPr>
      <w:r w:rsidRPr="0088177E">
        <w:rPr>
          <w:b/>
        </w:rPr>
        <w:t>RefMaand</w:t>
      </w:r>
      <w:r w:rsidRPr="0088177E">
        <w:t xml:space="preserve"> = maand startdatum (start.datestart.month) (nb: wanneer deze datum eenmaal gevuld is, wordt deze niet meer overschreven wanneer de vragenlijst opnieuw gestart wordt)</w:t>
      </w:r>
    </w:p>
    <w:p w:rsidR="001526FA" w:rsidRPr="0088177E" w:rsidRDefault="001526FA" w:rsidP="00584FDF">
      <w:pPr>
        <w:pStyle w:val="05VraagtekstAltV"/>
        <w:numPr>
          <w:ilvl w:val="0"/>
          <w:numId w:val="7"/>
        </w:numPr>
        <w:ind w:left="0" w:firstLine="0"/>
      </w:pPr>
    </w:p>
    <w:p w:rsidR="001526FA" w:rsidRPr="0088177E" w:rsidRDefault="001526FA" w:rsidP="00584FDF">
      <w:pPr>
        <w:pStyle w:val="05VraagtekstAltV"/>
        <w:numPr>
          <w:ilvl w:val="0"/>
          <w:numId w:val="7"/>
        </w:numPr>
        <w:ind w:left="0" w:firstLine="0"/>
      </w:pPr>
      <w:r w:rsidRPr="0088177E">
        <w:rPr>
          <w:b/>
        </w:rPr>
        <w:t>Lft_OP</w:t>
      </w:r>
      <w:r w:rsidRPr="0088177E">
        <w:t xml:space="preserve"> = </w:t>
      </w:r>
      <w:r w:rsidRPr="0088177E">
        <w:rPr>
          <w:i/>
        </w:rPr>
        <w:t>New_HHB.Regel[OP].</w:t>
      </w:r>
      <w:r w:rsidRPr="0088177E">
        <w:t>Lft</w:t>
      </w:r>
    </w:p>
    <w:p w:rsidR="001526FA" w:rsidRPr="00CF3A86" w:rsidRDefault="001526FA" w:rsidP="00623437">
      <w:pPr>
        <w:pStyle w:val="01Standaard"/>
        <w:rPr>
          <w:rFonts w:asciiTheme="minorHAnsi" w:hAnsiTheme="minorHAnsi"/>
          <w:b/>
        </w:rPr>
        <w:sectPr w:rsidR="001526FA" w:rsidRPr="00CF3A86" w:rsidSect="004C6822">
          <w:headerReference w:type="default" r:id="rId15"/>
          <w:pgSz w:w="11906" w:h="16838" w:code="9"/>
          <w:pgMar w:top="1417" w:right="1417" w:bottom="1417" w:left="1417" w:header="709" w:footer="567" w:gutter="0"/>
          <w:cols w:space="708"/>
          <w:docGrid w:linePitch="360"/>
        </w:sectPr>
      </w:pPr>
    </w:p>
    <w:p w:rsidR="00FA0FCE" w:rsidRDefault="00FA0FCE" w:rsidP="00FA0FCE">
      <w:pPr>
        <w:pStyle w:val="02Kop1"/>
      </w:pPr>
      <w:bookmarkStart w:id="9" w:name="_Toc445215425"/>
      <w:bookmarkStart w:id="10" w:name="_Toc511306606"/>
      <w:r w:rsidRPr="00AD294A">
        <w:lastRenderedPageBreak/>
        <w:t>Blokkenschema</w:t>
      </w:r>
      <w:bookmarkEnd w:id="9"/>
      <w:bookmarkEnd w:id="10"/>
    </w:p>
    <w:p w:rsidR="00FA0FCE" w:rsidRPr="004D20E0" w:rsidRDefault="00FA0FCE" w:rsidP="00FA0FCE">
      <w:pPr>
        <w:pStyle w:val="01Standaard"/>
      </w:pPr>
    </w:p>
    <w:p w:rsidR="00FA0FCE" w:rsidRPr="006F2A22" w:rsidRDefault="00FA0FCE" w:rsidP="00FA0FCE">
      <w:pPr>
        <w:pStyle w:val="02Kop1"/>
      </w:pPr>
      <w:bookmarkStart w:id="11" w:name="_Toc445215426"/>
      <w:bookmarkStart w:id="12" w:name="_Toc511306607"/>
      <w:r w:rsidRPr="006F2A22">
        <w:lastRenderedPageBreak/>
        <w:t>Blok</w:t>
      </w:r>
      <w:r w:rsidR="002F6B69">
        <w:t xml:space="preserve"> 1</w:t>
      </w:r>
      <w:r w:rsidRPr="006F2A22">
        <w:t>: Huishoudgegevens [Huishoud]</w:t>
      </w:r>
      <w:bookmarkEnd w:id="11"/>
      <w:bookmarkEnd w:id="12"/>
    </w:p>
    <w:p w:rsidR="007B4577" w:rsidRPr="00DB07C2" w:rsidRDefault="007B4577" w:rsidP="007B4577">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7B4577" w:rsidRPr="00DB07C2" w:rsidRDefault="007B4577" w:rsidP="007B4577">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7B4577" w:rsidRPr="00DB07C2" w:rsidTr="007B4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7B4577" w:rsidRPr="00DB07C2" w:rsidRDefault="007B4577" w:rsidP="007B4577">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7B4577" w:rsidRPr="00DB07C2" w:rsidRDefault="007B4577" w:rsidP="007B4577">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7B4577" w:rsidRPr="00DB07C2" w:rsidRDefault="007B4577" w:rsidP="007B4577">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385B80" w:rsidRPr="00DB07C2" w:rsidTr="007B4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85B80" w:rsidRPr="00861A84" w:rsidRDefault="00385B80" w:rsidP="007B4577">
            <w:pPr>
              <w:numPr>
                <w:ilvl w:val="0"/>
                <w:numId w:val="3"/>
              </w:numPr>
              <w:autoSpaceDE w:val="0"/>
              <w:autoSpaceDN w:val="0"/>
              <w:adjustRightInd w:val="0"/>
              <w:ind w:left="0" w:firstLine="0"/>
              <w:rPr>
                <w:rFonts w:asciiTheme="minorHAnsi" w:hAnsiTheme="minorHAnsi" w:cs="Corbel"/>
                <w:b w:val="0"/>
              </w:rPr>
            </w:pPr>
            <w:r w:rsidRPr="00861A84">
              <w:rPr>
                <w:rFonts w:asciiTheme="minorHAnsi" w:hAnsiTheme="minorHAnsi" w:cs="Corbel"/>
                <w:b w:val="0"/>
              </w:rPr>
              <w:t>$1</w:t>
            </w:r>
          </w:p>
        </w:tc>
        <w:tc>
          <w:tcPr>
            <w:tcW w:w="4323" w:type="dxa"/>
          </w:tcPr>
          <w:p w:rsidR="00385B80" w:rsidRPr="00DB07C2" w:rsidRDefault="00385B80" w:rsidP="007B4577">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385B80" w:rsidRPr="00DB07C2" w:rsidRDefault="00385B80" w:rsidP="00385B8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7B4577">
              <w:rPr>
                <w:rFonts w:asciiTheme="minorHAnsi" w:hAnsiTheme="minorHAnsi" w:cs="Corbel"/>
                <w:b/>
              </w:rPr>
              <w:t>AantalPP</w:t>
            </w:r>
            <w:r>
              <w:rPr>
                <w:rFonts w:asciiTheme="minorHAnsi" w:hAnsiTheme="minorHAnsi" w:cs="Corbel"/>
              </w:rPr>
              <w:t xml:space="preserve"> = 2</w:t>
            </w:r>
          </w:p>
        </w:tc>
      </w:tr>
      <w:tr w:rsidR="00385B80" w:rsidRPr="00DB07C2" w:rsidTr="007B4577">
        <w:tc>
          <w:tcPr>
            <w:cnfStyle w:val="001000000000" w:firstRow="0" w:lastRow="0" w:firstColumn="1" w:lastColumn="0" w:oddVBand="0" w:evenVBand="0" w:oddHBand="0" w:evenHBand="0" w:firstRowFirstColumn="0" w:firstRowLastColumn="0" w:lastRowFirstColumn="0" w:lastRowLastColumn="0"/>
            <w:tcW w:w="533" w:type="dxa"/>
          </w:tcPr>
          <w:p w:rsidR="00385B80" w:rsidRPr="00861A84" w:rsidRDefault="00385B80" w:rsidP="007B4577">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$2</w:t>
            </w:r>
          </w:p>
        </w:tc>
        <w:tc>
          <w:tcPr>
            <w:tcW w:w="4323" w:type="dxa"/>
          </w:tcPr>
          <w:p w:rsidR="00385B80" w:rsidRPr="00DB07C2" w:rsidRDefault="00385B80" w:rsidP="007B4577">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385B80" w:rsidRPr="00DB07C2" w:rsidRDefault="00385B80" w:rsidP="00385B8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7B4577">
              <w:rPr>
                <w:rFonts w:asciiTheme="minorHAnsi" w:hAnsiTheme="minorHAnsi" w:cs="Corbel"/>
                <w:b/>
              </w:rPr>
              <w:t>AantalPP</w:t>
            </w:r>
            <w:r>
              <w:rPr>
                <w:rFonts w:asciiTheme="minorHAnsi" w:hAnsiTheme="minorHAnsi" w:cs="Corbel"/>
              </w:rPr>
              <w:t xml:space="preserve"> = 3</w:t>
            </w:r>
          </w:p>
        </w:tc>
      </w:tr>
      <w:tr w:rsidR="00385B80" w:rsidRPr="00DB07C2" w:rsidTr="00460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85B80" w:rsidRPr="00861A84" w:rsidRDefault="00385B80" w:rsidP="00460DDC">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$3</w:t>
            </w:r>
          </w:p>
        </w:tc>
        <w:tc>
          <w:tcPr>
            <w:tcW w:w="4323" w:type="dxa"/>
          </w:tcPr>
          <w:p w:rsidR="00385B80" w:rsidRPr="00DB07C2" w:rsidRDefault="00385B80" w:rsidP="00460DDC">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385B80" w:rsidRPr="00DB07C2" w:rsidRDefault="00385B80" w:rsidP="00385B8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7B4577">
              <w:rPr>
                <w:rFonts w:asciiTheme="minorHAnsi" w:hAnsiTheme="minorHAnsi" w:cs="Corbel"/>
                <w:b/>
              </w:rPr>
              <w:t>AantalPP</w:t>
            </w:r>
            <w:r>
              <w:rPr>
                <w:rFonts w:asciiTheme="minorHAnsi" w:hAnsiTheme="minorHAnsi" w:cs="Corbel"/>
              </w:rPr>
              <w:t xml:space="preserve"> = 4</w:t>
            </w:r>
          </w:p>
        </w:tc>
      </w:tr>
      <w:tr w:rsidR="00385B80" w:rsidRPr="00DB07C2" w:rsidTr="00460DDC">
        <w:tc>
          <w:tcPr>
            <w:cnfStyle w:val="001000000000" w:firstRow="0" w:lastRow="0" w:firstColumn="1" w:lastColumn="0" w:oddVBand="0" w:evenVBand="0" w:oddHBand="0" w:evenHBand="0" w:firstRowFirstColumn="0" w:firstRowLastColumn="0" w:lastRowFirstColumn="0" w:lastRowLastColumn="0"/>
            <w:tcW w:w="533" w:type="dxa"/>
          </w:tcPr>
          <w:p w:rsidR="00385B80" w:rsidRPr="00861A84" w:rsidRDefault="00385B80" w:rsidP="00460DDC">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$4</w:t>
            </w:r>
          </w:p>
        </w:tc>
        <w:tc>
          <w:tcPr>
            <w:tcW w:w="4323" w:type="dxa"/>
          </w:tcPr>
          <w:p w:rsidR="00385B80" w:rsidRPr="00DB07C2" w:rsidRDefault="00385B80" w:rsidP="00460DDC">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385B80" w:rsidRPr="00DB07C2" w:rsidRDefault="00385B80" w:rsidP="00385B80">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460DDC">
              <w:rPr>
                <w:rFonts w:asciiTheme="minorHAnsi" w:hAnsiTheme="minorHAnsi" w:cs="Corbel"/>
                <w:b/>
              </w:rPr>
              <w:t xml:space="preserve">HHKern </w:t>
            </w:r>
            <w:r w:rsidRPr="00460DDC">
              <w:rPr>
                <w:rFonts w:asciiTheme="minorHAnsi" w:hAnsiTheme="minorHAnsi" w:cs="Corbel"/>
              </w:rPr>
              <w:t>= [</w:t>
            </w:r>
            <w:r>
              <w:rPr>
                <w:rFonts w:asciiTheme="minorHAnsi" w:hAnsiTheme="minorHAnsi" w:cs="Corbel"/>
              </w:rPr>
              <w:t>PartAll]</w:t>
            </w:r>
          </w:p>
        </w:tc>
      </w:tr>
      <w:tr w:rsidR="00385B80" w:rsidRPr="00DB07C2" w:rsidTr="002F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85B80" w:rsidRPr="00861A84" w:rsidRDefault="00385B80" w:rsidP="002F6B69">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$5</w:t>
            </w:r>
          </w:p>
        </w:tc>
        <w:tc>
          <w:tcPr>
            <w:tcW w:w="4323" w:type="dxa"/>
          </w:tcPr>
          <w:p w:rsidR="00385B80" w:rsidRPr="00DB07C2" w:rsidRDefault="00385B80" w:rsidP="002F6B69">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385B80" w:rsidRPr="00DB07C2" w:rsidRDefault="00385B80" w:rsidP="00385B8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460DDC">
              <w:rPr>
                <w:rFonts w:asciiTheme="minorHAnsi" w:hAnsiTheme="minorHAnsi" w:cs="Corbel"/>
                <w:b/>
              </w:rPr>
              <w:t xml:space="preserve">HHKern </w:t>
            </w:r>
            <w:r w:rsidRPr="00460DDC">
              <w:rPr>
                <w:rFonts w:asciiTheme="minorHAnsi" w:hAnsiTheme="minorHAnsi" w:cs="Corbel"/>
              </w:rPr>
              <w:t>= [PartKnd</w:t>
            </w:r>
            <w:r>
              <w:rPr>
                <w:rFonts w:asciiTheme="minorHAnsi" w:hAnsiTheme="minorHAnsi" w:cs="Corbel"/>
              </w:rPr>
              <w:t>]</w:t>
            </w:r>
          </w:p>
        </w:tc>
      </w:tr>
      <w:tr w:rsidR="00385B80" w:rsidRPr="00DB07C2" w:rsidTr="002F6B69">
        <w:tc>
          <w:tcPr>
            <w:cnfStyle w:val="001000000000" w:firstRow="0" w:lastRow="0" w:firstColumn="1" w:lastColumn="0" w:oddVBand="0" w:evenVBand="0" w:oddHBand="0" w:evenHBand="0" w:firstRowFirstColumn="0" w:firstRowLastColumn="0" w:lastRowFirstColumn="0" w:lastRowLastColumn="0"/>
            <w:tcW w:w="533" w:type="dxa"/>
          </w:tcPr>
          <w:p w:rsidR="00385B80" w:rsidRPr="00861A84" w:rsidRDefault="00385B80" w:rsidP="002F6B69">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$6</w:t>
            </w:r>
          </w:p>
        </w:tc>
        <w:tc>
          <w:tcPr>
            <w:tcW w:w="4323" w:type="dxa"/>
          </w:tcPr>
          <w:p w:rsidR="00385B80" w:rsidRPr="00DB07C2" w:rsidRDefault="00385B80" w:rsidP="008C3E1F">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385B80" w:rsidRPr="00DB07C2" w:rsidRDefault="00385B80" w:rsidP="00385B80">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460DDC">
              <w:rPr>
                <w:rFonts w:asciiTheme="minorHAnsi" w:hAnsiTheme="minorHAnsi" w:cs="Corbel"/>
                <w:b/>
              </w:rPr>
              <w:t xml:space="preserve">HHKern </w:t>
            </w:r>
            <w:r w:rsidRPr="00460DDC">
              <w:rPr>
                <w:rFonts w:asciiTheme="minorHAnsi" w:hAnsiTheme="minorHAnsi" w:cs="Corbel"/>
              </w:rPr>
              <w:t>= [PartKndAnd]</w:t>
            </w:r>
          </w:p>
        </w:tc>
      </w:tr>
      <w:tr w:rsidR="00385B80" w:rsidRPr="00DB07C2" w:rsidTr="002F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85B80" w:rsidRPr="00861A84" w:rsidRDefault="00385B80" w:rsidP="002F6B69">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$7</w:t>
            </w:r>
          </w:p>
        </w:tc>
        <w:tc>
          <w:tcPr>
            <w:tcW w:w="4323" w:type="dxa"/>
          </w:tcPr>
          <w:p w:rsidR="00385B80" w:rsidRPr="00DB07C2" w:rsidRDefault="00385B80" w:rsidP="008C3E1F">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385B80" w:rsidRPr="00DB07C2" w:rsidRDefault="00385B80" w:rsidP="00385B8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460DDC">
              <w:rPr>
                <w:rFonts w:asciiTheme="minorHAnsi" w:hAnsiTheme="minorHAnsi" w:cs="Corbel"/>
                <w:b/>
              </w:rPr>
              <w:t xml:space="preserve">HHKern </w:t>
            </w:r>
            <w:r w:rsidRPr="00460DDC">
              <w:rPr>
                <w:rFonts w:asciiTheme="minorHAnsi" w:hAnsiTheme="minorHAnsi" w:cs="Corbel"/>
              </w:rPr>
              <w:t>= [</w:t>
            </w:r>
            <w:r>
              <w:rPr>
                <w:rFonts w:asciiTheme="minorHAnsi" w:hAnsiTheme="minorHAnsi" w:cs="Corbel"/>
              </w:rPr>
              <w:t>Part</w:t>
            </w:r>
            <w:r w:rsidRPr="00460DDC">
              <w:rPr>
                <w:rFonts w:asciiTheme="minorHAnsi" w:hAnsiTheme="minorHAnsi" w:cs="Corbel"/>
              </w:rPr>
              <w:t>And]</w:t>
            </w:r>
          </w:p>
        </w:tc>
      </w:tr>
      <w:tr w:rsidR="00385B80" w:rsidRPr="00DB07C2" w:rsidTr="00385B80">
        <w:tc>
          <w:tcPr>
            <w:cnfStyle w:val="001000000000" w:firstRow="0" w:lastRow="0" w:firstColumn="1" w:lastColumn="0" w:oddVBand="0" w:evenVBand="0" w:oddHBand="0" w:evenHBand="0" w:firstRowFirstColumn="0" w:firstRowLastColumn="0" w:lastRowFirstColumn="0" w:lastRowLastColumn="0"/>
            <w:tcW w:w="533" w:type="dxa"/>
          </w:tcPr>
          <w:p w:rsidR="00385B80" w:rsidRPr="00861A84" w:rsidRDefault="00385B80" w:rsidP="00385B80">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$8</w:t>
            </w:r>
          </w:p>
        </w:tc>
        <w:tc>
          <w:tcPr>
            <w:tcW w:w="4323" w:type="dxa"/>
          </w:tcPr>
          <w:p w:rsidR="00385B80" w:rsidRPr="00DB07C2" w:rsidRDefault="00385B80" w:rsidP="00385B80">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385B80" w:rsidRPr="00DB07C2" w:rsidRDefault="00385B80" w:rsidP="00385B80">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460DDC">
              <w:rPr>
                <w:rFonts w:asciiTheme="minorHAnsi" w:hAnsiTheme="minorHAnsi" w:cs="Corbel"/>
                <w:b/>
              </w:rPr>
              <w:t xml:space="preserve">HHKern </w:t>
            </w:r>
            <w:r w:rsidRPr="00460DDC">
              <w:rPr>
                <w:rFonts w:asciiTheme="minorHAnsi" w:hAnsiTheme="minorHAnsi" w:cs="Corbel"/>
              </w:rPr>
              <w:t>= [</w:t>
            </w:r>
            <w:r>
              <w:rPr>
                <w:rFonts w:asciiTheme="minorHAnsi" w:hAnsiTheme="minorHAnsi" w:cs="Corbel"/>
              </w:rPr>
              <w:t>EOKnd</w:t>
            </w:r>
            <w:r w:rsidRPr="00460DDC">
              <w:rPr>
                <w:rFonts w:asciiTheme="minorHAnsi" w:hAnsiTheme="minorHAnsi" w:cs="Corbel"/>
              </w:rPr>
              <w:t>]</w:t>
            </w:r>
          </w:p>
        </w:tc>
      </w:tr>
      <w:tr w:rsidR="00385B80" w:rsidRPr="00DB07C2" w:rsidTr="0038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85B80" w:rsidRPr="00861A84" w:rsidRDefault="00385B80" w:rsidP="00385B80">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$9</w:t>
            </w:r>
          </w:p>
        </w:tc>
        <w:tc>
          <w:tcPr>
            <w:tcW w:w="4323" w:type="dxa"/>
          </w:tcPr>
          <w:p w:rsidR="00385B80" w:rsidRPr="00DB07C2" w:rsidRDefault="00385B80" w:rsidP="00385B8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385B80" w:rsidRPr="00DB07C2" w:rsidRDefault="00385B80" w:rsidP="00385B8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460DDC">
              <w:rPr>
                <w:rFonts w:asciiTheme="minorHAnsi" w:hAnsiTheme="minorHAnsi" w:cs="Corbel"/>
                <w:b/>
              </w:rPr>
              <w:t xml:space="preserve">HHKern </w:t>
            </w:r>
            <w:r w:rsidRPr="00460DDC">
              <w:rPr>
                <w:rFonts w:asciiTheme="minorHAnsi" w:hAnsiTheme="minorHAnsi" w:cs="Corbel"/>
              </w:rPr>
              <w:t>= [</w:t>
            </w:r>
            <w:r>
              <w:rPr>
                <w:rFonts w:asciiTheme="minorHAnsi" w:hAnsiTheme="minorHAnsi" w:cs="Corbel"/>
              </w:rPr>
              <w:t>EOKndAnd</w:t>
            </w:r>
            <w:r w:rsidRPr="00460DDC">
              <w:rPr>
                <w:rFonts w:asciiTheme="minorHAnsi" w:hAnsiTheme="minorHAnsi" w:cs="Corbel"/>
              </w:rPr>
              <w:t>]</w:t>
            </w:r>
          </w:p>
        </w:tc>
      </w:tr>
      <w:tr w:rsidR="00DA0421" w:rsidRPr="00DB07C2" w:rsidTr="00DA0421">
        <w:tc>
          <w:tcPr>
            <w:cnfStyle w:val="001000000000" w:firstRow="0" w:lastRow="0" w:firstColumn="1" w:lastColumn="0" w:oddVBand="0" w:evenVBand="0" w:oddHBand="0" w:evenHBand="0" w:firstRowFirstColumn="0" w:firstRowLastColumn="0" w:lastRowFirstColumn="0" w:lastRowLastColumn="0"/>
            <w:tcW w:w="533" w:type="dxa"/>
          </w:tcPr>
          <w:p w:rsidR="00DA0421" w:rsidRPr="00861A84" w:rsidRDefault="00DA0421" w:rsidP="00DA0421">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$10</w:t>
            </w:r>
          </w:p>
        </w:tc>
        <w:tc>
          <w:tcPr>
            <w:tcW w:w="4323" w:type="dxa"/>
          </w:tcPr>
          <w:p w:rsidR="00DA0421" w:rsidRPr="00DB07C2" w:rsidRDefault="00DA0421" w:rsidP="00DA0421">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DA0421" w:rsidRPr="00DB07C2" w:rsidRDefault="00DA0421" w:rsidP="00DA0421">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460DDC">
              <w:rPr>
                <w:rFonts w:asciiTheme="minorHAnsi" w:hAnsiTheme="minorHAnsi" w:cs="Corbel"/>
                <w:b/>
              </w:rPr>
              <w:t xml:space="preserve">HHKern </w:t>
            </w:r>
            <w:r w:rsidRPr="00460DDC">
              <w:rPr>
                <w:rFonts w:asciiTheme="minorHAnsi" w:hAnsiTheme="minorHAnsi" w:cs="Corbel"/>
              </w:rPr>
              <w:t>= [Overig]</w:t>
            </w:r>
          </w:p>
        </w:tc>
      </w:tr>
      <w:tr w:rsidR="00DA0421" w:rsidRPr="00385B80" w:rsidTr="00DA04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DA0421" w:rsidRPr="00385B80" w:rsidRDefault="00DA0421" w:rsidP="00DA0421">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$11</w:t>
            </w:r>
          </w:p>
        </w:tc>
        <w:tc>
          <w:tcPr>
            <w:tcW w:w="4323" w:type="dxa"/>
          </w:tcPr>
          <w:p w:rsidR="00DA0421" w:rsidRPr="00385B80" w:rsidRDefault="00DA0421" w:rsidP="00DA0421">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DA0421" w:rsidRPr="00DB07C2" w:rsidRDefault="00DA0421" w:rsidP="00DA0421">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7B4577">
              <w:rPr>
                <w:rFonts w:asciiTheme="minorHAnsi" w:hAnsiTheme="minorHAnsi" w:cs="Corbel"/>
                <w:b/>
              </w:rPr>
              <w:t>AantalPP</w:t>
            </w:r>
            <w:r>
              <w:rPr>
                <w:rFonts w:asciiTheme="minorHAnsi" w:hAnsiTheme="minorHAnsi" w:cs="Corbel"/>
              </w:rPr>
              <w:t xml:space="preserve"> = 1</w:t>
            </w:r>
          </w:p>
        </w:tc>
      </w:tr>
      <w:tr w:rsidR="00385B80" w:rsidRPr="00DB07C2" w:rsidTr="007B4577">
        <w:tc>
          <w:tcPr>
            <w:cnfStyle w:val="001000000000" w:firstRow="0" w:lastRow="0" w:firstColumn="1" w:lastColumn="0" w:oddVBand="0" w:evenVBand="0" w:oddHBand="0" w:evenHBand="0" w:firstRowFirstColumn="0" w:firstRowLastColumn="0" w:lastRowFirstColumn="0" w:lastRowLastColumn="0"/>
            <w:tcW w:w="533" w:type="dxa"/>
          </w:tcPr>
          <w:p w:rsidR="00385B80" w:rsidRPr="00861A84" w:rsidRDefault="00385B80" w:rsidP="00460DDC">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$1</w:t>
            </w:r>
            <w:r w:rsidR="00DA0421">
              <w:rPr>
                <w:rFonts w:asciiTheme="minorHAnsi" w:hAnsiTheme="minorHAnsi" w:cs="Corbel"/>
                <w:b w:val="0"/>
              </w:rPr>
              <w:t>2</w:t>
            </w:r>
          </w:p>
        </w:tc>
        <w:tc>
          <w:tcPr>
            <w:tcW w:w="4323" w:type="dxa"/>
          </w:tcPr>
          <w:p w:rsidR="00385B80" w:rsidRPr="00DB07C2" w:rsidRDefault="00385B80" w:rsidP="002F6B69">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385B80" w:rsidRPr="00DA0421" w:rsidRDefault="00DA0421" w:rsidP="00385B80">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DA0421">
              <w:rPr>
                <w:rFonts w:asciiTheme="minorHAnsi" w:hAnsiTheme="minorHAnsi" w:cs="Corbel"/>
              </w:rPr>
              <w:t>&lt;&gt;$11</w:t>
            </w:r>
            <w:r>
              <w:rPr>
                <w:rFonts w:asciiTheme="minorHAnsi" w:hAnsiTheme="minorHAnsi" w:cs="Corbel"/>
              </w:rPr>
              <w:t xml:space="preserve"> (ofwel AantalPP &lt;&gt;1)</w:t>
            </w:r>
          </w:p>
        </w:tc>
      </w:tr>
    </w:tbl>
    <w:p w:rsidR="007B4577" w:rsidRPr="00DB07C2" w:rsidRDefault="007B4577" w:rsidP="007B4577">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FA0FCE" w:rsidRPr="006F2A22" w:rsidRDefault="00FA0FCE" w:rsidP="00FA0FCE">
      <w:pPr>
        <w:pStyle w:val="01Standaard"/>
      </w:pPr>
    </w:p>
    <w:p w:rsidR="00FA0FCE" w:rsidRPr="00F15D67" w:rsidRDefault="00F15D67" w:rsidP="007B4577">
      <w:pPr>
        <w:pStyle w:val="04NaamVariabelealtN"/>
        <w:rPr>
          <w:color w:val="00B050"/>
        </w:rPr>
      </w:pPr>
      <w:r w:rsidRPr="00F15D67">
        <w:rPr>
          <w:color w:val="00B050"/>
        </w:rPr>
        <w:t>AantPers</w:t>
      </w:r>
    </w:p>
    <w:p w:rsidR="00FA0FCE" w:rsidRPr="006F2A22" w:rsidRDefault="00FA0FCE" w:rsidP="007B4577">
      <w:pPr>
        <w:pStyle w:val="05VraagtekstAltV"/>
      </w:pPr>
      <w:r w:rsidRPr="006F2A22">
        <w:t xml:space="preserve">De eerste vragen gaan over uw huishouden. </w:t>
      </w:r>
    </w:p>
    <w:p w:rsidR="00EF2324" w:rsidRPr="00CE1C2E" w:rsidRDefault="00EF2324" w:rsidP="00EF2324">
      <w:pPr>
        <w:pStyle w:val="01Standaard"/>
        <w:rPr>
          <w:color w:val="0000FF"/>
        </w:rPr>
      </w:pPr>
      <w:r w:rsidRPr="00CE1C2E">
        <w:rPr>
          <w:color w:val="0000FF"/>
        </w:rPr>
        <w:t>Uzelf meegerekend, uit hoeveel personen bestaat uw huishouden?</w:t>
      </w:r>
    </w:p>
    <w:p w:rsidR="00EF2324" w:rsidRPr="00A23045" w:rsidRDefault="00EF2324" w:rsidP="00EF2324">
      <w:pPr>
        <w:pStyle w:val="01Standaard"/>
      </w:pPr>
      <w:r w:rsidRPr="00A23045">
        <w:t>&gt;&gt;</w:t>
      </w:r>
      <w:r w:rsidRPr="00A97651">
        <w:rPr>
          <w:color w:val="0000FF"/>
        </w:rPr>
        <w:t xml:space="preserve">ENQ: </w:t>
      </w:r>
      <w:r w:rsidRPr="00A23045">
        <w:t>Kinderen die niet op uw woonadres staan ingeschreven, moet u NIET tot het huishouden rekenen.&lt;&lt;</w:t>
      </w:r>
    </w:p>
    <w:p w:rsidR="00FA0FCE" w:rsidRPr="006F2A22" w:rsidRDefault="00FA0FCE" w:rsidP="00EF2324">
      <w:pPr>
        <w:pStyle w:val="05VraagtekstAltV"/>
      </w:pPr>
      <w:r w:rsidRPr="006F2A22">
        <w:t>[1..20]</w:t>
      </w:r>
    </w:p>
    <w:p w:rsidR="00FA0FCE" w:rsidRPr="006F2A22" w:rsidRDefault="00FA0FCE" w:rsidP="007B4577">
      <w:pPr>
        <w:pStyle w:val="05VraagtekstAltV"/>
      </w:pPr>
      <w:r w:rsidRPr="006F2A22">
        <w:t>NODK, NORF</w:t>
      </w:r>
    </w:p>
    <w:p w:rsidR="00FA0FCE" w:rsidRPr="006F2A22" w:rsidRDefault="00FA0FCE" w:rsidP="007B4577">
      <w:pPr>
        <w:pStyle w:val="01Standaard"/>
      </w:pPr>
    </w:p>
    <w:p w:rsidR="00FA0FCE" w:rsidRPr="006F2A22" w:rsidRDefault="00FA0FCE" w:rsidP="007B4577">
      <w:pPr>
        <w:pStyle w:val="04NaamVariabelealtN"/>
      </w:pPr>
      <w:r w:rsidRPr="006F2A22">
        <w:t xml:space="preserve">HHKern </w:t>
      </w:r>
    </w:p>
    <w:p w:rsidR="00FA0FCE" w:rsidRPr="006F2A22" w:rsidRDefault="00FA0FCE" w:rsidP="007B4577">
      <w:pPr>
        <w:pStyle w:val="05VraagtekstAltV"/>
      </w:pPr>
      <w:r w:rsidRPr="006F2A22">
        <w:t>STEL VAST: Bestaat uw huishouden uit:</w:t>
      </w:r>
    </w:p>
    <w:p w:rsidR="00FA0FCE" w:rsidRPr="006F2A22" w:rsidRDefault="00FA0FCE" w:rsidP="007B4577">
      <w:pPr>
        <w:pStyle w:val="05VraagtekstAltV"/>
      </w:pPr>
      <w:r w:rsidRPr="006F2A22">
        <w:t>&gt;&gt;</w:t>
      </w:r>
      <w:r w:rsidR="00EF2324" w:rsidRPr="00EF2324">
        <w:rPr>
          <w:color w:val="0000FF"/>
        </w:rPr>
        <w:t xml:space="preserve"> </w:t>
      </w:r>
      <w:r w:rsidR="00EF2324" w:rsidRPr="00A97651">
        <w:rPr>
          <w:color w:val="0000FF"/>
        </w:rPr>
        <w:t xml:space="preserve">ENQ: </w:t>
      </w:r>
      <w:r w:rsidRPr="006F2A22">
        <w:t>Stiefkind, pleegkind e.d. tellen als kinderen.</w:t>
      </w:r>
    </w:p>
    <w:p w:rsidR="00FA0FCE" w:rsidRPr="006F2A22" w:rsidRDefault="00FA0FCE" w:rsidP="007B4577">
      <w:pPr>
        <w:pStyle w:val="05VraagtekstAltV"/>
      </w:pPr>
      <w:r w:rsidRPr="006F2A22">
        <w:t xml:space="preserve">Kinderen die niet op uw woonadres staan ingeschreven, moet u NIET tot het huishouden rekenen.&lt;&lt; </w:t>
      </w:r>
    </w:p>
    <w:p w:rsidR="00FA0FCE" w:rsidRPr="006F2A22" w:rsidRDefault="00FA0FCE" w:rsidP="007B4577">
      <w:pPr>
        <w:pStyle w:val="06NummeringAltR"/>
      </w:pPr>
      <w:r w:rsidRPr="006F2A22">
        <w:t>($1: Echtpaar / vaste partners)</w:t>
      </w:r>
      <w:r w:rsidRPr="006F2A22">
        <w:tab/>
      </w:r>
      <w:r w:rsidRPr="006F2A22">
        <w:tab/>
        <w:t>[PartAll]</w:t>
      </w:r>
    </w:p>
    <w:p w:rsidR="00FA0FCE" w:rsidRPr="006F2A22" w:rsidRDefault="00FA0FCE" w:rsidP="007B4577">
      <w:pPr>
        <w:pStyle w:val="06NummeringAltR"/>
      </w:pPr>
      <w:r w:rsidRPr="006F2A22">
        <w:t>($2,$3: Echtpaar / vaste partners met thuiswonend($3:e) kind($3:eren))</w:t>
      </w:r>
      <w:r w:rsidRPr="006F2A22">
        <w:tab/>
        <w:t>[PartKnd]</w:t>
      </w:r>
    </w:p>
    <w:p w:rsidR="00FA0FCE" w:rsidRPr="006F2A22" w:rsidRDefault="00FA0FCE" w:rsidP="007B4577">
      <w:pPr>
        <w:pStyle w:val="06NummeringAltR"/>
      </w:pPr>
      <w:r w:rsidRPr="006F2A22">
        <w:t>($3: Echtpaar / vaste partners  met thuiswonend(e) kind(eren) en met ander($4:en))</w:t>
      </w:r>
      <w:r w:rsidRPr="006F2A22">
        <w:tab/>
      </w:r>
      <w:r w:rsidRPr="006F2A22">
        <w:tab/>
        <w:t>[PartKndAnd]</w:t>
      </w:r>
    </w:p>
    <w:p w:rsidR="00FA0FCE" w:rsidRPr="006F2A22" w:rsidRDefault="007B4577" w:rsidP="007B4577">
      <w:pPr>
        <w:pStyle w:val="06NummeringAltR"/>
      </w:pPr>
      <w:r>
        <w:t>(</w:t>
      </w:r>
      <w:r w:rsidR="00FA0FCE" w:rsidRPr="006F2A22">
        <w:t>$2,$3: Echtpaar / vaste partners met ander($3:en))</w:t>
      </w:r>
      <w:r w:rsidR="00FA0FCE" w:rsidRPr="006F2A22">
        <w:tab/>
      </w:r>
      <w:r w:rsidR="00FA0FCE" w:rsidRPr="006F2A22">
        <w:tab/>
        <w:t>[PartnAnd]</w:t>
      </w:r>
    </w:p>
    <w:p w:rsidR="00FA0FCE" w:rsidRPr="006F2A22" w:rsidRDefault="00FA0FCE" w:rsidP="007B4577">
      <w:pPr>
        <w:pStyle w:val="06NummeringAltR"/>
      </w:pPr>
      <w:r w:rsidRPr="006F2A22">
        <w:t>($1,$2,$3: Eén ouder met thuiswonend($2,$3:e) kind($2,$3:eren)</w:t>
      </w:r>
      <w:r w:rsidRPr="006F2A22">
        <w:tab/>
      </w:r>
      <w:r w:rsidRPr="006F2A22">
        <w:tab/>
        <w:t>[EOKnd]</w:t>
      </w:r>
    </w:p>
    <w:p w:rsidR="00FA0FCE" w:rsidRPr="006F2A22" w:rsidRDefault="00FA0FCE" w:rsidP="007B4577">
      <w:pPr>
        <w:pStyle w:val="06NummeringAltR"/>
      </w:pPr>
      <w:r w:rsidRPr="006F2A22">
        <w:t>($3: Eén ouder met thuiswonend(e) kind(eren) en met ander(en))</w:t>
      </w:r>
      <w:r w:rsidRPr="006F2A22">
        <w:tab/>
      </w:r>
      <w:r w:rsidRPr="006F2A22">
        <w:tab/>
        <w:t>[EOKndAnd]</w:t>
      </w:r>
    </w:p>
    <w:p w:rsidR="00FA0FCE" w:rsidRPr="006F2A22" w:rsidRDefault="00FA0FCE" w:rsidP="007B4577">
      <w:pPr>
        <w:pStyle w:val="06NummeringAltR"/>
      </w:pPr>
      <w:r w:rsidRPr="006F2A22">
        <w:t>Een andere samenstelling</w:t>
      </w:r>
      <w:r w:rsidRPr="006F2A22">
        <w:tab/>
      </w:r>
      <w:r w:rsidRPr="006F2A22">
        <w:tab/>
        <w:t>[Overig]</w:t>
      </w:r>
    </w:p>
    <w:p w:rsidR="00FA0FCE" w:rsidRPr="006F2A22" w:rsidRDefault="00FA0FCE" w:rsidP="009757A0">
      <w:pPr>
        <w:pStyle w:val="05VraagtekstAltV"/>
      </w:pPr>
      <w:r w:rsidRPr="006F2A22">
        <w:t>NODK, NORF</w:t>
      </w:r>
    </w:p>
    <w:p w:rsidR="00FA0FCE" w:rsidRDefault="00FA0FCE" w:rsidP="007B4577">
      <w:pPr>
        <w:pStyle w:val="01Standaard"/>
      </w:pPr>
    </w:p>
    <w:p w:rsidR="00FA0FCE" w:rsidRPr="006F2A22" w:rsidRDefault="00FA0FCE" w:rsidP="009757A0">
      <w:pPr>
        <w:pStyle w:val="04NaamVariabelealtN"/>
      </w:pPr>
      <w:commentRangeStart w:id="13"/>
      <w:r w:rsidRPr="006F2A22">
        <w:t>Naam[i]</w:t>
      </w:r>
      <w:commentRangeEnd w:id="13"/>
      <w:r w:rsidR="009F5257">
        <w:rPr>
          <w:rStyle w:val="Verwijzingopmerking"/>
          <w:rFonts w:ascii="Corbel" w:hAnsi="Corbel"/>
          <w:b w:val="0"/>
        </w:rPr>
        <w:commentReference w:id="13"/>
      </w:r>
    </w:p>
    <w:p w:rsidR="006C798E" w:rsidRPr="00DA0421" w:rsidRDefault="002946D5" w:rsidP="007A226E">
      <w:pPr>
        <w:pStyle w:val="04NaamVariabelealtN"/>
        <w:rPr>
          <w:color w:val="00B050"/>
        </w:rPr>
      </w:pPr>
      <w:r w:rsidRPr="00DA0421">
        <w:rPr>
          <w:color w:val="00B050"/>
        </w:rPr>
        <w:t xml:space="preserve">If </w:t>
      </w:r>
      <w:r w:rsidR="007A226E" w:rsidRPr="007A226E">
        <w:rPr>
          <w:b w:val="0"/>
          <w:color w:val="00B050"/>
        </w:rPr>
        <w:t>AantPers</w:t>
      </w:r>
      <w:r w:rsidR="007A226E">
        <w:rPr>
          <w:color w:val="00B050"/>
        </w:rPr>
        <w:t xml:space="preserve"> </w:t>
      </w:r>
      <w:r w:rsidRPr="00DA0421">
        <w:rPr>
          <w:color w:val="00B050"/>
        </w:rPr>
        <w:t>= 1</w:t>
      </w:r>
    </w:p>
    <w:p w:rsidR="002946D5" w:rsidRPr="00DA0421" w:rsidRDefault="002946D5" w:rsidP="009757A0">
      <w:pPr>
        <w:pStyle w:val="05VraagtekstAltV"/>
        <w:rPr>
          <w:color w:val="00B050"/>
        </w:rPr>
      </w:pPr>
      <w:r w:rsidRPr="00DA0421">
        <w:rPr>
          <w:color w:val="00B050"/>
        </w:rPr>
        <w:t>Wat is uw naam?</w:t>
      </w:r>
    </w:p>
    <w:p w:rsidR="002946D5" w:rsidRPr="00DA0421" w:rsidRDefault="002946D5" w:rsidP="002946D5">
      <w:pPr>
        <w:pStyle w:val="05VraagtekstAltV"/>
        <w:rPr>
          <w:color w:val="00B050"/>
        </w:rPr>
      </w:pPr>
      <w:r w:rsidRPr="00DA0421">
        <w:rPr>
          <w:color w:val="00B050"/>
        </w:rPr>
        <w:t xml:space="preserve">If </w:t>
      </w:r>
      <w:r w:rsidR="007A226E" w:rsidRPr="007A226E">
        <w:rPr>
          <w:color w:val="00B050"/>
        </w:rPr>
        <w:t>AantPers</w:t>
      </w:r>
      <w:r w:rsidRPr="00DA0421">
        <w:rPr>
          <w:color w:val="00B050"/>
        </w:rPr>
        <w:t xml:space="preserve"> = 2</w:t>
      </w:r>
    </w:p>
    <w:p w:rsidR="002946D5" w:rsidRPr="00DA0421" w:rsidRDefault="002946D5" w:rsidP="002946D5">
      <w:pPr>
        <w:pStyle w:val="05VraagtekstAltV"/>
        <w:rPr>
          <w:color w:val="00B050"/>
        </w:rPr>
      </w:pPr>
      <w:r w:rsidRPr="00DA0421">
        <w:rPr>
          <w:color w:val="00B050"/>
        </w:rPr>
        <w:t xml:space="preserve">[i] =1 </w:t>
      </w:r>
    </w:p>
    <w:p w:rsidR="002946D5" w:rsidRPr="00DA0421" w:rsidRDefault="002946D5" w:rsidP="002946D5">
      <w:pPr>
        <w:pStyle w:val="05VraagtekstAltV"/>
        <w:rPr>
          <w:color w:val="00B050"/>
        </w:rPr>
      </w:pPr>
      <w:r w:rsidRPr="00DA0421">
        <w:rPr>
          <w:color w:val="00B050"/>
        </w:rPr>
        <w:t xml:space="preserve">Wat is </w:t>
      </w:r>
      <w:r w:rsidR="00E771D0" w:rsidRPr="00DA0421">
        <w:rPr>
          <w:color w:val="00B050"/>
        </w:rPr>
        <w:t>($4:$5:</w:t>
      </w:r>
      <w:r w:rsidRPr="00DA0421">
        <w:rPr>
          <w:color w:val="00B050"/>
        </w:rPr>
        <w:t xml:space="preserve">$7: de naam van de oudste echtgenoot of partner $8:$9: de naam </w:t>
      </w:r>
      <w:r w:rsidR="00DA0421">
        <w:rPr>
          <w:color w:val="00B050"/>
        </w:rPr>
        <w:t>van de ouder $10</w:t>
      </w:r>
      <w:r w:rsidRPr="00DA0421">
        <w:rPr>
          <w:color w:val="00B050"/>
        </w:rPr>
        <w:t xml:space="preserve">: de naam van persoon </w:t>
      </w:r>
      <w:r w:rsidR="00DA0421">
        <w:rPr>
          <w:color w:val="00B050"/>
        </w:rPr>
        <w:t>&lt;volgnummer&gt;</w:t>
      </w:r>
      <w:r w:rsidRPr="00DA0421">
        <w:rPr>
          <w:color w:val="00B050"/>
        </w:rPr>
        <w:t>)?</w:t>
      </w:r>
    </w:p>
    <w:p w:rsidR="002946D5" w:rsidRPr="00DA0421" w:rsidRDefault="002946D5" w:rsidP="002946D5">
      <w:pPr>
        <w:pStyle w:val="05VraagtekstAltV"/>
        <w:rPr>
          <w:color w:val="00B050"/>
        </w:rPr>
      </w:pPr>
      <w:r w:rsidRPr="00DA0421">
        <w:rPr>
          <w:color w:val="00B050"/>
        </w:rPr>
        <w:t>[i]=2</w:t>
      </w:r>
    </w:p>
    <w:p w:rsidR="002946D5" w:rsidRPr="00DA0421" w:rsidRDefault="00E771D0" w:rsidP="002946D5">
      <w:pPr>
        <w:pStyle w:val="05VraagtekstAltV"/>
        <w:rPr>
          <w:color w:val="00B050"/>
        </w:rPr>
      </w:pPr>
      <w:r w:rsidRPr="00DA0421">
        <w:rPr>
          <w:color w:val="00B050"/>
        </w:rPr>
        <w:lastRenderedPageBreak/>
        <w:t>Wat is ($4:$5:</w:t>
      </w:r>
      <w:r w:rsidR="002946D5" w:rsidRPr="00DA0421">
        <w:rPr>
          <w:color w:val="00B050"/>
        </w:rPr>
        <w:t>$7: de naam van de andere echtgenoot of partner $8:</w:t>
      </w:r>
      <w:r w:rsidR="003E1BC9" w:rsidRPr="00DA0421">
        <w:rPr>
          <w:color w:val="00B050"/>
        </w:rPr>
        <w:t>$9:</w:t>
      </w:r>
      <w:r w:rsidR="002946D5" w:rsidRPr="00DA0421">
        <w:rPr>
          <w:color w:val="00B050"/>
        </w:rPr>
        <w:t xml:space="preserve"> de naam van het kind </w:t>
      </w:r>
      <w:r w:rsidR="003E1BC9" w:rsidRPr="00DA0421">
        <w:rPr>
          <w:color w:val="00B050"/>
        </w:rPr>
        <w:t>$1</w:t>
      </w:r>
      <w:r w:rsidR="00DA0421">
        <w:rPr>
          <w:color w:val="00B050"/>
        </w:rPr>
        <w:t>0</w:t>
      </w:r>
      <w:r w:rsidR="003E1BC9" w:rsidRPr="00DA0421">
        <w:rPr>
          <w:color w:val="00B050"/>
        </w:rPr>
        <w:t xml:space="preserve">: de naam van persoon </w:t>
      </w:r>
      <w:r w:rsidR="00DA0421">
        <w:rPr>
          <w:color w:val="00B050"/>
        </w:rPr>
        <w:t>&lt;volgnummer&gt;</w:t>
      </w:r>
      <w:r w:rsidR="003E1BC9" w:rsidRPr="00DA0421">
        <w:rPr>
          <w:color w:val="00B050"/>
        </w:rPr>
        <w:t>)?</w:t>
      </w:r>
    </w:p>
    <w:p w:rsidR="002946D5" w:rsidRPr="00DA0421" w:rsidRDefault="002946D5" w:rsidP="002946D5">
      <w:pPr>
        <w:pStyle w:val="05VraagtekstAltV"/>
        <w:rPr>
          <w:color w:val="00B050"/>
        </w:rPr>
      </w:pPr>
      <w:r w:rsidRPr="00DA0421">
        <w:rPr>
          <w:color w:val="00B050"/>
        </w:rPr>
        <w:t xml:space="preserve">If </w:t>
      </w:r>
      <w:r w:rsidR="007A226E" w:rsidRPr="007A226E">
        <w:rPr>
          <w:color w:val="00B050"/>
        </w:rPr>
        <w:t>AantPers</w:t>
      </w:r>
      <w:r w:rsidRPr="00DA0421">
        <w:rPr>
          <w:color w:val="00B050"/>
        </w:rPr>
        <w:t xml:space="preserve"> = 3</w:t>
      </w:r>
    </w:p>
    <w:p w:rsidR="003E1BC9" w:rsidRPr="00DA0421" w:rsidRDefault="003E1BC9" w:rsidP="003E1BC9">
      <w:pPr>
        <w:pStyle w:val="05VraagtekstAltV"/>
        <w:rPr>
          <w:color w:val="00B050"/>
        </w:rPr>
      </w:pPr>
      <w:r w:rsidRPr="00DA0421">
        <w:rPr>
          <w:color w:val="00B050"/>
        </w:rPr>
        <w:t xml:space="preserve">[i] =1 </w:t>
      </w:r>
    </w:p>
    <w:p w:rsidR="003E1BC9" w:rsidRPr="00DA0421" w:rsidRDefault="003E1BC9" w:rsidP="003E1BC9">
      <w:pPr>
        <w:pStyle w:val="05VraagtekstAltV"/>
        <w:rPr>
          <w:color w:val="00B050"/>
        </w:rPr>
      </w:pPr>
      <w:r w:rsidRPr="00DA0421">
        <w:rPr>
          <w:color w:val="00B050"/>
        </w:rPr>
        <w:t xml:space="preserve">Wat is ($5:$7: de naam van de oudste echtgenoot of partner $8:$9: de naam </w:t>
      </w:r>
      <w:r w:rsidR="00DA0421">
        <w:rPr>
          <w:color w:val="00B050"/>
        </w:rPr>
        <w:t>van de ouder $10</w:t>
      </w:r>
      <w:r w:rsidRPr="00DA0421">
        <w:rPr>
          <w:color w:val="00B050"/>
        </w:rPr>
        <w:t xml:space="preserve">: de naam van persoon </w:t>
      </w:r>
      <w:r w:rsidR="00DA0421">
        <w:rPr>
          <w:color w:val="00B050"/>
        </w:rPr>
        <w:t>&lt;volgnummer&gt;</w:t>
      </w:r>
      <w:r w:rsidRPr="00DA0421">
        <w:rPr>
          <w:color w:val="00B050"/>
        </w:rPr>
        <w:t>)?</w:t>
      </w:r>
    </w:p>
    <w:p w:rsidR="003E1BC9" w:rsidRPr="00DA0421" w:rsidRDefault="003E1BC9" w:rsidP="003E1BC9">
      <w:pPr>
        <w:pStyle w:val="05VraagtekstAltV"/>
        <w:rPr>
          <w:color w:val="00B050"/>
        </w:rPr>
      </w:pPr>
      <w:r w:rsidRPr="00DA0421">
        <w:rPr>
          <w:color w:val="00B050"/>
        </w:rPr>
        <w:t>[i]=2</w:t>
      </w:r>
    </w:p>
    <w:p w:rsidR="003E1BC9" w:rsidRPr="00DA0421" w:rsidRDefault="003E1BC9" w:rsidP="003E1BC9">
      <w:pPr>
        <w:pStyle w:val="05VraagtekstAltV"/>
        <w:rPr>
          <w:color w:val="00B050"/>
        </w:rPr>
      </w:pPr>
      <w:r w:rsidRPr="00DA0421">
        <w:rPr>
          <w:color w:val="00B050"/>
        </w:rPr>
        <w:t>Wat is ($5:$7: de naam van de andere echtgenoot of partner</w:t>
      </w:r>
      <w:r w:rsidR="00E771D0" w:rsidRPr="00DA0421">
        <w:rPr>
          <w:color w:val="00B050"/>
        </w:rPr>
        <w:t xml:space="preserve"> $8: de naam van kind </w:t>
      </w:r>
      <w:r w:rsidR="00DA0421">
        <w:rPr>
          <w:color w:val="00B050"/>
        </w:rPr>
        <w:t>&lt;volgnummer&gt;</w:t>
      </w:r>
      <w:r w:rsidRPr="00DA0421">
        <w:rPr>
          <w:color w:val="00B050"/>
        </w:rPr>
        <w:t xml:space="preserve">$9: de naam </w:t>
      </w:r>
      <w:r w:rsidR="00DA0421">
        <w:rPr>
          <w:color w:val="00B050"/>
        </w:rPr>
        <w:t>van het kind $10</w:t>
      </w:r>
      <w:r w:rsidRPr="00DA0421">
        <w:rPr>
          <w:color w:val="00B050"/>
        </w:rPr>
        <w:t xml:space="preserve">: de naam van persoon </w:t>
      </w:r>
      <w:r w:rsidR="00DA0421">
        <w:rPr>
          <w:color w:val="00B050"/>
        </w:rPr>
        <w:t>&lt;volgnummer&gt;</w:t>
      </w:r>
      <w:r w:rsidRPr="00DA0421">
        <w:rPr>
          <w:color w:val="00B050"/>
        </w:rPr>
        <w:t>)?</w:t>
      </w:r>
    </w:p>
    <w:p w:rsidR="002946D5" w:rsidRPr="00DA0421" w:rsidRDefault="003E1BC9" w:rsidP="002946D5">
      <w:pPr>
        <w:pStyle w:val="05VraagtekstAltV"/>
        <w:rPr>
          <w:color w:val="00B050"/>
        </w:rPr>
      </w:pPr>
      <w:r w:rsidRPr="00DA0421">
        <w:rPr>
          <w:color w:val="00B050"/>
        </w:rPr>
        <w:t>[i]=3</w:t>
      </w:r>
    </w:p>
    <w:p w:rsidR="003E1BC9" w:rsidRPr="00DA0421" w:rsidRDefault="003E1BC9" w:rsidP="002946D5">
      <w:pPr>
        <w:pStyle w:val="05VraagtekstAltV"/>
        <w:rPr>
          <w:color w:val="00B050"/>
        </w:rPr>
      </w:pPr>
      <w:r w:rsidRPr="00DA0421">
        <w:rPr>
          <w:color w:val="00B050"/>
        </w:rPr>
        <w:t>Wat is (</w:t>
      </w:r>
      <w:r w:rsidR="00E771D0" w:rsidRPr="00DA0421">
        <w:rPr>
          <w:color w:val="00B050"/>
        </w:rPr>
        <w:t xml:space="preserve">$5:de naam van het kind $7: de naam van persoon </w:t>
      </w:r>
      <w:r w:rsidR="00DA0421">
        <w:rPr>
          <w:color w:val="00B050"/>
        </w:rPr>
        <w:t>&lt;volgnummer&gt;</w:t>
      </w:r>
      <w:r w:rsidR="00917575" w:rsidRPr="00DA0421">
        <w:rPr>
          <w:color w:val="00B050"/>
        </w:rPr>
        <w:t xml:space="preserve">$8: de naam van kind </w:t>
      </w:r>
      <w:r w:rsidR="00DA0421">
        <w:rPr>
          <w:color w:val="00B050"/>
        </w:rPr>
        <w:t xml:space="preserve">&lt;volgnummer&gt; </w:t>
      </w:r>
      <w:r w:rsidR="00E771D0" w:rsidRPr="00DA0421">
        <w:rPr>
          <w:color w:val="00B050"/>
        </w:rPr>
        <w:t xml:space="preserve">$9: de naam van kind </w:t>
      </w:r>
      <w:r w:rsidR="00917575" w:rsidRPr="00DA0421">
        <w:rPr>
          <w:color w:val="00B050"/>
        </w:rPr>
        <w:t xml:space="preserve">of ander persoon </w:t>
      </w:r>
      <w:r w:rsidR="00DA0421">
        <w:rPr>
          <w:color w:val="00B050"/>
        </w:rPr>
        <w:t xml:space="preserve">&lt;volgnummer&gt; </w:t>
      </w:r>
      <w:r w:rsidR="00917575" w:rsidRPr="00DA0421">
        <w:rPr>
          <w:color w:val="00B050"/>
        </w:rPr>
        <w:t>$1</w:t>
      </w:r>
      <w:r w:rsidR="00DA0421">
        <w:rPr>
          <w:color w:val="00B050"/>
        </w:rPr>
        <w:t>0</w:t>
      </w:r>
      <w:r w:rsidR="00917575" w:rsidRPr="00DA0421">
        <w:rPr>
          <w:color w:val="00B050"/>
        </w:rPr>
        <w:t xml:space="preserve">: de naam van persoon </w:t>
      </w:r>
      <w:r w:rsidR="00DA0421">
        <w:rPr>
          <w:color w:val="00B050"/>
        </w:rPr>
        <w:t>&lt;volgnummer&gt;</w:t>
      </w:r>
      <w:r w:rsidR="00917575" w:rsidRPr="00DA0421">
        <w:rPr>
          <w:color w:val="00B050"/>
        </w:rPr>
        <w:t>)?</w:t>
      </w:r>
    </w:p>
    <w:p w:rsidR="002946D5" w:rsidRPr="00DA0421" w:rsidRDefault="002946D5" w:rsidP="002946D5">
      <w:pPr>
        <w:pStyle w:val="05VraagtekstAltV"/>
        <w:rPr>
          <w:color w:val="00B050"/>
        </w:rPr>
      </w:pPr>
      <w:r w:rsidRPr="00DA0421">
        <w:rPr>
          <w:color w:val="00B050"/>
        </w:rPr>
        <w:t xml:space="preserve">If </w:t>
      </w:r>
      <w:r w:rsidR="007A226E" w:rsidRPr="007A226E">
        <w:rPr>
          <w:color w:val="00B050"/>
        </w:rPr>
        <w:t>AantPers</w:t>
      </w:r>
      <w:r w:rsidRPr="00DA0421">
        <w:rPr>
          <w:color w:val="00B050"/>
        </w:rPr>
        <w:t xml:space="preserve"> = 4</w:t>
      </w:r>
    </w:p>
    <w:p w:rsidR="00917575" w:rsidRPr="00DA0421" w:rsidRDefault="00917575" w:rsidP="00917575">
      <w:pPr>
        <w:pStyle w:val="05VraagtekstAltV"/>
        <w:rPr>
          <w:color w:val="00B050"/>
        </w:rPr>
      </w:pPr>
      <w:r w:rsidRPr="00DA0421">
        <w:rPr>
          <w:color w:val="00B050"/>
        </w:rPr>
        <w:t xml:space="preserve">[i] =1 </w:t>
      </w:r>
    </w:p>
    <w:p w:rsidR="00917575" w:rsidRPr="00DA0421" w:rsidRDefault="00917575" w:rsidP="00917575">
      <w:pPr>
        <w:pStyle w:val="05VraagtekstAltV"/>
        <w:rPr>
          <w:color w:val="00B050"/>
        </w:rPr>
      </w:pPr>
      <w:r w:rsidRPr="00DA0421">
        <w:rPr>
          <w:color w:val="00B050"/>
        </w:rPr>
        <w:t>Wat is ($5:$6:$7: de naam van de oudste echtgenoot of partner $8:$9: de naam van de ouder $1</w:t>
      </w:r>
      <w:r w:rsidR="00DA0421">
        <w:rPr>
          <w:color w:val="00B050"/>
        </w:rPr>
        <w:t>0</w:t>
      </w:r>
      <w:r w:rsidRPr="00DA0421">
        <w:rPr>
          <w:color w:val="00B050"/>
        </w:rPr>
        <w:t xml:space="preserve">: de naam van persoon </w:t>
      </w:r>
      <w:r w:rsidR="00DA0421">
        <w:rPr>
          <w:color w:val="00B050"/>
        </w:rPr>
        <w:t>&lt;volgnummer&gt;</w:t>
      </w:r>
      <w:r w:rsidRPr="00DA0421">
        <w:rPr>
          <w:color w:val="00B050"/>
        </w:rPr>
        <w:t>)?</w:t>
      </w:r>
    </w:p>
    <w:p w:rsidR="00917575" w:rsidRPr="00DA0421" w:rsidRDefault="00917575" w:rsidP="00917575">
      <w:pPr>
        <w:pStyle w:val="05VraagtekstAltV"/>
        <w:rPr>
          <w:color w:val="00B050"/>
        </w:rPr>
      </w:pPr>
      <w:r w:rsidRPr="00DA0421">
        <w:rPr>
          <w:color w:val="00B050"/>
        </w:rPr>
        <w:t>[i]=2</w:t>
      </w:r>
    </w:p>
    <w:p w:rsidR="00917575" w:rsidRPr="00DA0421" w:rsidRDefault="00917575" w:rsidP="00917575">
      <w:pPr>
        <w:pStyle w:val="05VraagtekstAltV"/>
        <w:rPr>
          <w:color w:val="00B050"/>
        </w:rPr>
      </w:pPr>
      <w:r w:rsidRPr="00DA0421">
        <w:rPr>
          <w:color w:val="00B050"/>
        </w:rPr>
        <w:t xml:space="preserve">Wat is ($5:$6:$7: de naam van de andere echtgenoot of partner $8: de naam van kind </w:t>
      </w:r>
      <w:r w:rsidR="00DA0421">
        <w:rPr>
          <w:color w:val="00B050"/>
        </w:rPr>
        <w:t>&lt;volgnummer&gt;</w:t>
      </w:r>
      <w:r w:rsidRPr="00DA0421">
        <w:rPr>
          <w:color w:val="00B050"/>
        </w:rPr>
        <w:t>$9: de naam van het kind $1</w:t>
      </w:r>
      <w:r w:rsidR="00DA0421">
        <w:rPr>
          <w:color w:val="00B050"/>
        </w:rPr>
        <w:t>0</w:t>
      </w:r>
      <w:r w:rsidRPr="00DA0421">
        <w:rPr>
          <w:color w:val="00B050"/>
        </w:rPr>
        <w:t xml:space="preserve">: de naam van persoon </w:t>
      </w:r>
      <w:r w:rsidR="00DA0421">
        <w:rPr>
          <w:color w:val="00B050"/>
        </w:rPr>
        <w:t>&lt;volgnummer&gt;</w:t>
      </w:r>
      <w:r w:rsidRPr="00DA0421">
        <w:rPr>
          <w:color w:val="00B050"/>
        </w:rPr>
        <w:t>)?</w:t>
      </w:r>
    </w:p>
    <w:p w:rsidR="00917575" w:rsidRPr="00DA0421" w:rsidRDefault="00917575" w:rsidP="00917575">
      <w:pPr>
        <w:pStyle w:val="05VraagtekstAltV"/>
        <w:rPr>
          <w:color w:val="00B050"/>
        </w:rPr>
      </w:pPr>
      <w:r w:rsidRPr="00DA0421">
        <w:rPr>
          <w:color w:val="00B050"/>
        </w:rPr>
        <w:t>[i]=3</w:t>
      </w:r>
    </w:p>
    <w:p w:rsidR="00917575" w:rsidRPr="00DA0421" w:rsidRDefault="00917575" w:rsidP="00917575">
      <w:pPr>
        <w:pStyle w:val="05VraagtekstAltV"/>
        <w:rPr>
          <w:color w:val="00B050"/>
        </w:rPr>
      </w:pPr>
      <w:r w:rsidRPr="00DA0421">
        <w:rPr>
          <w:color w:val="00B050"/>
        </w:rPr>
        <w:t xml:space="preserve">Wat is ($6: de naam van het kind $7: de naam van persoon </w:t>
      </w:r>
      <w:r w:rsidR="00DA0421">
        <w:rPr>
          <w:color w:val="00B050"/>
        </w:rPr>
        <w:t>&lt;volgnummer&gt;</w:t>
      </w:r>
      <w:r w:rsidRPr="00DA0421">
        <w:rPr>
          <w:color w:val="00B050"/>
        </w:rPr>
        <w:t xml:space="preserve">$5:$8: de naam van kind </w:t>
      </w:r>
      <w:r w:rsidR="00DA0421">
        <w:rPr>
          <w:color w:val="00B050"/>
        </w:rPr>
        <w:t>&lt;volgnummer&gt;</w:t>
      </w:r>
      <w:r w:rsidRPr="00DA0421">
        <w:rPr>
          <w:color w:val="00B050"/>
        </w:rPr>
        <w:t xml:space="preserve">$9: de naam van kind of ander persoon </w:t>
      </w:r>
      <w:r w:rsidR="00DA0421">
        <w:rPr>
          <w:color w:val="00B050"/>
        </w:rPr>
        <w:t>&lt;volgnummer&gt; $10</w:t>
      </w:r>
      <w:r w:rsidRPr="00DA0421">
        <w:rPr>
          <w:color w:val="00B050"/>
        </w:rPr>
        <w:t xml:space="preserve">: de naam van persoon </w:t>
      </w:r>
      <w:r w:rsidR="00DA0421">
        <w:rPr>
          <w:color w:val="00B050"/>
        </w:rPr>
        <w:t>&lt;volgnummer&gt;</w:t>
      </w:r>
      <w:r w:rsidRPr="00DA0421">
        <w:rPr>
          <w:color w:val="00B050"/>
        </w:rPr>
        <w:t>)?</w:t>
      </w:r>
    </w:p>
    <w:p w:rsidR="00917575" w:rsidRPr="00DA0421" w:rsidRDefault="00917575" w:rsidP="002946D5">
      <w:pPr>
        <w:pStyle w:val="05VraagtekstAltV"/>
        <w:rPr>
          <w:color w:val="00B050"/>
        </w:rPr>
      </w:pPr>
      <w:r w:rsidRPr="00DA0421">
        <w:rPr>
          <w:color w:val="00B050"/>
        </w:rPr>
        <w:t>[i]=4</w:t>
      </w:r>
    </w:p>
    <w:p w:rsidR="00917575" w:rsidRPr="00DA0421" w:rsidRDefault="00917575" w:rsidP="00917575">
      <w:pPr>
        <w:pStyle w:val="05VraagtekstAltV"/>
        <w:rPr>
          <w:color w:val="00B050"/>
        </w:rPr>
      </w:pPr>
      <w:r w:rsidRPr="00DA0421">
        <w:rPr>
          <w:color w:val="00B050"/>
        </w:rPr>
        <w:t xml:space="preserve">Wat is ($5:$8: de naam van kind XXX $6:$7: </w:t>
      </w:r>
      <w:r w:rsidR="00DA0421">
        <w:rPr>
          <w:color w:val="00B050"/>
        </w:rPr>
        <w:t>$9:$10</w:t>
      </w:r>
      <w:r w:rsidR="003446FF" w:rsidRPr="00DA0421">
        <w:rPr>
          <w:color w:val="00B050"/>
        </w:rPr>
        <w:t xml:space="preserve">: </w:t>
      </w:r>
      <w:r w:rsidRPr="00DA0421">
        <w:rPr>
          <w:color w:val="00B050"/>
        </w:rPr>
        <w:t xml:space="preserve">de naam van persoon </w:t>
      </w:r>
      <w:r w:rsidR="00DA0421">
        <w:rPr>
          <w:color w:val="00B050"/>
        </w:rPr>
        <w:t>&lt;volgnummer&gt;</w:t>
      </w:r>
      <w:r w:rsidRPr="00DA0421">
        <w:rPr>
          <w:color w:val="00B050"/>
        </w:rPr>
        <w:t>)?</w:t>
      </w:r>
    </w:p>
    <w:p w:rsidR="002946D5" w:rsidRPr="00DA0421" w:rsidRDefault="002946D5" w:rsidP="002946D5">
      <w:pPr>
        <w:pStyle w:val="05VraagtekstAltV"/>
        <w:rPr>
          <w:color w:val="00B050"/>
        </w:rPr>
      </w:pPr>
      <w:r w:rsidRPr="00DA0421">
        <w:rPr>
          <w:color w:val="00B050"/>
        </w:rPr>
        <w:t xml:space="preserve">If </w:t>
      </w:r>
      <w:r w:rsidR="007A226E" w:rsidRPr="007A226E">
        <w:rPr>
          <w:color w:val="00B050"/>
        </w:rPr>
        <w:t>AantPers</w:t>
      </w:r>
      <w:r w:rsidRPr="00DA0421">
        <w:rPr>
          <w:color w:val="00B050"/>
        </w:rPr>
        <w:t xml:space="preserve"> &gt; 4</w:t>
      </w:r>
    </w:p>
    <w:p w:rsidR="003446FF" w:rsidRPr="00DA0421" w:rsidRDefault="003446FF" w:rsidP="003446FF">
      <w:pPr>
        <w:pStyle w:val="05VraagtekstAltV"/>
        <w:rPr>
          <w:color w:val="00B050"/>
        </w:rPr>
      </w:pPr>
      <w:r w:rsidRPr="00DA0421">
        <w:rPr>
          <w:color w:val="00B050"/>
        </w:rPr>
        <w:t xml:space="preserve">[i] =1 </w:t>
      </w:r>
    </w:p>
    <w:p w:rsidR="003446FF" w:rsidRPr="00DA0421" w:rsidRDefault="003446FF" w:rsidP="003446FF">
      <w:pPr>
        <w:pStyle w:val="05VraagtekstAltV"/>
        <w:rPr>
          <w:color w:val="00B050"/>
        </w:rPr>
      </w:pPr>
      <w:r w:rsidRPr="00DA0421">
        <w:rPr>
          <w:color w:val="00B050"/>
        </w:rPr>
        <w:t>Wat is ($5:$6:$7: de naam van de oudste echtgenoot of partner $8:$9: de naam van de ouder $1</w:t>
      </w:r>
      <w:r w:rsidR="00DA0421">
        <w:rPr>
          <w:color w:val="00B050"/>
        </w:rPr>
        <w:t>0</w:t>
      </w:r>
      <w:r w:rsidRPr="00DA0421">
        <w:rPr>
          <w:color w:val="00B050"/>
        </w:rPr>
        <w:t xml:space="preserve">: de naam van persoon </w:t>
      </w:r>
      <w:r w:rsidR="00DA0421">
        <w:rPr>
          <w:color w:val="00B050"/>
        </w:rPr>
        <w:t>&lt;volgnummer&gt;</w:t>
      </w:r>
      <w:r w:rsidRPr="00DA0421">
        <w:rPr>
          <w:color w:val="00B050"/>
        </w:rPr>
        <w:t>)?</w:t>
      </w:r>
    </w:p>
    <w:p w:rsidR="003446FF" w:rsidRPr="00DA0421" w:rsidRDefault="003446FF" w:rsidP="003446FF">
      <w:pPr>
        <w:pStyle w:val="05VraagtekstAltV"/>
        <w:rPr>
          <w:color w:val="00B050"/>
        </w:rPr>
      </w:pPr>
      <w:r w:rsidRPr="00DA0421">
        <w:rPr>
          <w:color w:val="00B050"/>
        </w:rPr>
        <w:t>[i]=2</w:t>
      </w:r>
    </w:p>
    <w:p w:rsidR="003446FF" w:rsidRPr="00DA0421" w:rsidRDefault="003446FF" w:rsidP="003446FF">
      <w:pPr>
        <w:pStyle w:val="05VraagtekstAltV"/>
        <w:rPr>
          <w:color w:val="00B050"/>
        </w:rPr>
      </w:pPr>
      <w:r w:rsidRPr="00DA0421">
        <w:rPr>
          <w:color w:val="00B050"/>
        </w:rPr>
        <w:t xml:space="preserve">Wat is ($5:$6:$7: de naam van de andere echtgenoot of partner $8:$9: de naam van kind </w:t>
      </w:r>
      <w:r w:rsidR="00DA0421">
        <w:rPr>
          <w:color w:val="00B050"/>
        </w:rPr>
        <w:t xml:space="preserve">&lt;volgnummer&gt; </w:t>
      </w:r>
      <w:r w:rsidRPr="00DA0421">
        <w:rPr>
          <w:color w:val="00B050"/>
        </w:rPr>
        <w:t>$1</w:t>
      </w:r>
      <w:r w:rsidR="00DA0421">
        <w:rPr>
          <w:color w:val="00B050"/>
        </w:rPr>
        <w:t>0</w:t>
      </w:r>
      <w:r w:rsidRPr="00DA0421">
        <w:rPr>
          <w:color w:val="00B050"/>
        </w:rPr>
        <w:t xml:space="preserve">: de naam van persoon </w:t>
      </w:r>
      <w:r w:rsidR="00DA0421">
        <w:rPr>
          <w:color w:val="00B050"/>
        </w:rPr>
        <w:t>&lt;volgnummer&gt;</w:t>
      </w:r>
      <w:r w:rsidRPr="00DA0421">
        <w:rPr>
          <w:color w:val="00B050"/>
        </w:rPr>
        <w:t>)?</w:t>
      </w:r>
    </w:p>
    <w:p w:rsidR="003446FF" w:rsidRPr="00DA0421" w:rsidRDefault="003446FF" w:rsidP="003446FF">
      <w:pPr>
        <w:pStyle w:val="05VraagtekstAltV"/>
        <w:rPr>
          <w:color w:val="00B050"/>
        </w:rPr>
      </w:pPr>
      <w:r w:rsidRPr="00DA0421">
        <w:rPr>
          <w:color w:val="00B050"/>
        </w:rPr>
        <w:t>[i]=3</w:t>
      </w:r>
    </w:p>
    <w:p w:rsidR="003446FF" w:rsidRPr="00DA0421" w:rsidRDefault="003446FF" w:rsidP="003446FF">
      <w:pPr>
        <w:pStyle w:val="05VraagtekstAltV"/>
        <w:rPr>
          <w:color w:val="00B050"/>
        </w:rPr>
      </w:pPr>
      <w:r w:rsidRPr="00DA0421">
        <w:rPr>
          <w:color w:val="00B050"/>
        </w:rPr>
        <w:t xml:space="preserve">Wat is ($5:$6:$8: de naam van kind </w:t>
      </w:r>
      <w:r w:rsidR="00DA0421">
        <w:rPr>
          <w:color w:val="00B050"/>
        </w:rPr>
        <w:t xml:space="preserve">&lt;volgnummer&gt; </w:t>
      </w:r>
      <w:r w:rsidRPr="00DA0421">
        <w:rPr>
          <w:color w:val="00B050"/>
        </w:rPr>
        <w:t xml:space="preserve">$9: de naam van kind of ander persoon </w:t>
      </w:r>
      <w:r w:rsidR="00DA0421">
        <w:rPr>
          <w:color w:val="00B050"/>
        </w:rPr>
        <w:t xml:space="preserve">&lt;volgnummer&gt; </w:t>
      </w:r>
      <w:r w:rsidRPr="00DA0421">
        <w:rPr>
          <w:color w:val="00B050"/>
        </w:rPr>
        <w:t>$7:$1</w:t>
      </w:r>
      <w:r w:rsidR="00DA0421">
        <w:rPr>
          <w:color w:val="00B050"/>
        </w:rPr>
        <w:t>0</w:t>
      </w:r>
      <w:r w:rsidRPr="00DA0421">
        <w:rPr>
          <w:color w:val="00B050"/>
        </w:rPr>
        <w:t xml:space="preserve">: de naam van persoon </w:t>
      </w:r>
      <w:r w:rsidR="00DA0421">
        <w:rPr>
          <w:color w:val="00B050"/>
        </w:rPr>
        <w:t>&lt;volgnummer&gt;</w:t>
      </w:r>
      <w:r w:rsidRPr="00DA0421">
        <w:rPr>
          <w:color w:val="00B050"/>
        </w:rPr>
        <w:t>)?</w:t>
      </w:r>
    </w:p>
    <w:p w:rsidR="003446FF" w:rsidRPr="00DA0421" w:rsidRDefault="003446FF" w:rsidP="003446FF">
      <w:pPr>
        <w:pStyle w:val="05VraagtekstAltV"/>
        <w:rPr>
          <w:color w:val="00B050"/>
        </w:rPr>
      </w:pPr>
      <w:r w:rsidRPr="00DA0421">
        <w:rPr>
          <w:color w:val="00B050"/>
        </w:rPr>
        <w:t>[i]=&gt;4</w:t>
      </w:r>
    </w:p>
    <w:p w:rsidR="003446FF" w:rsidRPr="00DA0421" w:rsidRDefault="003446FF" w:rsidP="003446FF">
      <w:pPr>
        <w:pStyle w:val="05VraagtekstAltV"/>
        <w:rPr>
          <w:color w:val="00B050"/>
        </w:rPr>
      </w:pPr>
      <w:r w:rsidRPr="00DA0421">
        <w:rPr>
          <w:color w:val="00B050"/>
        </w:rPr>
        <w:t xml:space="preserve">Wat is ($5:$8: de naam van kind </w:t>
      </w:r>
      <w:r w:rsidR="00DA0421">
        <w:rPr>
          <w:color w:val="00B050"/>
        </w:rPr>
        <w:t xml:space="preserve">&lt;volgnummer&gt; </w:t>
      </w:r>
      <w:r w:rsidRPr="00DA0421">
        <w:rPr>
          <w:color w:val="00B050"/>
        </w:rPr>
        <w:t xml:space="preserve">$6:$9: de naam van kind of ander persoon </w:t>
      </w:r>
      <w:r w:rsidR="00DA0421">
        <w:rPr>
          <w:color w:val="00B050"/>
        </w:rPr>
        <w:t xml:space="preserve">&lt;volgnummer&gt; </w:t>
      </w:r>
      <w:r w:rsidRPr="00DA0421">
        <w:rPr>
          <w:color w:val="00B050"/>
        </w:rPr>
        <w:t>$7:$1</w:t>
      </w:r>
      <w:r w:rsidR="00DA0421">
        <w:rPr>
          <w:color w:val="00B050"/>
        </w:rPr>
        <w:t>0</w:t>
      </w:r>
      <w:r w:rsidRPr="00DA0421">
        <w:rPr>
          <w:color w:val="00B050"/>
        </w:rPr>
        <w:t xml:space="preserve">: de naam van persoon </w:t>
      </w:r>
      <w:r w:rsidR="00DA0421">
        <w:rPr>
          <w:color w:val="00B050"/>
        </w:rPr>
        <w:t>&lt;volgnummer&gt;</w:t>
      </w:r>
      <w:r w:rsidRPr="00DA0421">
        <w:rPr>
          <w:color w:val="00B050"/>
        </w:rPr>
        <w:t>)?</w:t>
      </w:r>
    </w:p>
    <w:p w:rsidR="00FA0FCE" w:rsidRPr="006F2A22" w:rsidRDefault="009757A0" w:rsidP="009757A0">
      <w:pPr>
        <w:pStyle w:val="05VraagtekstAltV"/>
      </w:pPr>
      <w:r>
        <w:t>STRING</w:t>
      </w:r>
      <w:r w:rsidR="00FA0FCE" w:rsidRPr="006F2A22">
        <w:t>[30]</w:t>
      </w:r>
    </w:p>
    <w:p w:rsidR="00FA0FCE" w:rsidRPr="006F2A22" w:rsidRDefault="00FA0FCE" w:rsidP="009757A0">
      <w:pPr>
        <w:pStyle w:val="05VraagtekstAltV"/>
      </w:pPr>
      <w:r w:rsidRPr="006F2A22">
        <w:t>NODK, NORF</w:t>
      </w:r>
    </w:p>
    <w:p w:rsidR="00240A97" w:rsidRPr="00240A97" w:rsidRDefault="00240A97" w:rsidP="007B4577">
      <w:pPr>
        <w:pStyle w:val="01Standaard"/>
        <w:rPr>
          <w:color w:val="00B050"/>
        </w:rPr>
      </w:pPr>
    </w:p>
    <w:p w:rsidR="00FA0FCE" w:rsidRPr="006F2A22" w:rsidRDefault="00FA0FCE" w:rsidP="009757A0">
      <w:pPr>
        <w:pStyle w:val="04NaamVariabelealtN"/>
      </w:pPr>
      <w:r w:rsidRPr="006F2A22">
        <w:t>M_V[i]</w:t>
      </w:r>
    </w:p>
    <w:p w:rsidR="009757A0" w:rsidRPr="009757A0" w:rsidRDefault="00FA0FCE" w:rsidP="009757A0">
      <w:pPr>
        <w:pStyle w:val="05VraagtekstAltV"/>
      </w:pPr>
      <w:r w:rsidRPr="009757A0">
        <w:t xml:space="preserve">STEL VAST: </w:t>
      </w:r>
      <w:r w:rsidR="00DA0421">
        <w:t>($11: Wat is uw geslacht $12</w:t>
      </w:r>
      <w:r w:rsidR="00EC2D6D">
        <w:t xml:space="preserve">: </w:t>
      </w:r>
      <w:r w:rsidRPr="009757A0">
        <w:t>Wat is het geslacht van &lt;Naam[i]&gt;</w:t>
      </w:r>
      <w:r w:rsidR="00EC2D6D">
        <w:t>)</w:t>
      </w:r>
      <w:r w:rsidRPr="009757A0">
        <w:t>?</w:t>
      </w:r>
    </w:p>
    <w:p w:rsidR="00FA0FCE" w:rsidRPr="009757A0" w:rsidRDefault="009757A0" w:rsidP="009757A0">
      <w:pPr>
        <w:pStyle w:val="06NummeringAltR"/>
      </w:pPr>
      <w:r w:rsidRPr="009757A0">
        <w:t>Man</w:t>
      </w:r>
      <w:r>
        <w:tab/>
      </w:r>
      <w:r w:rsidR="00FA0FCE" w:rsidRPr="009757A0">
        <w:t>[Man]</w:t>
      </w:r>
    </w:p>
    <w:p w:rsidR="00FA0FCE" w:rsidRPr="006F2A22" w:rsidRDefault="00FA0FCE" w:rsidP="009757A0">
      <w:pPr>
        <w:pStyle w:val="06NummeringAltR"/>
      </w:pPr>
      <w:r w:rsidRPr="006F2A22">
        <w:t>Vrouw</w:t>
      </w:r>
      <w:r w:rsidR="009757A0">
        <w:tab/>
      </w:r>
      <w:r w:rsidRPr="006F2A22">
        <w:t>[Vrouw]</w:t>
      </w:r>
    </w:p>
    <w:p w:rsidR="00FA0FCE" w:rsidRPr="006F2A22" w:rsidRDefault="00FA0FCE" w:rsidP="009757A0">
      <w:pPr>
        <w:pStyle w:val="05VraagtekstAltV"/>
      </w:pPr>
      <w:r w:rsidRPr="006F2A22">
        <w:t>NODK, NORF</w:t>
      </w:r>
    </w:p>
    <w:p w:rsidR="00FA0FCE" w:rsidRDefault="00FA0FCE" w:rsidP="009757A0">
      <w:pPr>
        <w:pStyle w:val="01Standaard"/>
      </w:pPr>
    </w:p>
    <w:p w:rsidR="00FA0FCE" w:rsidRPr="006F2A22" w:rsidRDefault="00FA0FCE" w:rsidP="00460DDC">
      <w:pPr>
        <w:pStyle w:val="04NaamVariabelealtN"/>
      </w:pPr>
      <w:r w:rsidRPr="006F2A22">
        <w:t>Geboren[i]</w:t>
      </w:r>
    </w:p>
    <w:p w:rsidR="00FA0FCE" w:rsidRPr="006F2A22" w:rsidRDefault="00EC2D6D" w:rsidP="00460DDC">
      <w:pPr>
        <w:pStyle w:val="05VraagtekstAltV"/>
      </w:pPr>
      <w:r>
        <w:t>($1</w:t>
      </w:r>
      <w:r w:rsidR="00DA0421">
        <w:t>1:</w:t>
      </w:r>
      <w:r w:rsidRPr="00EC2D6D">
        <w:t xml:space="preserve"> </w:t>
      </w:r>
      <w:r w:rsidRPr="006F2A22">
        <w:t xml:space="preserve">Wat is </w:t>
      </w:r>
      <w:r>
        <w:t>uw</w:t>
      </w:r>
      <w:r w:rsidRPr="006F2A22">
        <w:t xml:space="preserve"> geboortedatum </w:t>
      </w:r>
      <w:r>
        <w:t>$1</w:t>
      </w:r>
      <w:r w:rsidR="00DA0421">
        <w:t>2</w:t>
      </w:r>
      <w:r>
        <w:t xml:space="preserve">: </w:t>
      </w:r>
      <w:r w:rsidR="00FA0FCE" w:rsidRPr="006F2A22">
        <w:t>Wat is de geboortedatum van &lt;Naam[i]&gt;</w:t>
      </w:r>
      <w:r>
        <w:t>)</w:t>
      </w:r>
      <w:r w:rsidR="00FA0FCE" w:rsidRPr="006F2A22">
        <w:t>?</w:t>
      </w:r>
    </w:p>
    <w:p w:rsidR="00FA0FCE" w:rsidRPr="006F2A22" w:rsidRDefault="00FA0FCE" w:rsidP="00460DDC">
      <w:pPr>
        <w:pStyle w:val="05VraagtekstAltV"/>
      </w:pPr>
      <w:r w:rsidRPr="006F2A22">
        <w:t>(DD-MM-JJJJ)</w:t>
      </w:r>
    </w:p>
    <w:p w:rsidR="00FA0FCE" w:rsidRPr="006F2A22" w:rsidRDefault="00FA0FCE" w:rsidP="00460DDC">
      <w:pPr>
        <w:pStyle w:val="05VraagtekstAltV"/>
      </w:pPr>
      <w:r w:rsidRPr="006F2A22">
        <w:lastRenderedPageBreak/>
        <w:t>[Datetype]</w:t>
      </w:r>
    </w:p>
    <w:p w:rsidR="00FA0FCE" w:rsidRPr="006F2A22" w:rsidRDefault="00FA0FCE" w:rsidP="00460DDC">
      <w:pPr>
        <w:pStyle w:val="05VraagtekstAltV"/>
      </w:pPr>
      <w:r w:rsidRPr="006F2A22">
        <w:t>NODK</w:t>
      </w:r>
    </w:p>
    <w:p w:rsidR="00FA0FCE" w:rsidRPr="006F2A22" w:rsidRDefault="00FA0FCE" w:rsidP="007B4577">
      <w:pPr>
        <w:pStyle w:val="01Standaard"/>
      </w:pPr>
    </w:p>
    <w:p w:rsidR="00FA0FCE" w:rsidRPr="00460DDC" w:rsidRDefault="00FA0FCE" w:rsidP="00460DDC">
      <w:pPr>
        <w:pStyle w:val="08HardeControleALTH"/>
      </w:pPr>
      <w:r w:rsidRPr="00460DDC">
        <w:t>Harde Controle 1</w:t>
      </w:r>
    </w:p>
    <w:p w:rsidR="00FA0FCE" w:rsidRPr="00460DDC" w:rsidRDefault="00FA0FCE" w:rsidP="00460DDC">
      <w:pPr>
        <w:pStyle w:val="05VraagtekstAltV"/>
      </w:pPr>
      <w:r w:rsidRPr="00460DDC">
        <w:t>De geboortedatum kan niet in de toekomst liggen. Pas s.v.p. uw antwoord aan.</w:t>
      </w:r>
    </w:p>
    <w:p w:rsidR="00FA0FCE" w:rsidRPr="006F2A22" w:rsidRDefault="00FA0FCE" w:rsidP="007B4577">
      <w:pPr>
        <w:pStyle w:val="01Standaard"/>
      </w:pPr>
    </w:p>
    <w:p w:rsidR="00FA0FCE" w:rsidRPr="006F2A22" w:rsidRDefault="00FA0FCE" w:rsidP="00460DDC">
      <w:pPr>
        <w:pStyle w:val="04NaamVariabelealtN"/>
      </w:pPr>
      <w:r w:rsidRPr="006F2A22">
        <w:t>Leeft[i]</w:t>
      </w:r>
    </w:p>
    <w:p w:rsidR="00FA0FCE" w:rsidRPr="006F2A22" w:rsidRDefault="00EC2D6D" w:rsidP="00460DDC">
      <w:pPr>
        <w:pStyle w:val="05VraagtekstAltV"/>
      </w:pPr>
      <w:r>
        <w:t>($1</w:t>
      </w:r>
      <w:r w:rsidR="00DA0421">
        <w:t>1</w:t>
      </w:r>
      <w:r>
        <w:t>: Wat is uw</w:t>
      </w:r>
      <w:r w:rsidRPr="006F2A22">
        <w:t xml:space="preserve"> leeftijd </w:t>
      </w:r>
      <w:r>
        <w:t>$1</w:t>
      </w:r>
      <w:r w:rsidR="00DA0421">
        <w:t>2</w:t>
      </w:r>
      <w:r>
        <w:t xml:space="preserve">: </w:t>
      </w:r>
      <w:r w:rsidR="00FA0FCE" w:rsidRPr="006F2A22">
        <w:t>Wat is de leeftijd van &lt;Naam[i]&gt;</w:t>
      </w:r>
      <w:r>
        <w:t>)</w:t>
      </w:r>
      <w:r w:rsidR="00FA0FCE" w:rsidRPr="006F2A22">
        <w:t>?</w:t>
      </w:r>
    </w:p>
    <w:p w:rsidR="00FA0FCE" w:rsidRPr="006F2A22" w:rsidRDefault="00FA0FCE" w:rsidP="00460DDC">
      <w:pPr>
        <w:pStyle w:val="05VraagtekstAltV"/>
      </w:pPr>
      <w:r w:rsidRPr="006F2A22">
        <w:t>[0..125]</w:t>
      </w:r>
    </w:p>
    <w:p w:rsidR="00FA0FCE" w:rsidRPr="006F2A22" w:rsidRDefault="00FA0FCE" w:rsidP="00460DDC">
      <w:pPr>
        <w:pStyle w:val="05VraagtekstAltV"/>
      </w:pPr>
      <w:r w:rsidRPr="006F2A22">
        <w:t>NODK, NORF</w:t>
      </w:r>
    </w:p>
    <w:p w:rsidR="00FA0FCE" w:rsidRPr="006F2A22" w:rsidRDefault="00FA0FCE" w:rsidP="007B4577">
      <w:pPr>
        <w:pStyle w:val="01Standaard"/>
      </w:pPr>
    </w:p>
    <w:p w:rsidR="00FA0FCE" w:rsidRPr="006F2A22" w:rsidRDefault="00FA0FCE" w:rsidP="00460DDC">
      <w:pPr>
        <w:pStyle w:val="04NaamVariabelealtN"/>
      </w:pPr>
      <w:r w:rsidRPr="006F2A22">
        <w:t>Lft[i]</w:t>
      </w:r>
    </w:p>
    <w:p w:rsidR="00FA0FCE" w:rsidRPr="006F2A22" w:rsidRDefault="00FA0FCE" w:rsidP="00460DDC">
      <w:pPr>
        <w:pStyle w:val="05VraagtekstAltV"/>
      </w:pPr>
      <w:r w:rsidRPr="006F2A22">
        <w:t>*Afleiding leeftijd</w:t>
      </w:r>
    </w:p>
    <w:p w:rsidR="00FA0FCE" w:rsidRPr="006F2A22" w:rsidRDefault="00FA0FCE" w:rsidP="00460DDC">
      <w:pPr>
        <w:pStyle w:val="05VraagtekstAltV"/>
      </w:pPr>
      <w:r w:rsidRPr="006F2A22">
        <w:t>[0..125]</w:t>
      </w:r>
    </w:p>
    <w:p w:rsidR="00FA0FCE" w:rsidRPr="006F2A22" w:rsidRDefault="00FA0FCE" w:rsidP="00460DDC">
      <w:pPr>
        <w:pStyle w:val="05VraagtekstAltV"/>
      </w:pPr>
      <w:r w:rsidRPr="006F2A22">
        <w:t xml:space="preserve">NODK, NORF </w:t>
      </w:r>
    </w:p>
    <w:p w:rsidR="00FA0FCE" w:rsidRPr="006F2A22" w:rsidRDefault="00FA0FCE" w:rsidP="00460DDC">
      <w:pPr>
        <w:pStyle w:val="09NewPageAltP"/>
        <w:ind w:left="284"/>
      </w:pPr>
      <w:r w:rsidRPr="006F2A22">
        <w:t>Als Geboren[i] = response</w:t>
      </w:r>
      <w:r w:rsidRPr="006F2A22">
        <w:tab/>
        <w:t xml:space="preserve">dan Lft[i] = </w:t>
      </w:r>
      <w:r w:rsidRPr="006F2A22">
        <w:rPr>
          <w:bCs/>
        </w:rPr>
        <w:t>AGE(Geboren[i])</w:t>
      </w:r>
    </w:p>
    <w:p w:rsidR="00FA0FCE" w:rsidRPr="006F2A22" w:rsidRDefault="00FA0FCE" w:rsidP="00460DDC">
      <w:pPr>
        <w:pStyle w:val="09NewPageAltP"/>
        <w:ind w:left="284"/>
      </w:pPr>
      <w:r w:rsidRPr="006F2A22">
        <w:t>Als Geboren[i] = wg</w:t>
      </w:r>
      <w:r w:rsidRPr="006F2A22">
        <w:tab/>
      </w:r>
      <w:r w:rsidRPr="006F2A22">
        <w:tab/>
        <w:t xml:space="preserve">dan Lft[i] = Leeft[i] </w:t>
      </w:r>
    </w:p>
    <w:p w:rsidR="00FA0FCE" w:rsidRPr="006F2A22" w:rsidRDefault="00FA0FCE" w:rsidP="007B4577">
      <w:pPr>
        <w:pStyle w:val="01Standaard"/>
      </w:pPr>
    </w:p>
    <w:p w:rsidR="00FA0FCE" w:rsidRPr="00460DDC" w:rsidRDefault="00FA0FCE" w:rsidP="00460DDC">
      <w:pPr>
        <w:pStyle w:val="08HardeControleALTH"/>
      </w:pPr>
      <w:r w:rsidRPr="00460DDC">
        <w:t>Harde Controle 2</w:t>
      </w:r>
    </w:p>
    <w:p w:rsidR="00FA0FCE" w:rsidRPr="00460DDC" w:rsidRDefault="00FA0FCE" w:rsidP="00460DDC">
      <w:pPr>
        <w:pStyle w:val="05VraagtekstAltV"/>
      </w:pPr>
      <w:r w:rsidRPr="00460DDC">
        <w:t>De leeftijd mag niet hoger zijn dan 125 jaar. Pas s.v.p. de geboortedatum aan.</w:t>
      </w:r>
    </w:p>
    <w:p w:rsidR="00FA0FCE" w:rsidRPr="006F2A22" w:rsidRDefault="00FA0FCE" w:rsidP="007B4577">
      <w:pPr>
        <w:pStyle w:val="01Standaard"/>
      </w:pPr>
    </w:p>
    <w:p w:rsidR="00FA0FCE" w:rsidRPr="006F2A22" w:rsidRDefault="00FA0FCE" w:rsidP="00460DDC">
      <w:pPr>
        <w:pStyle w:val="04NaamVariabelealtN"/>
      </w:pPr>
      <w:r w:rsidRPr="006F2A22">
        <w:t>BurgSt[i]</w:t>
      </w:r>
    </w:p>
    <w:p w:rsidR="00FA0FCE" w:rsidRDefault="00EC2D6D" w:rsidP="00460DDC">
      <w:pPr>
        <w:pStyle w:val="05VraagtekstAltV"/>
      </w:pPr>
      <w:r>
        <w:t>($1</w:t>
      </w:r>
      <w:r w:rsidR="00DA0421">
        <w:t>1</w:t>
      </w:r>
      <w:r>
        <w:t xml:space="preserve">: </w:t>
      </w:r>
      <w:r w:rsidRPr="006F2A22">
        <w:t>Wat is op</w:t>
      </w:r>
      <w:r w:rsidR="00DF1F1B">
        <w:t xml:space="preserve"> dit moment uw</w:t>
      </w:r>
      <w:r w:rsidRPr="006F2A22">
        <w:t xml:space="preserve"> burgerlijke staat </w:t>
      </w:r>
      <w:r>
        <w:t>$1</w:t>
      </w:r>
      <w:r w:rsidR="00DA0421">
        <w:t>2</w:t>
      </w:r>
      <w:r>
        <w:t xml:space="preserve">: </w:t>
      </w:r>
      <w:r w:rsidR="00FA0FCE" w:rsidRPr="006F2A22">
        <w:t>Wat is op dit moment de burgerlijke staat van &lt;Naam[i]&gt;</w:t>
      </w:r>
      <w:r>
        <w:t>)</w:t>
      </w:r>
      <w:r w:rsidR="00FA0FCE" w:rsidRPr="006F2A22">
        <w:t>?</w:t>
      </w:r>
    </w:p>
    <w:p w:rsidR="00EF2324" w:rsidRPr="00CE1C2E" w:rsidRDefault="00EF2324" w:rsidP="00EF2324">
      <w:pPr>
        <w:pStyle w:val="05VraagtekstAltV"/>
        <w:rPr>
          <w:color w:val="0000FF"/>
        </w:rPr>
      </w:pPr>
      <w:r w:rsidRPr="00CE1C2E">
        <w:rPr>
          <w:color w:val="0000FF"/>
        </w:rPr>
        <w:t xml:space="preserve">&gt;&gt;ENQ: Het gaat hierbij om hoe </w:t>
      </w:r>
      <w:r w:rsidR="00EC2D6D" w:rsidRPr="00CE1C2E">
        <w:rPr>
          <w:color w:val="0000FF"/>
        </w:rPr>
        <w:t>het</w:t>
      </w:r>
      <w:r w:rsidRPr="00CE1C2E">
        <w:rPr>
          <w:color w:val="0000FF"/>
        </w:rPr>
        <w:t xml:space="preserve"> bij de gemeente geregistreerd staat.&lt;&lt;</w:t>
      </w:r>
    </w:p>
    <w:p w:rsidR="00FA0FCE" w:rsidRPr="006F2A22" w:rsidRDefault="00FA0FCE" w:rsidP="00460DDC">
      <w:pPr>
        <w:pStyle w:val="06NummeringAltR"/>
      </w:pPr>
      <w:r w:rsidRPr="006F2A22">
        <w:t>Gehuwd / geregistreerd partnerschap</w:t>
      </w:r>
      <w:r w:rsidR="00460DDC">
        <w:tab/>
      </w:r>
      <w:r w:rsidRPr="006F2A22">
        <w:t>[Gehuwd]</w:t>
      </w:r>
    </w:p>
    <w:p w:rsidR="00FA0FCE" w:rsidRPr="006F2A22" w:rsidRDefault="00FA0FCE" w:rsidP="00460DDC">
      <w:pPr>
        <w:pStyle w:val="06NummeringAltR"/>
      </w:pPr>
      <w:r w:rsidRPr="006F2A22">
        <w:t>Voor de wet gescheiden</w:t>
      </w:r>
      <w:r w:rsidRPr="006F2A22">
        <w:tab/>
        <w:t>[Gescheid]</w:t>
      </w:r>
    </w:p>
    <w:p w:rsidR="00FA0FCE" w:rsidRPr="006F2A22" w:rsidRDefault="00FA0FCE" w:rsidP="00460DDC">
      <w:pPr>
        <w:pStyle w:val="06NummeringAltR"/>
      </w:pPr>
      <w:r w:rsidRPr="006F2A22">
        <w:t>Weduwnaar / weduwe</w:t>
      </w:r>
      <w:r w:rsidRPr="006F2A22">
        <w:tab/>
        <w:t>[WeduwSt]</w:t>
      </w:r>
    </w:p>
    <w:p w:rsidR="00FA0FCE" w:rsidRPr="006F2A22" w:rsidRDefault="00FA0FCE" w:rsidP="00460DDC">
      <w:pPr>
        <w:pStyle w:val="06NummeringAltR"/>
      </w:pPr>
      <w:r w:rsidRPr="006F2A22">
        <w:t>Nooit gehuwd geweest</w:t>
      </w:r>
      <w:r w:rsidRPr="006F2A22">
        <w:tab/>
        <w:t>[NooitGeh]</w:t>
      </w:r>
    </w:p>
    <w:p w:rsidR="00FA0FCE" w:rsidRPr="006F2A22" w:rsidRDefault="00FA0FCE" w:rsidP="00460DDC">
      <w:pPr>
        <w:pStyle w:val="05VraagtekstAltV"/>
      </w:pPr>
      <w:r w:rsidRPr="006F2A22">
        <w:t>NODK, NORF</w:t>
      </w:r>
    </w:p>
    <w:p w:rsidR="00A6097F" w:rsidRDefault="00A6097F" w:rsidP="00A6097F">
      <w:pPr>
        <w:pStyle w:val="01Standaard"/>
      </w:pPr>
    </w:p>
    <w:p w:rsidR="00FA0FCE" w:rsidRPr="006F2A22" w:rsidRDefault="00FA0FCE" w:rsidP="00460DDC">
      <w:pPr>
        <w:pStyle w:val="04NaamVariabelealtN"/>
      </w:pPr>
      <w:r w:rsidRPr="006F2A22">
        <w:t>PosOP[i]</w:t>
      </w:r>
    </w:p>
    <w:p w:rsidR="00FA0FCE" w:rsidRPr="006F2A22" w:rsidRDefault="00FA0FCE" w:rsidP="00460DDC">
      <w:pPr>
        <w:pStyle w:val="05VraagtekstAltV"/>
      </w:pPr>
      <w:r w:rsidRPr="006F2A22">
        <w:t>STEL VAST: Wat is de positie van &lt;Naam[i]&gt; in het huishouden?</w:t>
      </w:r>
    </w:p>
    <w:p w:rsidR="00FA0FCE" w:rsidRDefault="005D64B6" w:rsidP="00460DDC">
      <w:pPr>
        <w:pStyle w:val="06NummeringAltR"/>
      </w:pPr>
      <w:r>
        <w:t>Hoofd van het huishouden</w:t>
      </w:r>
      <w:r w:rsidR="00460DDC">
        <w:tab/>
      </w:r>
      <w:r w:rsidR="00FA0FCE" w:rsidRPr="006F2A22">
        <w:t>[Kern]</w:t>
      </w:r>
    </w:p>
    <w:p w:rsidR="005D64B6" w:rsidRPr="006F2A22" w:rsidRDefault="0067457D" w:rsidP="0067457D">
      <w:pPr>
        <w:pStyle w:val="06NummeringAltR"/>
      </w:pPr>
      <w:r>
        <w:t>(Kind van de ouder) (</w:t>
      </w:r>
      <w:r w:rsidRPr="0067457D">
        <w:t>Kind van de echtgeno(o)te / vaste partner</w:t>
      </w:r>
      <w:r>
        <w:t>)</w:t>
      </w:r>
      <w:r w:rsidR="005D64B6">
        <w:tab/>
        <w:t>[Kind_HHK]</w:t>
      </w:r>
    </w:p>
    <w:p w:rsidR="00FA0FCE" w:rsidRPr="006F2A22" w:rsidRDefault="00460DDC" w:rsidP="00460DDC">
      <w:pPr>
        <w:pStyle w:val="06NummeringAltR"/>
      </w:pPr>
      <w:r>
        <w:t>Anders</w:t>
      </w:r>
      <w:r>
        <w:tab/>
      </w:r>
      <w:r w:rsidR="00FA0FCE" w:rsidRPr="006F2A22">
        <w:t>[Andrs]</w:t>
      </w:r>
    </w:p>
    <w:p w:rsidR="00FA0FCE" w:rsidRPr="006F2A22" w:rsidRDefault="00FA0FCE" w:rsidP="00460DDC">
      <w:pPr>
        <w:pStyle w:val="05VraagtekstAltV"/>
      </w:pPr>
      <w:r w:rsidRPr="006F2A22">
        <w:t>NODK, NORF</w:t>
      </w:r>
    </w:p>
    <w:p w:rsidR="00FA0FCE" w:rsidRPr="006E614E" w:rsidRDefault="006E614E" w:rsidP="007B4577">
      <w:pPr>
        <w:pStyle w:val="01Standaard"/>
        <w:rPr>
          <w:rFonts w:cs="Corbel"/>
          <w:color w:val="00B050"/>
        </w:rPr>
      </w:pPr>
      <w:r>
        <w:rPr>
          <w:rFonts w:cs="Corbel"/>
          <w:color w:val="00B050"/>
        </w:rPr>
        <w:t>Bouwer: Hoe wordt optie 2 weergegeven in de gebouwde vragenlijst?</w:t>
      </w:r>
    </w:p>
    <w:p w:rsidR="00FA0FCE" w:rsidRPr="006F2A22" w:rsidRDefault="00FA0FCE" w:rsidP="00460DDC">
      <w:pPr>
        <w:pStyle w:val="04NaamVariabelealtN"/>
      </w:pPr>
      <w:r w:rsidRPr="006F2A22">
        <w:t>Ander[i]</w:t>
      </w:r>
    </w:p>
    <w:p w:rsidR="00460DDC" w:rsidRDefault="00FA0FCE" w:rsidP="007B4577">
      <w:pPr>
        <w:pStyle w:val="01Standaard"/>
        <w:rPr>
          <w:rStyle w:val="05VraagtekstAltVChar"/>
        </w:rPr>
      </w:pPr>
      <w:r w:rsidRPr="00F52C5E">
        <w:rPr>
          <w:rStyle w:val="05VraagtekstAltVChar"/>
        </w:rPr>
        <w:t xml:space="preserve">STEL VAST: Wat is de relatie van &lt;Naam[i]&gt; tot </w:t>
      </w:r>
      <w:r w:rsidR="00F52C5E" w:rsidRPr="00F52C5E">
        <w:rPr>
          <w:rStyle w:val="05VraagtekstAltVChar"/>
          <w:color w:val="00B050"/>
        </w:rPr>
        <w:t xml:space="preserve">($6:$7: </w:t>
      </w:r>
      <w:r w:rsidRPr="00F52C5E">
        <w:rPr>
          <w:rStyle w:val="05VraagtekstAltVChar"/>
          <w:color w:val="00B050"/>
        </w:rPr>
        <w:t>het oudste lid van het echtpaar / vaste partners</w:t>
      </w:r>
      <w:r w:rsidR="00F52C5E" w:rsidRPr="00F52C5E">
        <w:rPr>
          <w:rStyle w:val="05VraagtekstAltVChar"/>
          <w:color w:val="00B050"/>
        </w:rPr>
        <w:t xml:space="preserve"> $9: de ouder $10: </w:t>
      </w:r>
      <w:r w:rsidRPr="00F52C5E">
        <w:rPr>
          <w:rStyle w:val="05VraagtekstAltVChar"/>
          <w:color w:val="00B050"/>
        </w:rPr>
        <w:t>het hoofd van het huishouden?)</w:t>
      </w:r>
    </w:p>
    <w:p w:rsidR="00460DDC" w:rsidRDefault="00FA0FCE" w:rsidP="00460DDC">
      <w:pPr>
        <w:pStyle w:val="06NummeringAltR"/>
      </w:pPr>
      <w:r w:rsidRPr="006F2A22">
        <w:t>Vader / moeder</w:t>
      </w:r>
      <w:r w:rsidRPr="006F2A22">
        <w:tab/>
        <w:t>[VadMoed]</w:t>
      </w:r>
    </w:p>
    <w:p w:rsidR="00460DDC" w:rsidRDefault="00FA0FCE" w:rsidP="00460DDC">
      <w:pPr>
        <w:pStyle w:val="06NummeringAltR"/>
      </w:pPr>
      <w:r w:rsidRPr="006F2A22">
        <w:t>Schoonvader / schoonmoeder</w:t>
      </w:r>
      <w:r w:rsidRPr="006F2A22">
        <w:tab/>
        <w:t>[SchoonVM]</w:t>
      </w:r>
    </w:p>
    <w:p w:rsidR="00460DDC" w:rsidRDefault="00FA0FCE" w:rsidP="00460DDC">
      <w:pPr>
        <w:pStyle w:val="06NummeringAltR"/>
      </w:pPr>
      <w:r w:rsidRPr="006F2A22">
        <w:t>Broer / zus</w:t>
      </w:r>
      <w:r w:rsidRPr="006F2A22">
        <w:tab/>
        <w:t>[Broerzus]</w:t>
      </w:r>
    </w:p>
    <w:p w:rsidR="00460DDC" w:rsidRDefault="00FA0FCE" w:rsidP="00460DDC">
      <w:pPr>
        <w:pStyle w:val="06NummeringAltR"/>
      </w:pPr>
      <w:r w:rsidRPr="006F2A22">
        <w:t>Schoonbroer / zwager / schoonzus</w:t>
      </w:r>
      <w:r w:rsidRPr="006F2A22">
        <w:tab/>
      </w:r>
      <w:r w:rsidRPr="006F2A22">
        <w:tab/>
        <w:t>[SchoonBZ]</w:t>
      </w:r>
    </w:p>
    <w:p w:rsidR="00460DDC" w:rsidRDefault="00FA0FCE" w:rsidP="00460DDC">
      <w:pPr>
        <w:pStyle w:val="06NummeringAltR"/>
      </w:pPr>
      <w:r w:rsidRPr="006F2A22">
        <w:t>Schoonzoon / schoondochter</w:t>
      </w:r>
      <w:r w:rsidRPr="006F2A22">
        <w:tab/>
        <w:t>[SchoonZD]</w:t>
      </w:r>
    </w:p>
    <w:p w:rsidR="00460DDC" w:rsidRDefault="00FA0FCE" w:rsidP="00460DDC">
      <w:pPr>
        <w:pStyle w:val="06NummeringAltR"/>
      </w:pPr>
      <w:r w:rsidRPr="006F2A22">
        <w:t>Kleinkind</w:t>
      </w:r>
      <w:r w:rsidRPr="006F2A22">
        <w:tab/>
        <w:t>[KleinKnd]</w:t>
      </w:r>
    </w:p>
    <w:p w:rsidR="00460DDC" w:rsidRDefault="00FA0FCE" w:rsidP="00460DDC">
      <w:pPr>
        <w:pStyle w:val="06NummeringAltR"/>
      </w:pPr>
      <w:r w:rsidRPr="006F2A22">
        <w:t>Overig</w:t>
      </w:r>
      <w:r w:rsidR="00460DDC">
        <w:t>: familie of schoonfamilie</w:t>
      </w:r>
      <w:r w:rsidR="00460DDC">
        <w:tab/>
      </w:r>
      <w:r w:rsidRPr="006F2A22">
        <w:t>[Fam_SchF]</w:t>
      </w:r>
    </w:p>
    <w:p w:rsidR="00460DDC" w:rsidRDefault="00FA0FCE" w:rsidP="00460DDC">
      <w:pPr>
        <w:pStyle w:val="06NummeringAltR"/>
      </w:pPr>
      <w:r w:rsidRPr="006F2A22">
        <w:t>Overig: geen familie of schoonfamilie</w:t>
      </w:r>
      <w:r w:rsidRPr="006F2A22">
        <w:tab/>
        <w:t>[Overig]</w:t>
      </w:r>
    </w:p>
    <w:p w:rsidR="00FA0FCE" w:rsidRDefault="00FA0FCE" w:rsidP="007B4577">
      <w:pPr>
        <w:pStyle w:val="01Standaard"/>
        <w:rPr>
          <w:rStyle w:val="05VraagtekstAltVChar"/>
        </w:rPr>
      </w:pPr>
      <w:r w:rsidRPr="00460DDC">
        <w:rPr>
          <w:rStyle w:val="05VraagtekstAltVChar"/>
        </w:rPr>
        <w:t>NODK, NORF</w:t>
      </w:r>
    </w:p>
    <w:p w:rsidR="0067457D" w:rsidRDefault="0067457D" w:rsidP="0067457D">
      <w:pPr>
        <w:pStyle w:val="01Standaard"/>
        <w:rPr>
          <w:rFonts w:cs="Corbel"/>
        </w:rPr>
      </w:pPr>
    </w:p>
    <w:p w:rsidR="00FA0FCE" w:rsidRPr="006F2A22" w:rsidRDefault="00FA0FCE" w:rsidP="00460DDC">
      <w:pPr>
        <w:pStyle w:val="04NaamVariabelealtN"/>
      </w:pPr>
      <w:r w:rsidRPr="006F2A22">
        <w:t>ControleHH</w:t>
      </w:r>
    </w:p>
    <w:p w:rsidR="00A6097F" w:rsidRPr="00A6097F" w:rsidRDefault="00A6097F" w:rsidP="00460DDC">
      <w:pPr>
        <w:pStyle w:val="05VraagtekstAltV"/>
        <w:rPr>
          <w:color w:val="00B050"/>
        </w:rPr>
      </w:pPr>
      <w:r w:rsidRPr="00A6097F">
        <w:rPr>
          <w:color w:val="00B050"/>
        </w:rPr>
        <w:t>De samenstelling van het huishouden:</w:t>
      </w:r>
    </w:p>
    <w:p w:rsidR="00A6097F" w:rsidRPr="00A6097F" w:rsidRDefault="00A6097F" w:rsidP="004A2460">
      <w:pPr>
        <w:pStyle w:val="05VraagtekstAltV"/>
        <w:numPr>
          <w:ilvl w:val="0"/>
          <w:numId w:val="15"/>
        </w:numPr>
        <w:rPr>
          <w:color w:val="00B050"/>
        </w:rPr>
      </w:pPr>
      <w:r w:rsidRPr="00A6097F">
        <w:rPr>
          <w:color w:val="00B050"/>
        </w:rPr>
        <w:t>[OP1]</w:t>
      </w:r>
    </w:p>
    <w:p w:rsidR="00A6097F" w:rsidRPr="00A6097F" w:rsidRDefault="00A6097F" w:rsidP="004A2460">
      <w:pPr>
        <w:pStyle w:val="05VraagtekstAltV"/>
        <w:numPr>
          <w:ilvl w:val="0"/>
          <w:numId w:val="15"/>
        </w:numPr>
        <w:rPr>
          <w:color w:val="00B050"/>
        </w:rPr>
      </w:pPr>
      <w:r w:rsidRPr="00A6097F">
        <w:rPr>
          <w:color w:val="00B050"/>
        </w:rPr>
        <w:t>[OP2]</w:t>
      </w:r>
    </w:p>
    <w:p w:rsidR="00A6097F" w:rsidRPr="00A6097F" w:rsidRDefault="00A6097F" w:rsidP="004A2460">
      <w:pPr>
        <w:pStyle w:val="05VraagtekstAltV"/>
        <w:numPr>
          <w:ilvl w:val="0"/>
          <w:numId w:val="15"/>
        </w:numPr>
        <w:rPr>
          <w:color w:val="00B050"/>
        </w:rPr>
      </w:pPr>
      <w:r w:rsidRPr="00A6097F">
        <w:rPr>
          <w:color w:val="00B050"/>
        </w:rPr>
        <w:t>[OP3]</w:t>
      </w:r>
    </w:p>
    <w:p w:rsidR="00A6097F" w:rsidRPr="00A6097F" w:rsidRDefault="00A6097F" w:rsidP="004A2460">
      <w:pPr>
        <w:pStyle w:val="05VraagtekstAltV"/>
        <w:numPr>
          <w:ilvl w:val="0"/>
          <w:numId w:val="15"/>
        </w:numPr>
        <w:rPr>
          <w:color w:val="00B050"/>
        </w:rPr>
      </w:pPr>
      <w:r w:rsidRPr="00A6097F">
        <w:rPr>
          <w:color w:val="00B050"/>
        </w:rPr>
        <w:t>etc…</w:t>
      </w:r>
    </w:p>
    <w:p w:rsidR="00A6097F" w:rsidRDefault="00A6097F" w:rsidP="00460DDC">
      <w:pPr>
        <w:pStyle w:val="05VraagtekstAltV"/>
      </w:pPr>
    </w:p>
    <w:p w:rsidR="00FA0FCE" w:rsidRPr="006F2A22" w:rsidRDefault="00FA0FCE" w:rsidP="00460DDC">
      <w:pPr>
        <w:pStyle w:val="05VraagtekstAltV"/>
      </w:pPr>
      <w:r w:rsidRPr="006F2A22">
        <w:t>Is de samenstelling van het huishouden volledig en juist?</w:t>
      </w:r>
    </w:p>
    <w:p w:rsidR="00FA0FCE" w:rsidRPr="006F2A22" w:rsidRDefault="00FA0FCE" w:rsidP="00460DDC">
      <w:pPr>
        <w:pStyle w:val="05VraagtekstAltV"/>
      </w:pPr>
      <w:r w:rsidRPr="006F2A22">
        <w:t xml:space="preserve">&gt;&gt;LET OP: hierna kan de samenstelling </w:t>
      </w:r>
      <w:r w:rsidR="00A6097F" w:rsidRPr="00A6097F">
        <w:rPr>
          <w:color w:val="00B050"/>
        </w:rPr>
        <w:t>NIET</w:t>
      </w:r>
      <w:r w:rsidRPr="006F2A22">
        <w:t xml:space="preserve"> meer gewijzigd worden! &lt;&lt;</w:t>
      </w:r>
    </w:p>
    <w:p w:rsidR="00FA0FCE" w:rsidRPr="006F2A22" w:rsidRDefault="00FA0FCE" w:rsidP="007B4577">
      <w:pPr>
        <w:pStyle w:val="01Standaard"/>
      </w:pPr>
    </w:p>
    <w:p w:rsidR="00FA0FCE" w:rsidRPr="006F2A22" w:rsidRDefault="00FA0FCE" w:rsidP="00460DDC">
      <w:pPr>
        <w:pStyle w:val="04NaamVariabelealtN"/>
      </w:pPr>
      <w:r w:rsidRPr="006F2A22">
        <w:t>SelectOP</w:t>
      </w:r>
    </w:p>
    <w:p w:rsidR="00FA0FCE" w:rsidRDefault="00FA0FCE" w:rsidP="00460DDC">
      <w:pPr>
        <w:pStyle w:val="05VraagtekstAltV"/>
      </w:pPr>
      <w:r w:rsidRPr="006F2A22">
        <w:t xml:space="preserve">Er volgt nu voor iedere persoon in het huishouden van 15 jaar en ouder een aantal vragen. </w:t>
      </w:r>
    </w:p>
    <w:p w:rsidR="00A6097F" w:rsidRPr="00A6097F" w:rsidRDefault="00A6097F" w:rsidP="00A6097F">
      <w:pPr>
        <w:pStyle w:val="05VraagtekstAltV"/>
        <w:rPr>
          <w:color w:val="00B050"/>
        </w:rPr>
      </w:pPr>
      <w:r w:rsidRPr="00A6097F">
        <w:rPr>
          <w:color w:val="00B050"/>
        </w:rPr>
        <w:t>&gt;&gt;(Maximaal 8 personen)&lt;&lt;</w:t>
      </w:r>
    </w:p>
    <w:p w:rsidR="004A2460" w:rsidRPr="004A2460" w:rsidRDefault="004A2460" w:rsidP="004A2460">
      <w:pPr>
        <w:pStyle w:val="05VraagtekstAltV"/>
        <w:numPr>
          <w:ilvl w:val="0"/>
          <w:numId w:val="16"/>
        </w:numPr>
        <w:rPr>
          <w:color w:val="00B050"/>
        </w:rPr>
      </w:pPr>
      <w:r w:rsidRPr="004A2460">
        <w:rPr>
          <w:color w:val="00B050"/>
        </w:rPr>
        <w:t>[OP1]</w:t>
      </w:r>
    </w:p>
    <w:p w:rsidR="004A2460" w:rsidRPr="004A2460" w:rsidRDefault="004A2460" w:rsidP="004A2460">
      <w:pPr>
        <w:pStyle w:val="05VraagtekstAltV"/>
        <w:numPr>
          <w:ilvl w:val="0"/>
          <w:numId w:val="16"/>
        </w:numPr>
        <w:rPr>
          <w:color w:val="00B050"/>
        </w:rPr>
      </w:pPr>
      <w:r w:rsidRPr="004A2460">
        <w:rPr>
          <w:color w:val="00B050"/>
        </w:rPr>
        <w:t>[OP2]</w:t>
      </w:r>
    </w:p>
    <w:p w:rsidR="004A2460" w:rsidRPr="004A2460" w:rsidRDefault="004A2460" w:rsidP="004A2460">
      <w:pPr>
        <w:pStyle w:val="05VraagtekstAltV"/>
        <w:numPr>
          <w:ilvl w:val="0"/>
          <w:numId w:val="16"/>
        </w:numPr>
        <w:rPr>
          <w:color w:val="00B050"/>
        </w:rPr>
      </w:pPr>
      <w:r w:rsidRPr="004A2460">
        <w:rPr>
          <w:color w:val="00B050"/>
        </w:rPr>
        <w:t>[OP3]</w:t>
      </w:r>
    </w:p>
    <w:p w:rsidR="004A2460" w:rsidRPr="004A2460" w:rsidRDefault="004A2460" w:rsidP="004A2460">
      <w:pPr>
        <w:pStyle w:val="05VraagtekstAltV"/>
        <w:numPr>
          <w:ilvl w:val="0"/>
          <w:numId w:val="16"/>
        </w:numPr>
        <w:rPr>
          <w:color w:val="00B050"/>
        </w:rPr>
      </w:pPr>
      <w:r w:rsidRPr="004A2460">
        <w:rPr>
          <w:color w:val="00B050"/>
        </w:rPr>
        <w:t>etc…</w:t>
      </w:r>
    </w:p>
    <w:p w:rsidR="00A6097F" w:rsidRPr="006F2A22" w:rsidRDefault="00A6097F" w:rsidP="00460DDC">
      <w:pPr>
        <w:pStyle w:val="05VraagtekstAltV"/>
      </w:pPr>
    </w:p>
    <w:p w:rsidR="00FA0FCE" w:rsidRPr="006F2A22" w:rsidRDefault="00FA0FCE" w:rsidP="007B4577">
      <w:pPr>
        <w:pStyle w:val="01Standaard"/>
        <w:rPr>
          <w:rFonts w:cs="Corbel"/>
        </w:rPr>
      </w:pPr>
    </w:p>
    <w:p w:rsidR="00FA0FCE" w:rsidRPr="006F2A22" w:rsidRDefault="00FA0FCE" w:rsidP="00460DDC">
      <w:pPr>
        <w:pStyle w:val="09NewPageAltP"/>
      </w:pPr>
      <w:r w:rsidRPr="006F2A22">
        <w:t>NB:</w:t>
      </w:r>
    </w:p>
    <w:p w:rsidR="007B4577" w:rsidRDefault="00FA0FCE" w:rsidP="00460DDC">
      <w:pPr>
        <w:pStyle w:val="09NewPageAltP"/>
      </w:pPr>
      <w:r w:rsidRPr="006F2A22">
        <w:t>Indien HHKern = [PartAll]/[Partknd]/[EOKnd], dan wordt de positie van de huishoudleden automatisch afgeleid adhv de volgorde van invullen ((1 = oudste echtgenoot/partner, 2 = andere echtgenoot/partner) of (1 = ouder), (2/3 = kind)(4 =kind)… enz.</w:t>
      </w:r>
    </w:p>
    <w:p w:rsidR="00FA0FCE" w:rsidRPr="006F2A22" w:rsidRDefault="00FA0FCE" w:rsidP="007B4577">
      <w:pPr>
        <w:pStyle w:val="01Standaard"/>
        <w:rPr>
          <w:rFonts w:cs="Corbel"/>
        </w:rPr>
      </w:pPr>
      <w:r w:rsidRPr="006F2A22">
        <w:br w:type="page"/>
      </w:r>
    </w:p>
    <w:p w:rsidR="00FA0FCE" w:rsidRPr="006F2A22" w:rsidRDefault="00FA0FCE" w:rsidP="00FA0FCE">
      <w:pPr>
        <w:pStyle w:val="05VraagtekstAltV"/>
        <w:numPr>
          <w:ilvl w:val="0"/>
          <w:numId w:val="0"/>
        </w:numPr>
        <w:ind w:left="709"/>
        <w:sectPr w:rsidR="00FA0FCE" w:rsidRPr="006F2A22" w:rsidSect="004C6822">
          <w:headerReference w:type="default" r:id="rId17"/>
          <w:pgSz w:w="11906" w:h="16838" w:code="9"/>
          <w:pgMar w:top="1417" w:right="1417" w:bottom="1417" w:left="1417" w:header="709" w:footer="567" w:gutter="0"/>
          <w:cols w:space="708"/>
          <w:docGrid w:linePitch="360"/>
        </w:sectPr>
      </w:pPr>
    </w:p>
    <w:p w:rsidR="00FA0FCE" w:rsidRPr="006F2A22" w:rsidRDefault="00FA0FCE" w:rsidP="00FA0FCE">
      <w:pPr>
        <w:pStyle w:val="02Kop1"/>
      </w:pPr>
      <w:bookmarkStart w:id="15" w:name="_Toc445215427"/>
      <w:bookmarkStart w:id="16" w:name="_Toc511306608"/>
      <w:bookmarkStart w:id="17" w:name="OLE_LINK1"/>
      <w:r w:rsidRPr="006F2A22">
        <w:lastRenderedPageBreak/>
        <w:t>Blok</w:t>
      </w:r>
      <w:r w:rsidR="002F6B69">
        <w:t xml:space="preserve"> 2</w:t>
      </w:r>
      <w:r w:rsidRPr="006F2A22">
        <w:t>: Persoonsgegevens [Persoon]</w:t>
      </w:r>
      <w:bookmarkEnd w:id="15"/>
      <w:bookmarkEnd w:id="16"/>
    </w:p>
    <w:bookmarkEnd w:id="17"/>
    <w:p w:rsidR="002F6B69" w:rsidRPr="00DB07C2" w:rsidRDefault="002F6B69" w:rsidP="002F6B69">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2F6B69" w:rsidRPr="00DB07C2" w:rsidRDefault="002F6B69" w:rsidP="002F6B69">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2F6B69" w:rsidRPr="00DB07C2" w:rsidTr="002F6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F6B69" w:rsidRPr="00DB07C2" w:rsidRDefault="002F6B69" w:rsidP="002F6B69">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2F6B69" w:rsidRPr="00DB07C2" w:rsidRDefault="002F6B69" w:rsidP="002F6B69">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2F6B69" w:rsidRPr="00DB07C2" w:rsidRDefault="002F6B69" w:rsidP="002F6B69">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2F6B69" w:rsidRPr="00DB07C2" w:rsidTr="002F6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F6B69" w:rsidRPr="00861A84" w:rsidRDefault="002F6B69" w:rsidP="002F6B69">
            <w:pPr>
              <w:numPr>
                <w:ilvl w:val="0"/>
                <w:numId w:val="3"/>
              </w:numPr>
              <w:autoSpaceDE w:val="0"/>
              <w:autoSpaceDN w:val="0"/>
              <w:adjustRightInd w:val="0"/>
              <w:ind w:left="0" w:firstLine="0"/>
              <w:rPr>
                <w:rFonts w:asciiTheme="minorHAnsi" w:hAnsiTheme="minorHAnsi" w:cs="Corbel"/>
                <w:b w:val="0"/>
              </w:rPr>
            </w:pPr>
          </w:p>
        </w:tc>
        <w:tc>
          <w:tcPr>
            <w:tcW w:w="4323" w:type="dxa"/>
          </w:tcPr>
          <w:p w:rsidR="002F6B69" w:rsidRPr="00DB07C2" w:rsidRDefault="002F6B69" w:rsidP="002F6B69">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2F6B69" w:rsidRPr="00DB07C2" w:rsidRDefault="002F6B69" w:rsidP="002F6B69">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r>
    </w:tbl>
    <w:p w:rsidR="002F6B69" w:rsidRPr="00DB07C2" w:rsidRDefault="002F6B69" w:rsidP="002F6B69">
      <w:pPr>
        <w:pStyle w:val="01Standaard"/>
      </w:pPr>
    </w:p>
    <w:p w:rsidR="002F6B69" w:rsidRPr="00DB07C2" w:rsidRDefault="002F6B69" w:rsidP="002F6B69">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2F6B69" w:rsidRDefault="002F6B69" w:rsidP="002F6B69">
      <w:pPr>
        <w:pStyle w:val="01Standaard"/>
      </w:pPr>
    </w:p>
    <w:p w:rsidR="00FA0FCE" w:rsidRDefault="00FA0FCE" w:rsidP="002F6B69">
      <w:pPr>
        <w:pStyle w:val="04NaamVariabelealtN"/>
      </w:pPr>
      <w:r w:rsidRPr="006F2A22">
        <w:t>OP_Proxi</w:t>
      </w:r>
    </w:p>
    <w:p w:rsidR="009E72C8" w:rsidRPr="009E72C8" w:rsidRDefault="009E72C8" w:rsidP="009E72C8">
      <w:pPr>
        <w:pStyle w:val="05VraagtekstAltV"/>
        <w:rPr>
          <w:color w:val="00B050"/>
        </w:rPr>
      </w:pPr>
      <w:r w:rsidRPr="009E72C8">
        <w:rPr>
          <w:color w:val="00B050"/>
        </w:rPr>
        <w:t>[Toon geselecteerde OP]</w:t>
      </w:r>
    </w:p>
    <w:p w:rsidR="00FA0FCE" w:rsidRPr="006F2A22" w:rsidRDefault="00FA0FCE" w:rsidP="002F6B69">
      <w:pPr>
        <w:pStyle w:val="05VraagtekstAltV"/>
      </w:pPr>
      <w:r w:rsidRPr="006F2A22">
        <w:t>&gt;&gt;Wordt het interview gehouden met de persoon zelf of met iemand anders?&lt;&lt;</w:t>
      </w:r>
    </w:p>
    <w:p w:rsidR="00FA0FCE" w:rsidRPr="006F2A22" w:rsidRDefault="00FA0FCE" w:rsidP="002F6B69">
      <w:pPr>
        <w:pStyle w:val="06NummeringAltR"/>
      </w:pPr>
      <w:r w:rsidRPr="006F2A22">
        <w:t>Persoon zelf</w:t>
      </w:r>
      <w:r w:rsidRPr="006F2A22">
        <w:tab/>
      </w:r>
      <w:r w:rsidRPr="006F2A22">
        <w:tab/>
        <w:t>[OPZelf]</w:t>
      </w:r>
    </w:p>
    <w:p w:rsidR="00FA0FCE" w:rsidRPr="006F2A22" w:rsidRDefault="00FA0FCE" w:rsidP="002F6B69">
      <w:pPr>
        <w:pStyle w:val="06NummeringAltR"/>
      </w:pPr>
      <w:r w:rsidRPr="006F2A22">
        <w:t>Iemand anders</w:t>
      </w:r>
      <w:r w:rsidRPr="006F2A22">
        <w:tab/>
      </w:r>
      <w:r w:rsidRPr="006F2A22">
        <w:tab/>
        <w:t>[Proxi]</w:t>
      </w:r>
    </w:p>
    <w:p w:rsidR="00FA0FCE" w:rsidRPr="006F2A22" w:rsidRDefault="00FA0FCE" w:rsidP="002F6B69">
      <w:pPr>
        <w:pStyle w:val="06NummeringAltR"/>
      </w:pPr>
      <w:r w:rsidRPr="006F2A22">
        <w:t>&gt;&gt;Niemand, geweigerd&lt;&lt;</w:t>
      </w:r>
      <w:r w:rsidRPr="006F2A22">
        <w:tab/>
      </w:r>
      <w:r w:rsidRPr="006F2A22">
        <w:tab/>
        <w:t>[Weiger]</w:t>
      </w:r>
    </w:p>
    <w:p w:rsidR="00FA0FCE" w:rsidRPr="006F2A22" w:rsidRDefault="00FA0FCE" w:rsidP="002F6B69">
      <w:pPr>
        <w:pStyle w:val="01Standaard"/>
      </w:pPr>
      <w:r w:rsidRPr="006F2A22">
        <w:t>NODK, NORF</w:t>
      </w:r>
    </w:p>
    <w:p w:rsidR="00FA0FCE" w:rsidRDefault="00FA0FCE" w:rsidP="002F6B69">
      <w:pPr>
        <w:pStyle w:val="01Standaard"/>
      </w:pPr>
    </w:p>
    <w:p w:rsidR="00CF75EA" w:rsidRPr="00CE1C2E" w:rsidRDefault="00CF75EA" w:rsidP="00CF75EA">
      <w:pPr>
        <w:pStyle w:val="04NaamVariabelealtN"/>
        <w:rPr>
          <w:color w:val="00B050"/>
        </w:rPr>
      </w:pPr>
      <w:r w:rsidRPr="00CE1C2E">
        <w:rPr>
          <w:color w:val="00B050"/>
        </w:rPr>
        <w:t>Afsluit1</w:t>
      </w:r>
    </w:p>
    <w:p w:rsidR="00CF75EA" w:rsidRPr="00CE1C2E" w:rsidRDefault="00CF75EA" w:rsidP="00CF75EA">
      <w:pPr>
        <w:pStyle w:val="05VraagtekstAltV"/>
        <w:rPr>
          <w:color w:val="00B050"/>
        </w:rPr>
      </w:pPr>
      <w:r w:rsidRPr="00CE1C2E">
        <w:rPr>
          <w:color w:val="00B050"/>
        </w:rPr>
        <w:t xml:space="preserve">Weet u zeker dat u de vragen niet wilt beantwoorden? </w:t>
      </w:r>
    </w:p>
    <w:p w:rsidR="00CF75EA" w:rsidRPr="00CE1C2E" w:rsidRDefault="00CF75EA" w:rsidP="00CF75EA">
      <w:pPr>
        <w:pStyle w:val="05VraagtekstAltV"/>
        <w:rPr>
          <w:color w:val="00B050"/>
        </w:rPr>
      </w:pPr>
      <w:r w:rsidRPr="00CE1C2E">
        <w:rPr>
          <w:color w:val="00B050"/>
        </w:rPr>
        <w:t xml:space="preserve">&gt;&gt;Indien Ja: u keert terug naar het schakelbord. </w:t>
      </w:r>
    </w:p>
    <w:p w:rsidR="00CF75EA" w:rsidRPr="00CE1C2E" w:rsidRDefault="00CF75EA" w:rsidP="00CF75EA">
      <w:pPr>
        <w:pStyle w:val="05VraagtekstAltV"/>
        <w:rPr>
          <w:color w:val="00B050"/>
        </w:rPr>
      </w:pPr>
      <w:r w:rsidRPr="00CE1C2E">
        <w:rPr>
          <w:color w:val="00B050"/>
        </w:rPr>
        <w:t>Indien Nee: U keert terug naar de vorige vraag.&lt;&lt;</w:t>
      </w:r>
    </w:p>
    <w:p w:rsidR="00CF75EA" w:rsidRPr="00CE1C2E" w:rsidRDefault="00CF75EA" w:rsidP="00CF75EA">
      <w:pPr>
        <w:pStyle w:val="05VraagtekstAltV"/>
        <w:rPr>
          <w:color w:val="00B050"/>
        </w:rPr>
      </w:pPr>
      <w:r w:rsidRPr="00CE1C2E">
        <w:rPr>
          <w:color w:val="00B050"/>
        </w:rPr>
        <w:t>[TJaNee]</w:t>
      </w:r>
    </w:p>
    <w:p w:rsidR="00CF75EA" w:rsidRPr="006F2A22" w:rsidRDefault="00CF75EA" w:rsidP="002F6B69">
      <w:pPr>
        <w:pStyle w:val="01Standaard"/>
      </w:pPr>
    </w:p>
    <w:p w:rsidR="00FA0FCE" w:rsidRPr="006F2A22" w:rsidRDefault="00FA0FCE" w:rsidP="002F6B69">
      <w:pPr>
        <w:pStyle w:val="04NaamVariabelealtN"/>
      </w:pPr>
      <w:r w:rsidRPr="006F2A22">
        <w:t>OP_Nr</w:t>
      </w:r>
    </w:p>
    <w:p w:rsidR="00FA0FCE" w:rsidRPr="006F2A22" w:rsidRDefault="00FA0FCE" w:rsidP="002F6B69">
      <w:pPr>
        <w:pStyle w:val="01Standaard"/>
      </w:pPr>
      <w:r w:rsidRPr="006F2A22">
        <w:t>&gt;&gt;Wie is die andere persoon?&lt;&lt;</w:t>
      </w:r>
    </w:p>
    <w:p w:rsidR="00FA0FCE" w:rsidRPr="006F2A22" w:rsidRDefault="00FA0FCE" w:rsidP="00584FDF">
      <w:pPr>
        <w:pStyle w:val="06NummeringAltR"/>
        <w:numPr>
          <w:ilvl w:val="1"/>
          <w:numId w:val="6"/>
        </w:numPr>
        <w:ind w:left="0"/>
      </w:pPr>
      <w:r w:rsidRPr="006F2A22">
        <w:t>_OP1</w:t>
      </w:r>
    </w:p>
    <w:p w:rsidR="00FA0FCE" w:rsidRPr="006F2A22" w:rsidRDefault="00FA0FCE" w:rsidP="00584FDF">
      <w:pPr>
        <w:pStyle w:val="06NummeringAltR"/>
        <w:numPr>
          <w:ilvl w:val="1"/>
          <w:numId w:val="6"/>
        </w:numPr>
        <w:ind w:left="0"/>
      </w:pPr>
      <w:r w:rsidRPr="006F2A22">
        <w:t>_OP2</w:t>
      </w:r>
    </w:p>
    <w:p w:rsidR="00FA0FCE" w:rsidRPr="006F2A22" w:rsidRDefault="00FA0FCE" w:rsidP="00584FDF">
      <w:pPr>
        <w:pStyle w:val="06NummeringAltR"/>
        <w:numPr>
          <w:ilvl w:val="1"/>
          <w:numId w:val="6"/>
        </w:numPr>
        <w:ind w:left="0"/>
      </w:pPr>
      <w:r w:rsidRPr="006F2A22">
        <w:t>_OP3</w:t>
      </w:r>
    </w:p>
    <w:p w:rsidR="00FA0FCE" w:rsidRPr="006F2A22" w:rsidRDefault="00FA0FCE" w:rsidP="00584FDF">
      <w:pPr>
        <w:pStyle w:val="06NummeringAltR"/>
        <w:numPr>
          <w:ilvl w:val="1"/>
          <w:numId w:val="6"/>
        </w:numPr>
        <w:ind w:left="0"/>
      </w:pPr>
      <w:r w:rsidRPr="006F2A22">
        <w:t>_OP4</w:t>
      </w:r>
    </w:p>
    <w:p w:rsidR="00FA0FCE" w:rsidRPr="006F2A22" w:rsidRDefault="00FA0FCE" w:rsidP="00584FDF">
      <w:pPr>
        <w:pStyle w:val="06NummeringAltR"/>
        <w:numPr>
          <w:ilvl w:val="1"/>
          <w:numId w:val="6"/>
        </w:numPr>
        <w:ind w:left="0"/>
      </w:pPr>
      <w:r w:rsidRPr="006F2A22">
        <w:t>_OP5</w:t>
      </w:r>
    </w:p>
    <w:p w:rsidR="00FA0FCE" w:rsidRPr="006F2A22" w:rsidRDefault="00FA0FCE" w:rsidP="00584FDF">
      <w:pPr>
        <w:pStyle w:val="06NummeringAltR"/>
        <w:numPr>
          <w:ilvl w:val="1"/>
          <w:numId w:val="6"/>
        </w:numPr>
        <w:ind w:left="0"/>
      </w:pPr>
      <w:r w:rsidRPr="006F2A22">
        <w:t>_OP6</w:t>
      </w:r>
    </w:p>
    <w:p w:rsidR="00FA0FCE" w:rsidRPr="006F2A22" w:rsidRDefault="00FA0FCE" w:rsidP="00584FDF">
      <w:pPr>
        <w:pStyle w:val="06NummeringAltR"/>
        <w:numPr>
          <w:ilvl w:val="1"/>
          <w:numId w:val="6"/>
        </w:numPr>
        <w:ind w:left="0"/>
      </w:pPr>
      <w:r w:rsidRPr="006F2A22">
        <w:t>_OP7</w:t>
      </w:r>
    </w:p>
    <w:p w:rsidR="00FA0FCE" w:rsidRPr="006F2A22" w:rsidRDefault="00FA0FCE" w:rsidP="00584FDF">
      <w:pPr>
        <w:pStyle w:val="06NummeringAltR"/>
        <w:numPr>
          <w:ilvl w:val="1"/>
          <w:numId w:val="6"/>
        </w:numPr>
        <w:ind w:left="0"/>
      </w:pPr>
      <w:r w:rsidRPr="006F2A22">
        <w:t>_OP8</w:t>
      </w:r>
    </w:p>
    <w:p w:rsidR="004867AF" w:rsidRPr="004867AF" w:rsidRDefault="004867AF" w:rsidP="002F6B69">
      <w:pPr>
        <w:pStyle w:val="01Standaard"/>
        <w:rPr>
          <w:color w:val="00B050"/>
        </w:rPr>
      </w:pPr>
    </w:p>
    <w:p w:rsidR="00FA0FCE" w:rsidRPr="006F2A22" w:rsidRDefault="00FA0FCE" w:rsidP="002F6B69">
      <w:pPr>
        <w:pStyle w:val="04NaamVariabelealtN"/>
      </w:pPr>
      <w:r w:rsidRPr="006F2A22">
        <w:t xml:space="preserve"> GebLand, GeborenTxt: String[140] </w:t>
      </w:r>
    </w:p>
    <w:p w:rsidR="009E72C8" w:rsidRPr="009E72C8" w:rsidRDefault="009E72C8" w:rsidP="009E72C8">
      <w:pPr>
        <w:pStyle w:val="05VraagtekstAltV"/>
        <w:rPr>
          <w:color w:val="00B050"/>
        </w:rPr>
      </w:pPr>
      <w:r w:rsidRPr="009E72C8">
        <w:rPr>
          <w:color w:val="00B050"/>
        </w:rPr>
        <w:t>[Toon geselecteerde OP]</w:t>
      </w:r>
    </w:p>
    <w:p w:rsidR="00FA0FCE" w:rsidRPr="006F2A22" w:rsidRDefault="00FA0FCE" w:rsidP="002F6B69">
      <w:pPr>
        <w:pStyle w:val="05VraagtekstAltV"/>
      </w:pPr>
      <w:r w:rsidRPr="006F2A22">
        <w:t>Op welk eiland of in welk land bent u geboren?</w:t>
      </w:r>
    </w:p>
    <w:p w:rsidR="00FA0FCE" w:rsidRPr="006F2A22" w:rsidRDefault="00FA0FCE" w:rsidP="002F6B69">
      <w:pPr>
        <w:pStyle w:val="06NummeringAltR"/>
      </w:pPr>
      <w:r w:rsidRPr="006F2A22">
        <w:t>Aruba</w:t>
      </w:r>
      <w:r w:rsidRPr="006F2A22">
        <w:tab/>
      </w:r>
      <w:r w:rsidRPr="006F2A22">
        <w:tab/>
        <w:t>[AUA]</w:t>
      </w:r>
    </w:p>
    <w:p w:rsidR="00FA0FCE" w:rsidRPr="006F2A22" w:rsidRDefault="00FA0FCE" w:rsidP="002F6B69">
      <w:pPr>
        <w:pStyle w:val="06NummeringAltR"/>
      </w:pPr>
      <w:r w:rsidRPr="006F2A22">
        <w:t>Bonaire</w:t>
      </w:r>
      <w:r w:rsidRPr="006F2A22">
        <w:tab/>
      </w:r>
      <w:r w:rsidRPr="006F2A22">
        <w:tab/>
        <w:t>[BON]</w:t>
      </w:r>
    </w:p>
    <w:p w:rsidR="00FA0FCE" w:rsidRPr="006F2A22" w:rsidRDefault="00FA0FCE" w:rsidP="002F6B69">
      <w:pPr>
        <w:pStyle w:val="06NummeringAltR"/>
      </w:pPr>
      <w:r w:rsidRPr="006F2A22">
        <w:t>Curaçao</w:t>
      </w:r>
      <w:r w:rsidRPr="006F2A22">
        <w:tab/>
      </w:r>
      <w:r w:rsidRPr="006F2A22">
        <w:tab/>
        <w:t>[CUR]</w:t>
      </w:r>
    </w:p>
    <w:p w:rsidR="00FA0FCE" w:rsidRPr="006F2A22" w:rsidRDefault="00FA0FCE" w:rsidP="002F6B69">
      <w:pPr>
        <w:pStyle w:val="06NummeringAltR"/>
      </w:pPr>
      <w:r w:rsidRPr="006F2A22">
        <w:t>Saba</w:t>
      </w:r>
      <w:r w:rsidRPr="006F2A22">
        <w:tab/>
      </w:r>
      <w:r w:rsidRPr="006F2A22">
        <w:tab/>
        <w:t>[SAB]</w:t>
      </w:r>
    </w:p>
    <w:p w:rsidR="00FA0FCE" w:rsidRPr="006F2A22" w:rsidRDefault="00FA0FCE" w:rsidP="002F6B69">
      <w:pPr>
        <w:pStyle w:val="06NummeringAltR"/>
      </w:pPr>
      <w:r w:rsidRPr="006F2A22">
        <w:t>St. Eustatius</w:t>
      </w:r>
      <w:r w:rsidRPr="006F2A22">
        <w:tab/>
      </w:r>
      <w:r w:rsidRPr="006F2A22">
        <w:tab/>
        <w:t>[EUX]</w:t>
      </w:r>
    </w:p>
    <w:p w:rsidR="00FA0FCE" w:rsidRPr="006F2A22" w:rsidRDefault="00FA0FCE" w:rsidP="002F6B69">
      <w:pPr>
        <w:pStyle w:val="06NummeringAltR"/>
        <w:rPr>
          <w:lang w:val="en-GB"/>
        </w:rPr>
      </w:pPr>
      <w:r w:rsidRPr="006F2A22">
        <w:rPr>
          <w:lang w:val="en-GB"/>
        </w:rPr>
        <w:t>St. Kitts en Nevis</w:t>
      </w:r>
      <w:r w:rsidRPr="006F2A22">
        <w:rPr>
          <w:lang w:val="en-GB"/>
        </w:rPr>
        <w:tab/>
      </w:r>
      <w:r w:rsidRPr="006F2A22">
        <w:rPr>
          <w:lang w:val="en-GB"/>
        </w:rPr>
        <w:tab/>
        <w:t>[KNA]</w:t>
      </w:r>
    </w:p>
    <w:p w:rsidR="00FA0FCE" w:rsidRPr="006F2A22" w:rsidRDefault="00FA0FCE" w:rsidP="002F6B69">
      <w:pPr>
        <w:pStyle w:val="06NummeringAltR"/>
      </w:pPr>
      <w:r w:rsidRPr="006F2A22">
        <w:t>Nederland</w:t>
      </w:r>
      <w:r w:rsidRPr="006F2A22">
        <w:tab/>
      </w:r>
      <w:r w:rsidRPr="006F2A22">
        <w:tab/>
        <w:t>[NL]</w:t>
      </w:r>
    </w:p>
    <w:p w:rsidR="00FA0FCE" w:rsidRPr="006F2A22" w:rsidRDefault="00FA0FCE" w:rsidP="002F6B69">
      <w:pPr>
        <w:pStyle w:val="06NummeringAltR"/>
      </w:pPr>
      <w:r w:rsidRPr="006F2A22">
        <w:t>Canada</w:t>
      </w:r>
      <w:r w:rsidRPr="006F2A22">
        <w:tab/>
      </w:r>
      <w:r w:rsidRPr="006F2A22">
        <w:tab/>
        <w:t>[CA]</w:t>
      </w:r>
    </w:p>
    <w:p w:rsidR="00FA0FCE" w:rsidRPr="006F2A22" w:rsidRDefault="00FA0FCE" w:rsidP="002F6B69">
      <w:pPr>
        <w:pStyle w:val="06NummeringAltR"/>
      </w:pPr>
      <w:r w:rsidRPr="006F2A22">
        <w:t>Colombia</w:t>
      </w:r>
      <w:r w:rsidRPr="006F2A22">
        <w:tab/>
      </w:r>
      <w:r w:rsidRPr="006F2A22">
        <w:tab/>
        <w:t>[CO]</w:t>
      </w:r>
    </w:p>
    <w:p w:rsidR="00FA0FCE" w:rsidRPr="006F2A22" w:rsidRDefault="00FA0FCE" w:rsidP="002F6B69">
      <w:pPr>
        <w:pStyle w:val="06NummeringAltR"/>
      </w:pPr>
      <w:r w:rsidRPr="006F2A22">
        <w:t>Dominicaanse Republiek</w:t>
      </w:r>
      <w:r w:rsidRPr="006F2A22">
        <w:tab/>
      </w:r>
      <w:r w:rsidRPr="006F2A22">
        <w:tab/>
        <w:t>[DOM]</w:t>
      </w:r>
    </w:p>
    <w:p w:rsidR="00FA0FCE" w:rsidRPr="006F2A22" w:rsidRDefault="00FA0FCE" w:rsidP="002F6B69">
      <w:pPr>
        <w:pStyle w:val="06NummeringAltR"/>
      </w:pPr>
      <w:r w:rsidRPr="006F2A22">
        <w:t>Verenigde Staten</w:t>
      </w:r>
      <w:r w:rsidRPr="006F2A22">
        <w:tab/>
      </w:r>
      <w:r w:rsidRPr="006F2A22">
        <w:tab/>
        <w:t>[US]</w:t>
      </w:r>
    </w:p>
    <w:p w:rsidR="00FA0FCE" w:rsidRDefault="00FA0FCE" w:rsidP="002F6B69">
      <w:pPr>
        <w:pStyle w:val="06NummeringAltR"/>
      </w:pPr>
      <w:r w:rsidRPr="006F2A22">
        <w:lastRenderedPageBreak/>
        <w:t>Anders, namelijk: _________________________________________</w:t>
      </w:r>
      <w:r w:rsidRPr="006F2A22">
        <w:tab/>
      </w:r>
      <w:r w:rsidRPr="006F2A22">
        <w:tab/>
        <w:t>[Overig]</w:t>
      </w:r>
    </w:p>
    <w:p w:rsidR="00FA0FCE" w:rsidRPr="006F2A22" w:rsidRDefault="00FA0FCE" w:rsidP="002F6B69">
      <w:pPr>
        <w:pStyle w:val="01Standaard"/>
      </w:pPr>
    </w:p>
    <w:p w:rsidR="00FA0FCE" w:rsidRPr="006F2A22" w:rsidRDefault="00FA0FCE" w:rsidP="002F6B69">
      <w:pPr>
        <w:pStyle w:val="04NaamVariabelealtN"/>
        <w:rPr>
          <w:lang w:val="en-GB"/>
        </w:rPr>
      </w:pPr>
      <w:r w:rsidRPr="006F2A22">
        <w:rPr>
          <w:lang w:val="en-GB"/>
        </w:rPr>
        <w:t>National, NatTxt: String[140]</w:t>
      </w:r>
    </w:p>
    <w:p w:rsidR="00FA0FCE" w:rsidRPr="006F2A22" w:rsidRDefault="00FA0FCE" w:rsidP="002F6B69">
      <w:pPr>
        <w:pStyle w:val="05VraagtekstAltV"/>
      </w:pPr>
      <w:r w:rsidRPr="006F2A22">
        <w:t>Wat is uw nationaliteit?</w:t>
      </w:r>
    </w:p>
    <w:p w:rsidR="00FA0FCE" w:rsidRPr="006F2A22" w:rsidRDefault="00FA0FCE" w:rsidP="002F6B69">
      <w:pPr>
        <w:pStyle w:val="06NummeringAltR"/>
      </w:pPr>
      <w:r w:rsidRPr="006F2A22">
        <w:t>Nederlands</w:t>
      </w:r>
      <w:r w:rsidRPr="006F2A22">
        <w:tab/>
      </w:r>
      <w:r w:rsidRPr="006F2A22">
        <w:tab/>
        <w:t>[NL]</w:t>
      </w:r>
    </w:p>
    <w:p w:rsidR="00FA0FCE" w:rsidRPr="006F2A22" w:rsidRDefault="00FA0FCE" w:rsidP="002F6B69">
      <w:pPr>
        <w:pStyle w:val="06NummeringAltR"/>
      </w:pPr>
      <w:r w:rsidRPr="006F2A22">
        <w:t>Amerikaans</w:t>
      </w:r>
      <w:r w:rsidRPr="006F2A22">
        <w:tab/>
      </w:r>
      <w:r w:rsidRPr="006F2A22">
        <w:tab/>
        <w:t>[US]</w:t>
      </w:r>
    </w:p>
    <w:p w:rsidR="00FA0FCE" w:rsidRPr="006F2A22" w:rsidRDefault="00FA0FCE" w:rsidP="002F6B69">
      <w:pPr>
        <w:pStyle w:val="06NummeringAltR"/>
      </w:pPr>
      <w:r w:rsidRPr="006F2A22">
        <w:t>Canadees</w:t>
      </w:r>
      <w:r w:rsidRPr="006F2A22">
        <w:tab/>
      </w:r>
      <w:r w:rsidRPr="006F2A22">
        <w:tab/>
        <w:t>[CA]</w:t>
      </w:r>
    </w:p>
    <w:p w:rsidR="00FA0FCE" w:rsidRPr="006F2A22" w:rsidRDefault="00FA0FCE" w:rsidP="002F6B69">
      <w:pPr>
        <w:pStyle w:val="06NummeringAltR"/>
      </w:pPr>
      <w:r w:rsidRPr="006F2A22">
        <w:t>Colombiaans</w:t>
      </w:r>
      <w:r w:rsidRPr="006F2A22">
        <w:tab/>
      </w:r>
      <w:r w:rsidRPr="006F2A22">
        <w:tab/>
        <w:t>[CO]</w:t>
      </w:r>
    </w:p>
    <w:p w:rsidR="00FA0FCE" w:rsidRPr="006F2A22" w:rsidRDefault="00FA0FCE" w:rsidP="002F6B69">
      <w:pPr>
        <w:pStyle w:val="06NummeringAltR"/>
      </w:pPr>
      <w:r w:rsidRPr="006F2A22">
        <w:t>Dominicaans</w:t>
      </w:r>
      <w:r w:rsidRPr="006F2A22">
        <w:tab/>
      </w:r>
      <w:r w:rsidRPr="006F2A22">
        <w:tab/>
        <w:t>[DOM]</w:t>
      </w:r>
      <w:r w:rsidRPr="006F2A22">
        <w:tab/>
      </w:r>
    </w:p>
    <w:p w:rsidR="00FA0FCE" w:rsidRDefault="00FA0FCE" w:rsidP="002F6B69">
      <w:pPr>
        <w:pStyle w:val="06NummeringAltR"/>
      </w:pPr>
      <w:r w:rsidRPr="006F2A22">
        <w:t>Anders, namelijk: _________________________________________</w:t>
      </w:r>
      <w:r w:rsidRPr="006F2A22">
        <w:tab/>
      </w:r>
      <w:r w:rsidRPr="006F2A22">
        <w:tab/>
        <w:t>[Overig]</w:t>
      </w:r>
    </w:p>
    <w:p w:rsidR="002F6B69" w:rsidRDefault="002F6B69" w:rsidP="002F6B69">
      <w:pPr>
        <w:pStyle w:val="01Standaard"/>
      </w:pPr>
    </w:p>
    <w:p w:rsidR="00FA0FCE" w:rsidRPr="006F2A22" w:rsidRDefault="00FA0FCE" w:rsidP="002F6B69">
      <w:pPr>
        <w:pStyle w:val="04NaamVariabelealtN"/>
      </w:pPr>
      <w:r w:rsidRPr="006F2A22">
        <w:t>BlijfDuur1</w:t>
      </w:r>
    </w:p>
    <w:p w:rsidR="00FA0FCE" w:rsidRPr="006F2A22" w:rsidRDefault="00FA0FCE" w:rsidP="002F6B69">
      <w:pPr>
        <w:pStyle w:val="05VraagtekstAltV"/>
      </w:pPr>
      <w:r w:rsidRPr="006F2A22">
        <w:t>Woont u al langer dan 3 maanden op dit eiland?</w:t>
      </w:r>
    </w:p>
    <w:p w:rsidR="001526FA" w:rsidRDefault="001526FA" w:rsidP="002F6B69">
      <w:pPr>
        <w:pStyle w:val="05VraagtekstAltV"/>
      </w:pPr>
      <w:r>
        <w:t>[TJaNee]</w:t>
      </w:r>
    </w:p>
    <w:p w:rsidR="00FA0FCE" w:rsidRPr="006F2A22" w:rsidRDefault="00FA0FCE" w:rsidP="002F6B69">
      <w:pPr>
        <w:pStyle w:val="05VraagtekstAltV"/>
      </w:pPr>
      <w:r w:rsidRPr="006F2A22">
        <w:t>NODK, NORF</w:t>
      </w:r>
    </w:p>
    <w:p w:rsidR="00FA0FCE" w:rsidRPr="006F2A22" w:rsidRDefault="00FA0FCE" w:rsidP="002F6B69">
      <w:pPr>
        <w:pStyle w:val="01Standaard"/>
      </w:pPr>
    </w:p>
    <w:p w:rsidR="00FA0FCE" w:rsidRPr="006F2A22" w:rsidRDefault="00FA0FCE" w:rsidP="002F6B69">
      <w:pPr>
        <w:pStyle w:val="04NaamVariabelealtN"/>
      </w:pPr>
      <w:r w:rsidRPr="006F2A22">
        <w:t xml:space="preserve">BlijfDuur2 </w:t>
      </w:r>
    </w:p>
    <w:p w:rsidR="00FA0FCE" w:rsidRPr="006F2A22" w:rsidRDefault="00FA0FCE" w:rsidP="002F6B69">
      <w:pPr>
        <w:pStyle w:val="05VraagtekstAltV"/>
      </w:pPr>
      <w:r w:rsidRPr="006F2A22">
        <w:t>Bent u van plan om langer dan 3 maanden op dit eiland te blijven?</w:t>
      </w:r>
    </w:p>
    <w:p w:rsidR="001526FA" w:rsidRDefault="001526FA" w:rsidP="001526FA">
      <w:pPr>
        <w:pStyle w:val="05VraagtekstAltV"/>
      </w:pPr>
      <w:r>
        <w:t>[TJaNee]</w:t>
      </w:r>
    </w:p>
    <w:p w:rsidR="00FA0FCE" w:rsidRPr="006F2A22" w:rsidRDefault="00FA0FCE" w:rsidP="002F6B69">
      <w:pPr>
        <w:pStyle w:val="05VraagtekstAltV"/>
      </w:pPr>
      <w:r w:rsidRPr="006F2A22">
        <w:t>NODK, NORF</w:t>
      </w:r>
    </w:p>
    <w:p w:rsidR="00FA0FCE" w:rsidRPr="006F2A22" w:rsidRDefault="00FA0FCE" w:rsidP="00FA0FCE">
      <w:pPr>
        <w:pStyle w:val="02Kop1"/>
      </w:pPr>
      <w:bookmarkStart w:id="18" w:name="_Toc445215428"/>
      <w:bookmarkStart w:id="19" w:name="_Toc511306609"/>
      <w:r w:rsidRPr="006F2A22">
        <w:lastRenderedPageBreak/>
        <w:t>Blok</w:t>
      </w:r>
      <w:r w:rsidR="00657412">
        <w:t xml:space="preserve"> 3</w:t>
      </w:r>
      <w:r w:rsidRPr="006F2A22">
        <w:t>: Betaald Werk [BetWerk]</w:t>
      </w:r>
      <w:bookmarkEnd w:id="18"/>
      <w:bookmarkEnd w:id="19"/>
    </w:p>
    <w:p w:rsidR="00657412" w:rsidRPr="00DB07C2" w:rsidRDefault="00657412" w:rsidP="00657412">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657412" w:rsidRPr="00DB07C2" w:rsidRDefault="00657412" w:rsidP="00657412">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657412" w:rsidRPr="00DB07C2" w:rsidTr="004B0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57412" w:rsidRPr="00DB07C2" w:rsidRDefault="00657412" w:rsidP="004B0148">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657412" w:rsidRPr="00DB07C2" w:rsidRDefault="00657412" w:rsidP="004B0148">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657412" w:rsidRPr="00DB07C2" w:rsidRDefault="00657412" w:rsidP="004B0148">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657412" w:rsidRPr="00DB07C2" w:rsidTr="004B0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57412" w:rsidRPr="00861A84" w:rsidRDefault="00657412" w:rsidP="004B0148">
            <w:pPr>
              <w:numPr>
                <w:ilvl w:val="0"/>
                <w:numId w:val="3"/>
              </w:numPr>
              <w:autoSpaceDE w:val="0"/>
              <w:autoSpaceDN w:val="0"/>
              <w:adjustRightInd w:val="0"/>
              <w:ind w:left="0" w:firstLine="0"/>
              <w:rPr>
                <w:rFonts w:asciiTheme="minorHAnsi" w:hAnsiTheme="minorHAnsi" w:cs="Corbel"/>
                <w:b w:val="0"/>
              </w:rPr>
            </w:pPr>
          </w:p>
        </w:tc>
        <w:tc>
          <w:tcPr>
            <w:tcW w:w="4323" w:type="dxa"/>
          </w:tcPr>
          <w:p w:rsidR="00657412" w:rsidRPr="00DB07C2" w:rsidRDefault="00657412" w:rsidP="004B0148">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657412" w:rsidRPr="00DB07C2" w:rsidRDefault="00657412" w:rsidP="004B0148">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r>
    </w:tbl>
    <w:p w:rsidR="00657412" w:rsidRPr="00DB07C2" w:rsidRDefault="00657412" w:rsidP="00657412">
      <w:pPr>
        <w:pStyle w:val="01Standaard"/>
      </w:pPr>
    </w:p>
    <w:p w:rsidR="00657412" w:rsidRPr="00DB07C2" w:rsidRDefault="00657412" w:rsidP="00657412">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657412" w:rsidRDefault="00657412" w:rsidP="00657412">
      <w:pPr>
        <w:pStyle w:val="01Standaard"/>
      </w:pPr>
    </w:p>
    <w:p w:rsidR="00FA0FCE" w:rsidRPr="006F2A22" w:rsidRDefault="00FA0FCE" w:rsidP="00657412">
      <w:pPr>
        <w:pStyle w:val="04NaamVariabelealtN"/>
      </w:pPr>
      <w:r w:rsidRPr="006F2A22">
        <w:t>BetWerk</w:t>
      </w:r>
    </w:p>
    <w:p w:rsidR="00FA0FCE" w:rsidRPr="006F2A22" w:rsidRDefault="00FA0FCE" w:rsidP="00657412">
      <w:pPr>
        <w:pStyle w:val="05VraagtekstAltV"/>
      </w:pPr>
      <w:r w:rsidRPr="006F2A22">
        <w:t>De volgende vragen gaan over uw arbeidsmarktpositie.</w:t>
      </w:r>
    </w:p>
    <w:p w:rsidR="00FA0FCE" w:rsidRPr="006F2A22" w:rsidRDefault="00FA0FCE" w:rsidP="00657412">
      <w:pPr>
        <w:pStyle w:val="05VraagtekstAltV"/>
      </w:pPr>
    </w:p>
    <w:p w:rsidR="00FA0FCE" w:rsidRPr="006F2A22" w:rsidRDefault="00FA0FCE" w:rsidP="00657412">
      <w:pPr>
        <w:pStyle w:val="05VraagtekstAltV"/>
      </w:pPr>
      <w:r w:rsidRPr="006F2A22">
        <w:t>Heeft u op dit moment betaald werk?</w:t>
      </w:r>
    </w:p>
    <w:p w:rsidR="00FA0FCE" w:rsidRPr="006F2A22" w:rsidRDefault="00FA0FCE" w:rsidP="00657412">
      <w:pPr>
        <w:pStyle w:val="05VraagtekstAltV"/>
      </w:pPr>
      <w:r w:rsidRPr="006F2A22">
        <w:t>Ook 1 uur per week of een korte periode telt al mee. Evenals freelance werk.</w:t>
      </w:r>
    </w:p>
    <w:p w:rsidR="001526FA" w:rsidRDefault="001526FA" w:rsidP="001526FA">
      <w:pPr>
        <w:pStyle w:val="05VraagtekstAltV"/>
      </w:pPr>
      <w:r>
        <w:t>[TJaNee]</w:t>
      </w:r>
    </w:p>
    <w:p w:rsidR="00FA0FCE" w:rsidRPr="00657412" w:rsidRDefault="00FA0FCE" w:rsidP="00657412">
      <w:pPr>
        <w:pStyle w:val="01Standaard"/>
      </w:pPr>
      <w:r w:rsidRPr="00657412">
        <w:t>NODK, NORF</w:t>
      </w:r>
    </w:p>
    <w:p w:rsidR="00FA0FCE" w:rsidRPr="00657412" w:rsidRDefault="00FA0FCE" w:rsidP="00657412">
      <w:pPr>
        <w:pStyle w:val="01Standaard"/>
      </w:pPr>
    </w:p>
    <w:p w:rsidR="00FA0FCE" w:rsidRPr="00657412" w:rsidRDefault="00FA0FCE" w:rsidP="00657412">
      <w:pPr>
        <w:pStyle w:val="04NaamVariabelealtN"/>
      </w:pPr>
      <w:r w:rsidRPr="00657412">
        <w:t>EenMeerW</w:t>
      </w:r>
    </w:p>
    <w:p w:rsidR="00FA0FCE" w:rsidRPr="00657412" w:rsidRDefault="00FA0FCE" w:rsidP="00657412">
      <w:pPr>
        <w:pStyle w:val="05VraagtekstAltV"/>
      </w:pPr>
      <w:r w:rsidRPr="00657412">
        <w:t>Hebben uw betaalde werkzaamheden betrekking op één werkkring, of op meer dan één?</w:t>
      </w:r>
    </w:p>
    <w:p w:rsidR="00FA0FCE" w:rsidRPr="00657412" w:rsidRDefault="00FA0FCE" w:rsidP="00657412">
      <w:pPr>
        <w:pStyle w:val="05VraagtekstAltV"/>
      </w:pPr>
      <w:r w:rsidRPr="00657412">
        <w:t>Ook werkkringen met een klein aantal uren tellen mee.</w:t>
      </w:r>
    </w:p>
    <w:p w:rsidR="00FA0FCE" w:rsidRPr="00657412" w:rsidRDefault="00FA0FCE" w:rsidP="00657412">
      <w:pPr>
        <w:pStyle w:val="06NummeringAltR"/>
      </w:pPr>
      <w:r w:rsidRPr="00657412">
        <w:t>Eén werkkring</w:t>
      </w:r>
      <w:r w:rsidRPr="00657412">
        <w:tab/>
      </w:r>
      <w:r w:rsidRPr="00657412">
        <w:tab/>
        <w:t>[Een]</w:t>
      </w:r>
    </w:p>
    <w:p w:rsidR="00FA0FCE" w:rsidRPr="00657412" w:rsidRDefault="00FA0FCE" w:rsidP="00657412">
      <w:pPr>
        <w:pStyle w:val="06NummeringAltR"/>
      </w:pPr>
      <w:r w:rsidRPr="00657412">
        <w:t>Meer dan één werkkring</w:t>
      </w:r>
      <w:r w:rsidRPr="00657412">
        <w:tab/>
      </w:r>
      <w:r w:rsidRPr="00657412">
        <w:tab/>
        <w:t>[Meer]</w:t>
      </w:r>
      <w:r w:rsidRPr="00657412">
        <w:tab/>
      </w:r>
    </w:p>
    <w:p w:rsidR="00FA0FCE" w:rsidRPr="00657412" w:rsidRDefault="00FA0FCE" w:rsidP="00657412">
      <w:pPr>
        <w:pStyle w:val="05VraagtekstAltV"/>
      </w:pPr>
      <w:r w:rsidRPr="00657412">
        <w:t>NODK, NORF</w:t>
      </w:r>
    </w:p>
    <w:p w:rsidR="00FA0FCE" w:rsidRPr="00657412" w:rsidRDefault="00FA0FCE" w:rsidP="00657412">
      <w:pPr>
        <w:pStyle w:val="01Standaard"/>
      </w:pPr>
    </w:p>
    <w:p w:rsidR="00FA0FCE" w:rsidRPr="00657412" w:rsidRDefault="00FA0FCE" w:rsidP="00657412">
      <w:pPr>
        <w:pStyle w:val="04NaamVariabelealtN"/>
      </w:pPr>
      <w:r w:rsidRPr="00657412">
        <w:t>WrkNemer1</w:t>
      </w:r>
    </w:p>
    <w:p w:rsidR="00FA0FCE" w:rsidRPr="00657412" w:rsidRDefault="00FA0FCE" w:rsidP="00657412">
      <w:pPr>
        <w:pStyle w:val="05VraagtekstAltV"/>
      </w:pPr>
      <w:r w:rsidRPr="00657412">
        <w:t>($1 De volgende vragen gaan alleen over de werkkring waar u de meeste uren werkt.)</w:t>
      </w:r>
    </w:p>
    <w:p w:rsidR="00FA0FCE" w:rsidRPr="00657412" w:rsidRDefault="00FA0FCE" w:rsidP="00657412">
      <w:pPr>
        <w:pStyle w:val="05VraagtekstAltV"/>
      </w:pPr>
      <w:r w:rsidRPr="00657412">
        <w:t>Werkt u (</w:t>
      </w:r>
      <w:r w:rsidRPr="00CE1C2E">
        <w:rPr>
          <w:strike/>
          <w:color w:val="00B050"/>
        </w:rPr>
        <w:t>$1</w:t>
      </w:r>
      <w:r w:rsidRPr="00CE1C2E">
        <w:rPr>
          <w:color w:val="00B050"/>
        </w:rPr>
        <w:t xml:space="preserve"> </w:t>
      </w:r>
      <w:r w:rsidRPr="00657412">
        <w:t xml:space="preserve">daar) als werknemer? </w:t>
      </w:r>
    </w:p>
    <w:p w:rsidR="00FA0FCE" w:rsidRPr="00657412" w:rsidRDefault="00FA0FCE" w:rsidP="00657412">
      <w:pPr>
        <w:pStyle w:val="06NummeringAltR"/>
      </w:pPr>
      <w:r w:rsidRPr="00657412">
        <w:t>Ja</w:t>
      </w:r>
      <w:r w:rsidRPr="00657412">
        <w:tab/>
      </w:r>
      <w:r w:rsidRPr="00657412">
        <w:tab/>
        <w:t>[Ja]</w:t>
      </w:r>
    </w:p>
    <w:p w:rsidR="00FA0FCE" w:rsidRPr="00657412" w:rsidRDefault="00657412" w:rsidP="00657412">
      <w:pPr>
        <w:pStyle w:val="06NummeringAltR"/>
      </w:pPr>
      <w:r>
        <w:t>Nee</w:t>
      </w:r>
      <w:r w:rsidR="00FA0FCE" w:rsidRPr="00657412">
        <w:tab/>
      </w:r>
      <w:r w:rsidR="00FA0FCE" w:rsidRPr="00657412">
        <w:tab/>
        <w:t>[Nee]</w:t>
      </w:r>
    </w:p>
    <w:p w:rsidR="00FA0FCE" w:rsidRPr="00661848" w:rsidRDefault="00661848" w:rsidP="00657412">
      <w:pPr>
        <w:pStyle w:val="01Standaard"/>
        <w:rPr>
          <w:color w:val="00B050"/>
        </w:rPr>
      </w:pPr>
      <w:r>
        <w:rPr>
          <w:color w:val="00B050"/>
        </w:rPr>
        <w:t>De tekst “(daar)” staat er altijd, dit wordt niet geimputeerd.</w:t>
      </w:r>
    </w:p>
    <w:p w:rsidR="00FA0FCE" w:rsidRPr="00657412" w:rsidRDefault="00FA0FCE" w:rsidP="00657412">
      <w:pPr>
        <w:pStyle w:val="04NaamVariabelealtN"/>
      </w:pPr>
      <w:r w:rsidRPr="00657412">
        <w:t>BedrPrak</w:t>
      </w:r>
    </w:p>
    <w:p w:rsidR="00FA0FCE" w:rsidRPr="00657412" w:rsidRDefault="00FA0FCE" w:rsidP="00657412">
      <w:pPr>
        <w:pStyle w:val="05VraagtekstAltV"/>
      </w:pPr>
      <w:r w:rsidRPr="00657412">
        <w:t>Bent u dan werkzaam in het bedrijf of in de praktijk van uzelf, van uw partner, of van een familielid?</w:t>
      </w:r>
    </w:p>
    <w:p w:rsidR="00FA0FCE" w:rsidRPr="00657412" w:rsidRDefault="00FA0FCE" w:rsidP="00657412">
      <w:pPr>
        <w:pStyle w:val="06NummeringAltR"/>
      </w:pPr>
      <w:r w:rsidRPr="00657412">
        <w:t xml:space="preserve">Van uzelf </w:t>
      </w:r>
      <w:r w:rsidRPr="00657412">
        <w:tab/>
      </w:r>
      <w:r w:rsidRPr="00657412">
        <w:tab/>
        <w:t>[Eigen]</w:t>
      </w:r>
    </w:p>
    <w:p w:rsidR="00FA0FCE" w:rsidRPr="00657412" w:rsidRDefault="00FA0FCE" w:rsidP="00657412">
      <w:pPr>
        <w:pStyle w:val="06NummeringAltR"/>
      </w:pPr>
      <w:r w:rsidRPr="00657412">
        <w:t>Van uw partner of een familielid</w:t>
      </w:r>
      <w:r w:rsidRPr="00657412">
        <w:tab/>
      </w:r>
      <w:r w:rsidRPr="00657412">
        <w:tab/>
        <w:t>[Meewerk]</w:t>
      </w:r>
    </w:p>
    <w:p w:rsidR="00FA0FCE" w:rsidRPr="00657412" w:rsidRDefault="00FA0FCE" w:rsidP="00657412">
      <w:pPr>
        <w:pStyle w:val="06NummeringAltR"/>
      </w:pPr>
      <w:r w:rsidRPr="00657412">
        <w:t>Geen van deze</w:t>
      </w:r>
      <w:r w:rsidRPr="00657412">
        <w:tab/>
      </w:r>
      <w:r w:rsidRPr="00657412">
        <w:tab/>
        <w:t xml:space="preserve">[NVT] </w:t>
      </w:r>
    </w:p>
    <w:p w:rsidR="00FA0FCE" w:rsidRPr="00657412" w:rsidRDefault="00FA0FCE" w:rsidP="00657412">
      <w:pPr>
        <w:pStyle w:val="05VraagtekstAltV"/>
      </w:pPr>
      <w:r w:rsidRPr="00657412">
        <w:t>NODK, NORF</w:t>
      </w:r>
    </w:p>
    <w:p w:rsidR="00FA0FCE" w:rsidRPr="00657412" w:rsidRDefault="00FA0FCE" w:rsidP="00657412">
      <w:pPr>
        <w:pStyle w:val="01Standaard"/>
      </w:pPr>
    </w:p>
    <w:p w:rsidR="00FA0FCE" w:rsidRPr="00657412" w:rsidRDefault="00FA0FCE" w:rsidP="00657412">
      <w:pPr>
        <w:pStyle w:val="04NaamVariabelealtN"/>
      </w:pPr>
      <w:r w:rsidRPr="00657412">
        <w:t>Zelfstan</w:t>
      </w:r>
    </w:p>
    <w:p w:rsidR="00FA0FCE" w:rsidRPr="00657412" w:rsidRDefault="00FA0FCE" w:rsidP="00657412">
      <w:pPr>
        <w:pStyle w:val="05VraagtekstAltV"/>
      </w:pPr>
      <w:r w:rsidRPr="00657412">
        <w:t>Bent u werkzaam in een eigen bedrijf of in een bedrijf van uw partner of een familielid?</w:t>
      </w:r>
    </w:p>
    <w:p w:rsidR="00FA0FCE" w:rsidRPr="00657412" w:rsidRDefault="00FA0FCE" w:rsidP="00657412">
      <w:pPr>
        <w:pStyle w:val="06NummeringAltR"/>
      </w:pPr>
      <w:r w:rsidRPr="00657412">
        <w:t>Ja, eigen bedrijf</w:t>
      </w:r>
      <w:r w:rsidR="00657412">
        <w:tab/>
      </w:r>
      <w:r w:rsidRPr="00657412">
        <w:t>[JaEigen]</w:t>
      </w:r>
    </w:p>
    <w:p w:rsidR="00FA0FCE" w:rsidRPr="00657412" w:rsidRDefault="00FA0FCE" w:rsidP="00657412">
      <w:pPr>
        <w:pStyle w:val="06NummeringAltR"/>
      </w:pPr>
      <w:r w:rsidRPr="00657412">
        <w:t xml:space="preserve">Ja, bedrijf partner of familielid </w:t>
      </w:r>
      <w:r w:rsidRPr="00657412">
        <w:tab/>
      </w:r>
      <w:r w:rsidRPr="00657412">
        <w:tab/>
        <w:t>[JaMeewerk]</w:t>
      </w:r>
    </w:p>
    <w:p w:rsidR="00FA0FCE" w:rsidRPr="00657412" w:rsidRDefault="00FA0FCE" w:rsidP="00657412">
      <w:pPr>
        <w:pStyle w:val="06NummeringAltR"/>
      </w:pPr>
      <w:r w:rsidRPr="00657412">
        <w:t>Nee</w:t>
      </w:r>
      <w:r w:rsidRPr="00657412">
        <w:tab/>
      </w:r>
      <w:r w:rsidRPr="00657412">
        <w:tab/>
        <w:t>[Nee]</w:t>
      </w:r>
    </w:p>
    <w:p w:rsidR="00657412" w:rsidRDefault="00657412" w:rsidP="00657412">
      <w:pPr>
        <w:pStyle w:val="01Standaard"/>
      </w:pPr>
    </w:p>
    <w:p w:rsidR="00FA0FCE" w:rsidRPr="00657412" w:rsidRDefault="00FA0FCE" w:rsidP="00657412">
      <w:pPr>
        <w:pStyle w:val="04NaamVariabelealtN"/>
      </w:pPr>
      <w:r w:rsidRPr="00657412">
        <w:t>Wrknemer2</w:t>
      </w:r>
    </w:p>
    <w:p w:rsidR="00FA0FCE" w:rsidRPr="00657412" w:rsidRDefault="00FA0FCE" w:rsidP="00657412">
      <w:pPr>
        <w:pStyle w:val="05VraagtekstAltV"/>
      </w:pPr>
      <w:r w:rsidRPr="00657412">
        <w:t xml:space="preserve">Werkt u daar als werknemer? </w:t>
      </w:r>
    </w:p>
    <w:p w:rsidR="00FA0FCE" w:rsidRPr="00657412" w:rsidRDefault="00FA0FCE" w:rsidP="00657412">
      <w:pPr>
        <w:pStyle w:val="06NummeringAltR"/>
      </w:pPr>
      <w:r w:rsidRPr="00657412">
        <w:t>Ja</w:t>
      </w:r>
      <w:r w:rsidRPr="00657412">
        <w:tab/>
      </w:r>
      <w:r w:rsidRPr="00657412">
        <w:tab/>
        <w:t>[Ja]</w:t>
      </w:r>
    </w:p>
    <w:p w:rsidR="00FA0FCE" w:rsidRDefault="00FA0FCE" w:rsidP="00657412">
      <w:pPr>
        <w:pStyle w:val="06NummeringAltR"/>
      </w:pPr>
      <w:r w:rsidRPr="00657412">
        <w:t>Nee</w:t>
      </w:r>
      <w:r w:rsidRPr="00657412">
        <w:tab/>
      </w:r>
      <w:r w:rsidRPr="00657412">
        <w:tab/>
        <w:t>[Nee]</w:t>
      </w:r>
    </w:p>
    <w:p w:rsidR="001318DA" w:rsidRDefault="001318DA" w:rsidP="001318DA">
      <w:pPr>
        <w:pStyle w:val="01Standaard"/>
      </w:pPr>
    </w:p>
    <w:p w:rsidR="001318DA" w:rsidRDefault="001318DA" w:rsidP="001318DA">
      <w:pPr>
        <w:pStyle w:val="04NaamVariabelealtN"/>
      </w:pPr>
      <w:r>
        <w:lastRenderedPageBreak/>
        <w:t>Afl_Werkn</w:t>
      </w:r>
    </w:p>
    <w:p w:rsidR="00F30966" w:rsidRPr="00F30966" w:rsidRDefault="00F30966" w:rsidP="00F30966">
      <w:pPr>
        <w:pStyle w:val="05VraagtekstAltV"/>
      </w:pPr>
      <w:r>
        <w:t>*Afleiding werknemer</w:t>
      </w:r>
    </w:p>
    <w:p w:rsidR="00F4246D" w:rsidRDefault="00F4246D" w:rsidP="00F4246D">
      <w:pPr>
        <w:pStyle w:val="06NummeringAltR"/>
        <w:numPr>
          <w:ilvl w:val="1"/>
          <w:numId w:val="10"/>
        </w:numPr>
        <w:ind w:left="0"/>
      </w:pPr>
      <w:r>
        <w:t>Persoon is werknemer</w:t>
      </w:r>
      <w:r>
        <w:tab/>
        <w:t>[1]</w:t>
      </w:r>
    </w:p>
    <w:p w:rsidR="00F4246D" w:rsidRPr="00657412" w:rsidRDefault="00F4246D" w:rsidP="00F4246D">
      <w:pPr>
        <w:pStyle w:val="06NummeringAltR"/>
        <w:numPr>
          <w:ilvl w:val="1"/>
          <w:numId w:val="10"/>
        </w:numPr>
        <w:ind w:left="0"/>
      </w:pPr>
      <w:r>
        <w:t>Persoon is niet-werknemer</w:t>
      </w:r>
      <w:r>
        <w:tab/>
        <w:t>[2]</w:t>
      </w:r>
    </w:p>
    <w:p w:rsidR="00F4246D" w:rsidRDefault="00F4246D" w:rsidP="00F4246D">
      <w:pPr>
        <w:pStyle w:val="05VraagtekstAltV"/>
        <w:numPr>
          <w:ilvl w:val="0"/>
          <w:numId w:val="0"/>
        </w:numPr>
      </w:pPr>
    </w:p>
    <w:p w:rsidR="001318DA" w:rsidRDefault="00F4246D" w:rsidP="00F4246D">
      <w:pPr>
        <w:pStyle w:val="09NewPageAltP"/>
      </w:pPr>
      <w:r>
        <w:t>Afleiding:</w:t>
      </w:r>
    </w:p>
    <w:p w:rsidR="00F4246D" w:rsidRPr="001318DA" w:rsidRDefault="00F4246D" w:rsidP="00F4246D">
      <w:pPr>
        <w:pStyle w:val="09NewPageAltP"/>
      </w:pPr>
    </w:p>
    <w:p w:rsidR="001318DA" w:rsidRDefault="001318DA" w:rsidP="00F4246D">
      <w:pPr>
        <w:pStyle w:val="09NewPageAltP"/>
      </w:pPr>
      <w:r>
        <w:t xml:space="preserve">Indien </w:t>
      </w:r>
      <w:r w:rsidRPr="00F4246D">
        <w:rPr>
          <w:b/>
        </w:rPr>
        <w:t>WrkNemer1</w:t>
      </w:r>
      <w:r>
        <w:t xml:space="preserve"> = [Ja]</w:t>
      </w:r>
      <w:r w:rsidR="00F4246D">
        <w:t xml:space="preserve"> </w:t>
      </w:r>
      <w:r w:rsidR="00F4246D">
        <w:tab/>
      </w:r>
      <w:r w:rsidR="00F4246D">
        <w:tab/>
      </w:r>
      <w:r w:rsidR="00F4246D">
        <w:tab/>
      </w:r>
      <w:r>
        <w:t>D</w:t>
      </w:r>
      <w:r w:rsidR="00F4246D">
        <w:t>AN</w:t>
      </w:r>
      <w:r>
        <w:t xml:space="preserve"> </w:t>
      </w:r>
      <w:r w:rsidRPr="00F4246D">
        <w:rPr>
          <w:b/>
        </w:rPr>
        <w:t>Afl_Werkn</w:t>
      </w:r>
      <w:r>
        <w:t xml:space="preserve"> = 1</w:t>
      </w:r>
    </w:p>
    <w:p w:rsidR="00F4246D" w:rsidRDefault="00F4246D" w:rsidP="00F4246D">
      <w:pPr>
        <w:pStyle w:val="09NewPageAltP"/>
      </w:pPr>
      <w:r>
        <w:t xml:space="preserve">Indien </w:t>
      </w:r>
      <w:r w:rsidRPr="00F4246D">
        <w:rPr>
          <w:b/>
        </w:rPr>
        <w:t>WrkNemer</w:t>
      </w:r>
      <w:r>
        <w:rPr>
          <w:b/>
        </w:rPr>
        <w:t>2</w:t>
      </w:r>
      <w:r>
        <w:t xml:space="preserve"> = [Ja] </w:t>
      </w:r>
      <w:r>
        <w:tab/>
      </w:r>
      <w:r>
        <w:tab/>
      </w:r>
      <w:r>
        <w:tab/>
        <w:t xml:space="preserve">DAN </w:t>
      </w:r>
      <w:r w:rsidRPr="00F4246D">
        <w:rPr>
          <w:b/>
        </w:rPr>
        <w:t>Afl_Werkn</w:t>
      </w:r>
      <w:r>
        <w:t xml:space="preserve"> = 1</w:t>
      </w:r>
    </w:p>
    <w:p w:rsidR="00F4246D" w:rsidRDefault="00F4246D" w:rsidP="00F4246D">
      <w:pPr>
        <w:pStyle w:val="09NewPageAltP"/>
      </w:pPr>
      <w:r>
        <w:t xml:space="preserve">Indien </w:t>
      </w:r>
      <w:r w:rsidRPr="00F4246D">
        <w:rPr>
          <w:b/>
        </w:rPr>
        <w:t>WrkNemer1</w:t>
      </w:r>
      <w:r>
        <w:t xml:space="preserve"> = [Nee] </w:t>
      </w:r>
      <w:r>
        <w:tab/>
      </w:r>
      <w:r>
        <w:tab/>
        <w:t xml:space="preserve">DAN </w:t>
      </w:r>
      <w:r w:rsidRPr="00F4246D">
        <w:rPr>
          <w:b/>
        </w:rPr>
        <w:t>Afl_Werkn</w:t>
      </w:r>
      <w:r>
        <w:t xml:space="preserve"> = 2</w:t>
      </w:r>
    </w:p>
    <w:p w:rsidR="00F4246D" w:rsidRDefault="001318DA" w:rsidP="00F4246D">
      <w:pPr>
        <w:pStyle w:val="09NewPageAltP"/>
      </w:pPr>
      <w:r>
        <w:t xml:space="preserve">Indien </w:t>
      </w:r>
      <w:r w:rsidRPr="00F4246D">
        <w:rPr>
          <w:b/>
        </w:rPr>
        <w:t>Zelfstan</w:t>
      </w:r>
      <w:r>
        <w:t xml:space="preserve"> = [JaEigen]]</w:t>
      </w:r>
      <w:r w:rsidR="00F4246D">
        <w:t xml:space="preserve"> </w:t>
      </w:r>
      <w:r w:rsidR="00F4246D">
        <w:tab/>
      </w:r>
      <w:r w:rsidR="00F4246D">
        <w:tab/>
        <w:t xml:space="preserve">DAN </w:t>
      </w:r>
      <w:r w:rsidR="00F4246D" w:rsidRPr="00F4246D">
        <w:rPr>
          <w:b/>
        </w:rPr>
        <w:t>Afl_Werkn</w:t>
      </w:r>
      <w:r w:rsidR="00F4246D">
        <w:t xml:space="preserve"> = 2</w:t>
      </w:r>
    </w:p>
    <w:p w:rsidR="00F4246D" w:rsidRDefault="001318DA" w:rsidP="00F4246D">
      <w:pPr>
        <w:pStyle w:val="09NewPageAltP"/>
      </w:pPr>
      <w:r>
        <w:t xml:space="preserve">Indien </w:t>
      </w:r>
      <w:r w:rsidRPr="00F4246D">
        <w:rPr>
          <w:b/>
        </w:rPr>
        <w:t>WrkNemer2</w:t>
      </w:r>
      <w:r>
        <w:t xml:space="preserve"> = [Nee]</w:t>
      </w:r>
      <w:r w:rsidR="00F4246D">
        <w:t xml:space="preserve"> OR DK OR RF </w:t>
      </w:r>
      <w:r w:rsidR="00F4246D">
        <w:tab/>
        <w:t xml:space="preserve">DAN </w:t>
      </w:r>
      <w:r w:rsidR="00F4246D" w:rsidRPr="00F4246D">
        <w:rPr>
          <w:b/>
        </w:rPr>
        <w:t>Afl_Werkn</w:t>
      </w:r>
      <w:r w:rsidR="00F4246D">
        <w:t xml:space="preserve"> = 2</w:t>
      </w:r>
    </w:p>
    <w:p w:rsidR="001318DA" w:rsidRDefault="001318DA" w:rsidP="001318DA">
      <w:pPr>
        <w:pStyle w:val="01Standaard"/>
      </w:pPr>
    </w:p>
    <w:p w:rsidR="00FA0FCE" w:rsidRPr="006F2A22" w:rsidRDefault="00FA0FCE" w:rsidP="00FA0FCE">
      <w:pPr>
        <w:pStyle w:val="02Kop1"/>
      </w:pPr>
      <w:bookmarkStart w:id="20" w:name="_Toc445215429"/>
      <w:bookmarkStart w:id="21" w:name="_Toc511306610"/>
      <w:r w:rsidRPr="006F2A22">
        <w:lastRenderedPageBreak/>
        <w:t>Blok</w:t>
      </w:r>
      <w:r w:rsidR="004B0148">
        <w:t xml:space="preserve"> 4</w:t>
      </w:r>
      <w:r w:rsidRPr="006F2A22">
        <w:t>: Bedrijf en Beroep [BedrBer]</w:t>
      </w:r>
      <w:bookmarkEnd w:id="20"/>
      <w:bookmarkEnd w:id="21"/>
    </w:p>
    <w:p w:rsidR="004B0148" w:rsidRPr="00DB07C2" w:rsidRDefault="004B0148" w:rsidP="004B0148">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4B0148" w:rsidRPr="00DB07C2" w:rsidRDefault="004B0148" w:rsidP="004B0148">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4B0148" w:rsidRPr="00DB07C2" w:rsidTr="004B01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4B0148" w:rsidRPr="00DB07C2" w:rsidRDefault="004B0148" w:rsidP="004B0148">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4B0148" w:rsidRPr="00DB07C2" w:rsidRDefault="004B0148" w:rsidP="004B0148">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4B0148" w:rsidRPr="00DB07C2" w:rsidRDefault="004B0148" w:rsidP="004B0148">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506B8E" w:rsidRPr="00DB07C2" w:rsidTr="00506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506B8E" w:rsidRPr="00861A84" w:rsidRDefault="00506B8E" w:rsidP="00A24179">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w:t>
            </w:r>
            <w:r w:rsidR="00A24179">
              <w:rPr>
                <w:rFonts w:asciiTheme="minorHAnsi" w:hAnsiTheme="minorHAnsi" w:cs="Corbel"/>
                <w:b w:val="0"/>
              </w:rPr>
              <w:t>1</w:t>
            </w:r>
          </w:p>
        </w:tc>
        <w:tc>
          <w:tcPr>
            <w:tcW w:w="4323" w:type="dxa"/>
          </w:tcPr>
          <w:p w:rsidR="00506B8E" w:rsidRPr="00DB07C2" w:rsidRDefault="00433CDA" w:rsidP="00506B8E">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Pr>
                <w:rFonts w:asciiTheme="minorHAnsi" w:hAnsiTheme="minorHAnsi" w:cs="Corbel"/>
              </w:rPr>
              <w:t>OP heeft eigen bedrijf</w:t>
            </w:r>
          </w:p>
        </w:tc>
        <w:tc>
          <w:tcPr>
            <w:tcW w:w="4324" w:type="dxa"/>
          </w:tcPr>
          <w:p w:rsidR="00506B8E" w:rsidRDefault="00506B8E" w:rsidP="00506B8E">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506B8E">
              <w:rPr>
                <w:rFonts w:asciiTheme="minorHAnsi" w:hAnsiTheme="minorHAnsi" w:cs="Corbel"/>
                <w:i/>
              </w:rPr>
              <w:t>BetWerk.</w:t>
            </w:r>
            <w:r w:rsidRPr="00506B8E">
              <w:rPr>
                <w:rFonts w:asciiTheme="minorHAnsi" w:hAnsiTheme="minorHAnsi" w:cs="Corbel"/>
                <w:b/>
              </w:rPr>
              <w:t>BedrPrak</w:t>
            </w:r>
            <w:r>
              <w:rPr>
                <w:rFonts w:asciiTheme="minorHAnsi" w:hAnsiTheme="minorHAnsi" w:cs="Corbel"/>
              </w:rPr>
              <w:t xml:space="preserve"> = [Eigen] OR [NVT] OR </w:t>
            </w:r>
          </w:p>
          <w:p w:rsidR="00506B8E" w:rsidRPr="00DB07C2" w:rsidRDefault="00506B8E" w:rsidP="00506B8E">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506B8E">
              <w:rPr>
                <w:rFonts w:asciiTheme="minorHAnsi" w:hAnsiTheme="minorHAnsi" w:cs="Corbel"/>
                <w:i/>
              </w:rPr>
              <w:t>BetWerk.</w:t>
            </w:r>
            <w:r>
              <w:rPr>
                <w:rFonts w:asciiTheme="minorHAnsi" w:hAnsiTheme="minorHAnsi" w:cs="Corbel"/>
                <w:b/>
              </w:rPr>
              <w:t>Zelfstan</w:t>
            </w:r>
            <w:r>
              <w:rPr>
                <w:rFonts w:asciiTheme="minorHAnsi" w:hAnsiTheme="minorHAnsi" w:cs="Corbel"/>
              </w:rPr>
              <w:t xml:space="preserve"> = [JaEigen]</w:t>
            </w:r>
          </w:p>
        </w:tc>
      </w:tr>
      <w:tr w:rsidR="00D74EAB" w:rsidRPr="00DB07C2" w:rsidTr="00D74EAB">
        <w:tc>
          <w:tcPr>
            <w:cnfStyle w:val="001000000000" w:firstRow="0" w:lastRow="0" w:firstColumn="1" w:lastColumn="0" w:oddVBand="0" w:evenVBand="0" w:oddHBand="0" w:evenHBand="0" w:firstRowFirstColumn="0" w:firstRowLastColumn="0" w:lastRowFirstColumn="0" w:lastRowLastColumn="0"/>
            <w:tcW w:w="533" w:type="dxa"/>
          </w:tcPr>
          <w:p w:rsidR="00D74EAB" w:rsidRPr="00861A84" w:rsidRDefault="00D74EAB" w:rsidP="00D74EAB">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w:t>
            </w:r>
            <w:r w:rsidR="00A24179">
              <w:rPr>
                <w:rFonts w:asciiTheme="minorHAnsi" w:hAnsiTheme="minorHAnsi" w:cs="Corbel"/>
                <w:b w:val="0"/>
              </w:rPr>
              <w:t>2</w:t>
            </w:r>
          </w:p>
        </w:tc>
        <w:tc>
          <w:tcPr>
            <w:tcW w:w="4323" w:type="dxa"/>
          </w:tcPr>
          <w:p w:rsidR="00D74EAB" w:rsidRPr="00DB07C2" w:rsidRDefault="00D74EAB" w:rsidP="00D74EA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Pr>
                <w:rFonts w:asciiTheme="minorHAnsi" w:hAnsiTheme="minorHAnsi" w:cs="Corbel"/>
              </w:rPr>
              <w:t>OP werkt in bedrijf van partner of familielid</w:t>
            </w:r>
          </w:p>
        </w:tc>
        <w:tc>
          <w:tcPr>
            <w:tcW w:w="4324" w:type="dxa"/>
          </w:tcPr>
          <w:p w:rsidR="00D74EAB" w:rsidRDefault="00D74EAB" w:rsidP="00D74EA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506B8E">
              <w:rPr>
                <w:rFonts w:asciiTheme="minorHAnsi" w:hAnsiTheme="minorHAnsi" w:cs="Corbel"/>
                <w:i/>
              </w:rPr>
              <w:t>BetWerk.</w:t>
            </w:r>
            <w:r w:rsidRPr="00506B8E">
              <w:rPr>
                <w:rFonts w:asciiTheme="minorHAnsi" w:hAnsiTheme="minorHAnsi" w:cs="Corbel"/>
                <w:b/>
              </w:rPr>
              <w:t>BedrPrak</w:t>
            </w:r>
            <w:r>
              <w:rPr>
                <w:rFonts w:asciiTheme="minorHAnsi" w:hAnsiTheme="minorHAnsi" w:cs="Corbel"/>
              </w:rPr>
              <w:t xml:space="preserve"> = [Meewerk] OR </w:t>
            </w:r>
          </w:p>
          <w:p w:rsidR="00D74EAB" w:rsidRPr="00DB07C2" w:rsidRDefault="00D74EAB" w:rsidP="00D74EA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506B8E">
              <w:rPr>
                <w:rFonts w:asciiTheme="minorHAnsi" w:hAnsiTheme="minorHAnsi" w:cs="Corbel"/>
                <w:i/>
              </w:rPr>
              <w:t>BetWerk.</w:t>
            </w:r>
            <w:r>
              <w:rPr>
                <w:rFonts w:asciiTheme="minorHAnsi" w:hAnsiTheme="minorHAnsi" w:cs="Corbel"/>
                <w:b/>
              </w:rPr>
              <w:t>Zelfstan</w:t>
            </w:r>
            <w:r>
              <w:rPr>
                <w:rFonts w:asciiTheme="minorHAnsi" w:hAnsiTheme="minorHAnsi" w:cs="Corbel"/>
              </w:rPr>
              <w:t xml:space="preserve"> = [JaMeewerk]</w:t>
            </w:r>
          </w:p>
        </w:tc>
      </w:tr>
      <w:tr w:rsidR="00506B8E" w:rsidRPr="00DB07C2" w:rsidTr="004B01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506B8E" w:rsidRPr="00861A84" w:rsidRDefault="00506B8E" w:rsidP="00D74EAB">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w:t>
            </w:r>
            <w:r w:rsidR="00A24179">
              <w:rPr>
                <w:rFonts w:asciiTheme="minorHAnsi" w:hAnsiTheme="minorHAnsi" w:cs="Corbel"/>
                <w:b w:val="0"/>
              </w:rPr>
              <w:t>3</w:t>
            </w:r>
          </w:p>
        </w:tc>
        <w:tc>
          <w:tcPr>
            <w:tcW w:w="4323" w:type="dxa"/>
          </w:tcPr>
          <w:p w:rsidR="00506B8E" w:rsidRPr="00DB07C2" w:rsidRDefault="00433CDA" w:rsidP="00D74EAB">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Pr>
                <w:rFonts w:asciiTheme="minorHAnsi" w:hAnsiTheme="minorHAnsi" w:cs="Corbel"/>
              </w:rPr>
              <w:t xml:space="preserve">OP </w:t>
            </w:r>
            <w:r w:rsidR="00D74EAB">
              <w:rPr>
                <w:rFonts w:asciiTheme="minorHAnsi" w:hAnsiTheme="minorHAnsi" w:cs="Corbel"/>
              </w:rPr>
              <w:t>geeft</w:t>
            </w:r>
            <w:r w:rsidR="00E64F7B">
              <w:rPr>
                <w:rFonts w:asciiTheme="minorHAnsi" w:hAnsiTheme="minorHAnsi" w:cs="Corbel"/>
              </w:rPr>
              <w:t xml:space="preserve"> </w:t>
            </w:r>
            <w:r w:rsidR="00D74EAB">
              <w:rPr>
                <w:rFonts w:asciiTheme="minorHAnsi" w:hAnsiTheme="minorHAnsi" w:cs="Corbel"/>
              </w:rPr>
              <w:t>leiding aan werknemers of personeel</w:t>
            </w:r>
          </w:p>
        </w:tc>
        <w:tc>
          <w:tcPr>
            <w:tcW w:w="4324" w:type="dxa"/>
          </w:tcPr>
          <w:p w:rsidR="00506B8E" w:rsidRPr="00D74EAB" w:rsidRDefault="00D74EAB" w:rsidP="00506B8E">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b/>
              </w:rPr>
            </w:pPr>
            <w:r w:rsidRPr="00D74EAB">
              <w:rPr>
                <w:rFonts w:asciiTheme="minorHAnsi" w:hAnsiTheme="minorHAnsi" w:cs="Corbel"/>
                <w:b/>
              </w:rPr>
              <w:t>Leiding</w:t>
            </w:r>
            <w:r>
              <w:rPr>
                <w:rFonts w:asciiTheme="minorHAnsi" w:hAnsiTheme="minorHAnsi" w:cs="Corbel"/>
                <w:b/>
              </w:rPr>
              <w:t xml:space="preserve"> </w:t>
            </w:r>
            <w:r>
              <w:rPr>
                <w:rFonts w:asciiTheme="minorHAnsi" w:hAnsiTheme="minorHAnsi" w:cs="Corbel"/>
              </w:rPr>
              <w:t>= [Ja]</w:t>
            </w:r>
          </w:p>
        </w:tc>
      </w:tr>
    </w:tbl>
    <w:p w:rsidR="00506B8E" w:rsidRPr="00DB07C2" w:rsidRDefault="00506B8E" w:rsidP="004B0148">
      <w:pPr>
        <w:pStyle w:val="01Standaard"/>
      </w:pPr>
    </w:p>
    <w:p w:rsidR="004B0148" w:rsidRPr="00DB07C2" w:rsidRDefault="004B0148" w:rsidP="004B0148">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9E72C8" w:rsidRDefault="009E72C8" w:rsidP="00506B8E">
      <w:pPr>
        <w:pStyle w:val="01Standaard"/>
        <w:rPr>
          <w:color w:val="00B050"/>
        </w:rPr>
      </w:pPr>
    </w:p>
    <w:p w:rsidR="004B0148" w:rsidRPr="009E72C8" w:rsidRDefault="009E72C8" w:rsidP="00506B8E">
      <w:pPr>
        <w:pStyle w:val="01Standaard"/>
        <w:rPr>
          <w:color w:val="00B050"/>
        </w:rPr>
      </w:pPr>
      <w:r>
        <w:rPr>
          <w:color w:val="00B050"/>
        </w:rPr>
        <w:t>Route checken. Gebouwde route is anders dan route in schema 2016.</w:t>
      </w:r>
    </w:p>
    <w:p w:rsidR="00FA0FCE" w:rsidRPr="006F2A22" w:rsidRDefault="00FA0FCE" w:rsidP="00506B8E">
      <w:pPr>
        <w:pStyle w:val="04NaamVariabelealtN"/>
      </w:pPr>
      <w:r w:rsidRPr="006F2A22">
        <w:t>Personel</w:t>
      </w:r>
    </w:p>
    <w:p w:rsidR="00FA0FCE" w:rsidRPr="006F2A22" w:rsidRDefault="00506B8E" w:rsidP="00506B8E">
      <w:pPr>
        <w:pStyle w:val="05VraagtekstAltV"/>
      </w:pPr>
      <w:r>
        <w:t>Heeft ($</w:t>
      </w:r>
      <w:r w:rsidR="00A24179">
        <w:t>1: u)($2</w:t>
      </w:r>
      <w:r>
        <w:t xml:space="preserve">: uw partner </w:t>
      </w:r>
      <w:r w:rsidR="00FA0FCE" w:rsidRPr="00CE1C2E">
        <w:rPr>
          <w:color w:val="00B050"/>
        </w:rPr>
        <w:t xml:space="preserve">of </w:t>
      </w:r>
      <w:r w:rsidR="00FA0FCE" w:rsidRPr="006F2A22">
        <w:t>uw familielid) personeel in dienst?</w:t>
      </w:r>
    </w:p>
    <w:p w:rsidR="001526FA" w:rsidRDefault="001526FA" w:rsidP="001526FA">
      <w:pPr>
        <w:pStyle w:val="05VraagtekstAltV"/>
      </w:pPr>
      <w:r>
        <w:t>[TJaNee]</w:t>
      </w:r>
    </w:p>
    <w:p w:rsidR="00FA0FCE" w:rsidRPr="006F2A22" w:rsidRDefault="00FA0FCE" w:rsidP="00506B8E">
      <w:pPr>
        <w:pStyle w:val="01Standaard"/>
        <w:rPr>
          <w:spacing w:val="-2"/>
        </w:rPr>
      </w:pPr>
    </w:p>
    <w:p w:rsidR="00FA0FCE" w:rsidRPr="006F2A22" w:rsidRDefault="00FA0FCE" w:rsidP="00433CDA">
      <w:pPr>
        <w:pStyle w:val="04NaamVariabelealtN"/>
      </w:pPr>
      <w:r w:rsidRPr="006F2A22">
        <w:t>SrtBedr, AndrSrtBedr: String[140]</w:t>
      </w:r>
    </w:p>
    <w:p w:rsidR="00FA0FCE" w:rsidRPr="006F2A22" w:rsidRDefault="00FA0FCE" w:rsidP="00433CDA">
      <w:pPr>
        <w:pStyle w:val="05VraagtekstAltV"/>
      </w:pPr>
      <w:r w:rsidRPr="006F2A22">
        <w:t>Om wat voor soort bedrijf of instelling gaat het?</w:t>
      </w:r>
    </w:p>
    <w:p w:rsidR="00FA0FCE" w:rsidRPr="006F2A22" w:rsidRDefault="00FA0FCE" w:rsidP="00433CDA">
      <w:pPr>
        <w:pStyle w:val="06NummeringAltR"/>
      </w:pPr>
      <w:r w:rsidRPr="006F2A22">
        <w:t>Productiebedrijf / Fabriek</w:t>
      </w:r>
      <w:r w:rsidRPr="006F2A22">
        <w:tab/>
      </w:r>
      <w:r w:rsidRPr="006F2A22">
        <w:tab/>
        <w:t>[Prod]</w:t>
      </w:r>
    </w:p>
    <w:p w:rsidR="00FA0FCE" w:rsidRPr="006F2A22" w:rsidRDefault="00FA0FCE" w:rsidP="00433CDA">
      <w:pPr>
        <w:pStyle w:val="06NummeringAltR"/>
      </w:pPr>
      <w:r w:rsidRPr="006F2A22">
        <w:t>Bouwbedrijf</w:t>
      </w:r>
      <w:r w:rsidRPr="006F2A22">
        <w:tab/>
      </w:r>
      <w:r w:rsidRPr="006F2A22">
        <w:tab/>
        <w:t>[Bouw]</w:t>
      </w:r>
    </w:p>
    <w:p w:rsidR="00FA0FCE" w:rsidRPr="006F2A22" w:rsidRDefault="00FA0FCE" w:rsidP="00433CDA">
      <w:pPr>
        <w:pStyle w:val="06NummeringAltR"/>
      </w:pPr>
      <w:r w:rsidRPr="006F2A22">
        <w:t>Transport- of vervoersbedrijf</w:t>
      </w:r>
      <w:r w:rsidRPr="006F2A22">
        <w:tab/>
      </w:r>
      <w:r w:rsidRPr="006F2A22">
        <w:tab/>
        <w:t>[Transp]</w:t>
      </w:r>
    </w:p>
    <w:p w:rsidR="00FA0FCE" w:rsidRPr="006F2A22" w:rsidRDefault="00FA0FCE" w:rsidP="00433CDA">
      <w:pPr>
        <w:pStyle w:val="06NummeringAltR"/>
      </w:pPr>
      <w:r w:rsidRPr="006F2A22">
        <w:t>(Web)Winkel / Groothandel / Marktkraam</w:t>
      </w:r>
      <w:r w:rsidR="00433CDA">
        <w:tab/>
      </w:r>
      <w:r w:rsidRPr="006F2A22">
        <w:t>[Winkel]</w:t>
      </w:r>
    </w:p>
    <w:p w:rsidR="00FA0FCE" w:rsidRPr="006F2A22" w:rsidRDefault="00FA0FCE" w:rsidP="00433CDA">
      <w:pPr>
        <w:pStyle w:val="06NummeringAltR"/>
      </w:pPr>
      <w:r w:rsidRPr="006F2A22">
        <w:t>Horecagelegenheid</w:t>
      </w:r>
      <w:r w:rsidRPr="006F2A22">
        <w:tab/>
      </w:r>
      <w:r w:rsidRPr="006F2A22">
        <w:tab/>
        <w:t>[Horeca]</w:t>
      </w:r>
    </w:p>
    <w:p w:rsidR="00FA0FCE" w:rsidRPr="006F2A22" w:rsidRDefault="00FA0FCE" w:rsidP="00433CDA">
      <w:pPr>
        <w:pStyle w:val="06NummeringAltR"/>
      </w:pPr>
      <w:r w:rsidRPr="006F2A22">
        <w:t>Gezondheid- of zorginstelling</w:t>
      </w:r>
      <w:r w:rsidRPr="006F2A22">
        <w:tab/>
      </w:r>
      <w:r w:rsidRPr="006F2A22">
        <w:tab/>
        <w:t>[Zorg]</w:t>
      </w:r>
    </w:p>
    <w:p w:rsidR="00FA0FCE" w:rsidRPr="006F2A22" w:rsidRDefault="00FA0FCE" w:rsidP="00433CDA">
      <w:pPr>
        <w:pStyle w:val="06NummeringAltR"/>
      </w:pPr>
      <w:r w:rsidRPr="006F2A22">
        <w:t>Onderwijsinstelling</w:t>
      </w:r>
      <w:r w:rsidRPr="006F2A22">
        <w:tab/>
      </w:r>
      <w:r w:rsidRPr="006F2A22">
        <w:tab/>
        <w:t>[Onderw]</w:t>
      </w:r>
    </w:p>
    <w:p w:rsidR="00FA0FCE" w:rsidRPr="006F2A22" w:rsidRDefault="00FA0FCE" w:rsidP="00433CDA">
      <w:pPr>
        <w:pStyle w:val="06NummeringAltR"/>
      </w:pPr>
      <w:r w:rsidRPr="006F2A22">
        <w:t>Overheidsinstelling</w:t>
      </w:r>
      <w:r w:rsidRPr="006F2A22">
        <w:tab/>
      </w:r>
      <w:r w:rsidRPr="006F2A22">
        <w:tab/>
        <w:t>[Overh]</w:t>
      </w:r>
    </w:p>
    <w:p w:rsidR="00FA0FCE" w:rsidRPr="006F2A22" w:rsidRDefault="00FA0FCE" w:rsidP="00433CDA">
      <w:pPr>
        <w:pStyle w:val="06NummeringAltR"/>
      </w:pPr>
      <w:r w:rsidRPr="006F2A22">
        <w:t>Financiële instelling</w:t>
      </w:r>
      <w:r w:rsidRPr="006F2A22">
        <w:tab/>
      </w:r>
      <w:r w:rsidRPr="006F2A22">
        <w:tab/>
        <w:t>[Finan]</w:t>
      </w:r>
    </w:p>
    <w:p w:rsidR="00FA0FCE" w:rsidRPr="006F2A22" w:rsidRDefault="00FA0FCE" w:rsidP="00433CDA">
      <w:pPr>
        <w:pStyle w:val="06NummeringAltR"/>
      </w:pPr>
      <w:r w:rsidRPr="006F2A22">
        <w:t>ICT-bedrijf</w:t>
      </w:r>
      <w:r w:rsidRPr="006F2A22">
        <w:tab/>
      </w:r>
      <w:r w:rsidRPr="006F2A22">
        <w:tab/>
        <w:t>[ICT]</w:t>
      </w:r>
    </w:p>
    <w:p w:rsidR="00FA0FCE" w:rsidRPr="006F2A22" w:rsidRDefault="00FA0FCE" w:rsidP="00433CDA">
      <w:pPr>
        <w:pStyle w:val="06NummeringAltR"/>
      </w:pPr>
      <w:r w:rsidRPr="006F2A22">
        <w:t>Particulier huishouden</w:t>
      </w:r>
      <w:r w:rsidRPr="006F2A22">
        <w:tab/>
      </w:r>
      <w:r w:rsidRPr="006F2A22">
        <w:tab/>
        <w:t>[PartHH]</w:t>
      </w:r>
    </w:p>
    <w:p w:rsidR="00FA0FCE" w:rsidRPr="006F2A22" w:rsidRDefault="00FA0FCE" w:rsidP="00433CDA">
      <w:pPr>
        <w:pStyle w:val="06NummeringAltR"/>
      </w:pPr>
      <w:r w:rsidRPr="006F2A22">
        <w:t>Anders, namelijk __________________________________________</w:t>
      </w:r>
      <w:r w:rsidRPr="006F2A22">
        <w:tab/>
      </w:r>
      <w:r w:rsidRPr="006F2A22">
        <w:tab/>
        <w:t>[Andrs]</w:t>
      </w:r>
    </w:p>
    <w:p w:rsidR="00FA0FCE" w:rsidRPr="006F2A22" w:rsidRDefault="00FA0FCE" w:rsidP="00433CDA">
      <w:pPr>
        <w:pStyle w:val="05VraagtekstAltV"/>
      </w:pPr>
      <w:r w:rsidRPr="006F2A22">
        <w:t>NODK, NORF</w:t>
      </w:r>
    </w:p>
    <w:p w:rsidR="00FA0FCE" w:rsidRDefault="00FA0FCE" w:rsidP="00506B8E">
      <w:pPr>
        <w:pStyle w:val="01Standaard"/>
      </w:pPr>
    </w:p>
    <w:p w:rsidR="00FA0FCE" w:rsidRPr="006F2A22" w:rsidRDefault="00FA0FCE" w:rsidP="00433CDA">
      <w:pPr>
        <w:pStyle w:val="04NaamVariabelealtN"/>
      </w:pPr>
      <w:r w:rsidRPr="006F2A22">
        <w:t>ActAndrs: String[140]</w:t>
      </w:r>
    </w:p>
    <w:p w:rsidR="00FA0FCE" w:rsidRPr="006F2A22" w:rsidRDefault="00FA0FCE" w:rsidP="00433CDA">
      <w:pPr>
        <w:pStyle w:val="05VraagtekstAltV"/>
      </w:pPr>
      <w:r w:rsidRPr="006F2A22">
        <w:t>Wat zijn de belangrijkste activiteiten van dit bedrijf/deze instelling?</w:t>
      </w:r>
    </w:p>
    <w:p w:rsidR="00FA0FCE" w:rsidRPr="006F2A22" w:rsidRDefault="00FA0FCE" w:rsidP="00433CDA">
      <w:pPr>
        <w:pStyle w:val="05VraagtekstAltV"/>
      </w:pPr>
      <w:r w:rsidRPr="006F2A22">
        <w:t>&gt;&gt;</w:t>
      </w:r>
      <w:r w:rsidR="009E3931" w:rsidRPr="00A97651">
        <w:rPr>
          <w:color w:val="0000FF"/>
        </w:rPr>
        <w:t xml:space="preserve">ENQ: </w:t>
      </w:r>
      <w:r w:rsidRPr="006F2A22">
        <w:t xml:space="preserve">Probeer in de omschrijving zo specifiek mogelijk te zijn. </w:t>
      </w:r>
    </w:p>
    <w:p w:rsidR="00FA0FCE" w:rsidRPr="006F2A22" w:rsidRDefault="00FA0FCE" w:rsidP="00D74EAB">
      <w:pPr>
        <w:pStyle w:val="05VraagtekstAltV"/>
      </w:pPr>
      <w:r w:rsidRPr="006E614E">
        <w:rPr>
          <w:u w:val="single"/>
        </w:rPr>
        <w:t>Dus niet:</w:t>
      </w:r>
      <w:r w:rsidRPr="006F2A22">
        <w:t xml:space="preserve"> </w:t>
      </w:r>
      <w:r w:rsidRPr="006F2A22">
        <w:tab/>
      </w:r>
      <w:r w:rsidRPr="006F2A22">
        <w:tab/>
      </w:r>
      <w:r w:rsidRPr="006F2A22">
        <w:tab/>
      </w:r>
      <w:r w:rsidRPr="006E614E">
        <w:rPr>
          <w:u w:val="single"/>
        </w:rPr>
        <w:t>Maar liever:</w:t>
      </w:r>
    </w:p>
    <w:p w:rsidR="00FA0FCE" w:rsidRPr="006F2A22" w:rsidRDefault="00FA0FCE" w:rsidP="00D74EAB">
      <w:pPr>
        <w:pStyle w:val="05VraagtekstAltV"/>
      </w:pPr>
      <w:r w:rsidRPr="006F2A22">
        <w:t>Verkopen</w:t>
      </w:r>
      <w:r w:rsidRPr="006F2A22">
        <w:tab/>
      </w:r>
      <w:r w:rsidRPr="006F2A22">
        <w:tab/>
      </w:r>
      <w:r w:rsidRPr="006F2A22">
        <w:tab/>
        <w:t xml:space="preserve">Verkopen van dameskleding in winkel, groente verkoop op de </w:t>
      </w:r>
      <w:r w:rsidRPr="006F2A22">
        <w:tab/>
      </w:r>
      <w:r w:rsidRPr="006F2A22">
        <w:tab/>
      </w:r>
      <w:r w:rsidRPr="006F2A22">
        <w:tab/>
      </w:r>
      <w:r w:rsidRPr="006F2A22">
        <w:tab/>
      </w:r>
      <w:r w:rsidRPr="006F2A22">
        <w:tab/>
        <w:t>markt, verkopen van verzekeringen aan particulieren</w:t>
      </w:r>
    </w:p>
    <w:p w:rsidR="00FA0FCE" w:rsidRPr="006F2A22" w:rsidRDefault="00FA0FCE" w:rsidP="00D74EAB">
      <w:pPr>
        <w:pStyle w:val="05VraagtekstAltV"/>
      </w:pPr>
      <w:r w:rsidRPr="006F2A22">
        <w:t>Adviseren</w:t>
      </w:r>
      <w:r w:rsidRPr="006F2A22">
        <w:tab/>
      </w:r>
      <w:r w:rsidRPr="006F2A22">
        <w:tab/>
      </w:r>
      <w:r w:rsidRPr="006F2A22">
        <w:tab/>
        <w:t xml:space="preserve">Adviseren in schoolloopbaan, advies geven op het gebied van </w:t>
      </w:r>
      <w:r w:rsidRPr="006F2A22">
        <w:tab/>
      </w:r>
      <w:r w:rsidRPr="006F2A22">
        <w:tab/>
      </w:r>
      <w:r w:rsidRPr="006F2A22">
        <w:tab/>
      </w:r>
      <w:r w:rsidRPr="006F2A22">
        <w:tab/>
      </w:r>
      <w:r w:rsidRPr="006F2A22">
        <w:tab/>
        <w:t xml:space="preserve">public relations, juridisch advies geven op het gebied van </w:t>
      </w:r>
      <w:r w:rsidRPr="006F2A22">
        <w:tab/>
      </w:r>
      <w:r w:rsidRPr="006F2A22">
        <w:tab/>
      </w:r>
      <w:r w:rsidRPr="006F2A22">
        <w:tab/>
      </w:r>
      <w:r w:rsidRPr="006F2A22">
        <w:tab/>
      </w:r>
      <w:r w:rsidRPr="006F2A22">
        <w:tab/>
      </w:r>
      <w:r w:rsidRPr="006F2A22">
        <w:tab/>
        <w:t>arbeidsrecht</w:t>
      </w:r>
    </w:p>
    <w:p w:rsidR="00FA0FCE" w:rsidRPr="006F2A22" w:rsidRDefault="00FA0FCE" w:rsidP="00D74EAB">
      <w:pPr>
        <w:pStyle w:val="05VraagtekstAltV"/>
      </w:pPr>
      <w:r w:rsidRPr="006F2A22">
        <w:t>Onderhoud</w:t>
      </w:r>
      <w:r w:rsidRPr="006F2A22">
        <w:tab/>
      </w:r>
      <w:r w:rsidRPr="006F2A22">
        <w:tab/>
      </w:r>
      <w:r w:rsidRPr="006F2A22">
        <w:tab/>
        <w:t xml:space="preserve">Onderhoud van computers, tuinonderhoud, onderhoud van CV </w:t>
      </w:r>
      <w:r w:rsidRPr="006F2A22">
        <w:tab/>
      </w:r>
      <w:r w:rsidRPr="006F2A22">
        <w:tab/>
      </w:r>
      <w:r w:rsidRPr="006F2A22">
        <w:tab/>
      </w:r>
      <w:r w:rsidRPr="006F2A22">
        <w:tab/>
      </w:r>
      <w:r w:rsidRPr="006F2A22">
        <w:tab/>
        <w:t xml:space="preserve">ketels </w:t>
      </w:r>
      <w:r w:rsidRPr="006F2A22">
        <w:tab/>
      </w:r>
    </w:p>
    <w:p w:rsidR="00FA0FCE" w:rsidRPr="006F2A22" w:rsidRDefault="00FA0FCE" w:rsidP="00D74EAB">
      <w:pPr>
        <w:pStyle w:val="05VraagtekstAltV"/>
      </w:pPr>
      <w:r w:rsidRPr="006F2A22">
        <w:t>Verhuren</w:t>
      </w:r>
      <w:r w:rsidRPr="006F2A22">
        <w:tab/>
      </w:r>
      <w:r w:rsidRPr="006F2A22">
        <w:tab/>
      </w:r>
      <w:r w:rsidRPr="006F2A22">
        <w:tab/>
        <w:t xml:space="preserve">Verhuren van personenauto’s, verhuren van bedrijfspanden, </w:t>
      </w:r>
      <w:r w:rsidRPr="006F2A22">
        <w:tab/>
      </w:r>
      <w:r w:rsidRPr="006F2A22">
        <w:tab/>
      </w:r>
      <w:r w:rsidRPr="006F2A22">
        <w:tab/>
      </w:r>
      <w:r w:rsidRPr="006F2A22">
        <w:tab/>
      </w:r>
      <w:r w:rsidRPr="006F2A22">
        <w:tab/>
      </w:r>
      <w:r w:rsidRPr="006F2A22">
        <w:tab/>
        <w:t>verhuren van machines en werktuigen&lt;&lt;</w:t>
      </w:r>
    </w:p>
    <w:p w:rsidR="00D74EAB" w:rsidRDefault="00D74EAB" w:rsidP="00D74EAB">
      <w:pPr>
        <w:pStyle w:val="04NaamVariabelealtN"/>
      </w:pPr>
    </w:p>
    <w:p w:rsidR="00FA0FCE" w:rsidRPr="006F2A22" w:rsidRDefault="00FA0FCE" w:rsidP="00D74EAB">
      <w:pPr>
        <w:pStyle w:val="04NaamVariabelealtN"/>
      </w:pPr>
      <w:r w:rsidRPr="006F2A22">
        <w:lastRenderedPageBreak/>
        <w:t>Beroep: String[140]</w:t>
      </w:r>
    </w:p>
    <w:p w:rsidR="00FA0FCE" w:rsidRPr="006F2A22" w:rsidRDefault="00FA0FCE" w:rsidP="00D74EAB">
      <w:pPr>
        <w:pStyle w:val="05VraagtekstAltV"/>
      </w:pPr>
      <w:r w:rsidRPr="006F2A22">
        <w:t>Welk beroep of welke functie oefent u uit?</w:t>
      </w:r>
      <w:r w:rsidRPr="006F2A22">
        <w:br/>
        <w:t>&gt;&gt;</w:t>
      </w:r>
      <w:r w:rsidR="009E3931" w:rsidRPr="00A97651">
        <w:rPr>
          <w:color w:val="0000FF"/>
        </w:rPr>
        <w:t xml:space="preserve">ENQ: </w:t>
      </w:r>
      <w:r w:rsidRPr="006F2A22">
        <w:t xml:space="preserve">Probeer in de omschrijving zo specifiek mogelijk te zijn, bijvoorbeeld door een specialisme of niveau op te geven. </w:t>
      </w:r>
    </w:p>
    <w:p w:rsidR="00FA0FCE" w:rsidRPr="006F2A22" w:rsidRDefault="00FA0FCE" w:rsidP="00D74EAB">
      <w:pPr>
        <w:pStyle w:val="05VraagtekstAltV"/>
      </w:pPr>
      <w:r w:rsidRPr="006F2A22">
        <w:rPr>
          <w:u w:val="single"/>
        </w:rPr>
        <w:t>Dus niet:</w:t>
      </w:r>
      <w:r w:rsidRPr="006F2A22">
        <w:t xml:space="preserve"> </w:t>
      </w:r>
      <w:r w:rsidRPr="006F2A22">
        <w:tab/>
      </w:r>
      <w:r w:rsidRPr="006F2A22">
        <w:tab/>
      </w:r>
      <w:r w:rsidRPr="006F2A22">
        <w:tab/>
      </w:r>
      <w:r w:rsidRPr="006F2A22">
        <w:rPr>
          <w:u w:val="single"/>
        </w:rPr>
        <w:t>Maar liever:</w:t>
      </w:r>
    </w:p>
    <w:p w:rsidR="00FA0FCE" w:rsidRPr="006F2A22" w:rsidRDefault="00FA0FCE" w:rsidP="00D74EAB">
      <w:pPr>
        <w:pStyle w:val="05VraagtekstAltV"/>
      </w:pPr>
      <w:r w:rsidRPr="006F2A22">
        <w:t>Manager</w:t>
      </w:r>
      <w:r w:rsidRPr="006F2A22">
        <w:tab/>
      </w:r>
      <w:r w:rsidRPr="006F2A22">
        <w:tab/>
      </w:r>
      <w:r w:rsidRPr="006F2A22">
        <w:tab/>
        <w:t>Manager automatisering, Manager zorg, Financieel Manager</w:t>
      </w:r>
    </w:p>
    <w:p w:rsidR="00FA0FCE" w:rsidRPr="006F2A22" w:rsidRDefault="00FA0FCE" w:rsidP="00D74EAB">
      <w:pPr>
        <w:pStyle w:val="05VraagtekstAltV"/>
      </w:pPr>
      <w:r w:rsidRPr="006F2A22">
        <w:t>Verpleegkundige</w:t>
      </w:r>
      <w:r w:rsidRPr="006F2A22">
        <w:tab/>
      </w:r>
      <w:r w:rsidRPr="006F2A22">
        <w:tab/>
      </w:r>
      <w:r w:rsidR="00D74EAB">
        <w:tab/>
      </w:r>
      <w:r w:rsidRPr="006F2A22">
        <w:t xml:space="preserve">Psychiatrisch verpleegkundige, Verpleegkundige niveau 4, </w:t>
      </w:r>
      <w:r w:rsidRPr="006F2A22">
        <w:tab/>
      </w:r>
      <w:r w:rsidRPr="006F2A22">
        <w:tab/>
      </w:r>
      <w:r w:rsidRPr="006F2A22">
        <w:tab/>
      </w:r>
      <w:r w:rsidRPr="006F2A22">
        <w:tab/>
      </w:r>
      <w:r w:rsidRPr="006F2A22">
        <w:tab/>
      </w:r>
      <w:r w:rsidRPr="006F2A22">
        <w:tab/>
        <w:t>Verpleegkundige op de spoedeisende hulp</w:t>
      </w:r>
    </w:p>
    <w:p w:rsidR="00FA0FCE" w:rsidRPr="006F2A22" w:rsidRDefault="00FA0FCE" w:rsidP="00D74EAB">
      <w:pPr>
        <w:pStyle w:val="05VraagtekstAltV"/>
        <w:rPr>
          <w:lang w:val="fr-FR"/>
        </w:rPr>
      </w:pPr>
      <w:r w:rsidRPr="006F2A22">
        <w:rPr>
          <w:lang w:val="fr-FR"/>
        </w:rPr>
        <w:t>Monteur</w:t>
      </w:r>
      <w:r w:rsidRPr="006F2A22">
        <w:rPr>
          <w:lang w:val="fr-FR"/>
        </w:rPr>
        <w:tab/>
      </w:r>
      <w:r w:rsidRPr="006F2A22">
        <w:rPr>
          <w:lang w:val="fr-FR"/>
        </w:rPr>
        <w:tab/>
      </w:r>
      <w:r w:rsidRPr="006F2A22">
        <w:rPr>
          <w:lang w:val="fr-FR"/>
        </w:rPr>
        <w:tab/>
        <w:t>Automonteur, Monteur elektrotechniek, Machinemonteur&lt;&lt;</w:t>
      </w:r>
    </w:p>
    <w:p w:rsidR="00D74EAB" w:rsidRPr="006F2A22" w:rsidRDefault="00D74EAB" w:rsidP="00D74EAB">
      <w:pPr>
        <w:pStyle w:val="05VraagtekstAltV"/>
      </w:pPr>
      <w:r w:rsidRPr="006F2A22">
        <w:t>NODK, NORF</w:t>
      </w:r>
    </w:p>
    <w:p w:rsidR="00FA0FCE" w:rsidRDefault="00FA0FCE" w:rsidP="00506B8E">
      <w:pPr>
        <w:pStyle w:val="01Standaard"/>
        <w:rPr>
          <w:spacing w:val="-2"/>
        </w:rPr>
      </w:pPr>
    </w:p>
    <w:p w:rsidR="00FA0FCE" w:rsidRPr="006F2A22" w:rsidRDefault="00FA0FCE" w:rsidP="00D74EAB">
      <w:pPr>
        <w:pStyle w:val="04NaamVariabelealtN"/>
      </w:pPr>
      <w:r w:rsidRPr="006F2A22">
        <w:t xml:space="preserve">Leiding </w:t>
      </w:r>
    </w:p>
    <w:p w:rsidR="00FA0FCE" w:rsidRPr="006F2A22" w:rsidRDefault="00FA0FCE" w:rsidP="00D74EAB">
      <w:pPr>
        <w:pStyle w:val="05VraagtekstAltV"/>
      </w:pPr>
      <w:r w:rsidRPr="006F2A22">
        <w:t>Geeft u in uw beroep of functie leiding aan medewerkers of personeel?</w:t>
      </w:r>
    </w:p>
    <w:p w:rsidR="001526FA" w:rsidRDefault="001526FA" w:rsidP="001526FA">
      <w:pPr>
        <w:pStyle w:val="05VraagtekstAltV"/>
      </w:pPr>
      <w:r>
        <w:t>[TJaNee]</w:t>
      </w:r>
    </w:p>
    <w:p w:rsidR="00D74EAB" w:rsidRDefault="00D74EAB" w:rsidP="00D74EAB">
      <w:pPr>
        <w:pStyle w:val="01Standaard"/>
      </w:pPr>
    </w:p>
    <w:p w:rsidR="00FA0FCE" w:rsidRPr="006F2A22" w:rsidRDefault="00FA0FCE" w:rsidP="00D74EAB">
      <w:pPr>
        <w:pStyle w:val="04NaamVariabelealtN"/>
      </w:pPr>
      <w:r w:rsidRPr="006F2A22">
        <w:t xml:space="preserve">N_LeidW </w:t>
      </w:r>
    </w:p>
    <w:p w:rsidR="00FA0FCE" w:rsidRPr="006F2A22" w:rsidRDefault="00FA0FCE" w:rsidP="00D74EAB">
      <w:pPr>
        <w:pStyle w:val="05VraagtekstAltV"/>
      </w:pPr>
      <w:r w:rsidRPr="006F2A22">
        <w:t>Aan hoeveel personen?</w:t>
      </w:r>
    </w:p>
    <w:p w:rsidR="00FA0FCE" w:rsidRPr="006F2A22" w:rsidRDefault="00FA0FCE" w:rsidP="00D74EAB">
      <w:pPr>
        <w:pStyle w:val="06NummeringAltR"/>
      </w:pPr>
      <w:r w:rsidRPr="006F2A22">
        <w:t xml:space="preserve">1 – 4 </w:t>
      </w:r>
      <w:r w:rsidRPr="006F2A22">
        <w:tab/>
      </w:r>
      <w:r w:rsidRPr="006F2A22">
        <w:tab/>
        <w:t>[N_1tm4]</w:t>
      </w:r>
    </w:p>
    <w:p w:rsidR="00FA0FCE" w:rsidRPr="006F2A22" w:rsidRDefault="00FA0FCE" w:rsidP="00D74EAB">
      <w:pPr>
        <w:pStyle w:val="06NummeringAltR"/>
      </w:pPr>
      <w:r w:rsidRPr="006F2A22">
        <w:t>5 – 9</w:t>
      </w:r>
      <w:r w:rsidRPr="006F2A22">
        <w:tab/>
      </w:r>
      <w:r w:rsidRPr="006F2A22">
        <w:tab/>
        <w:t>[N_5tm9]</w:t>
      </w:r>
    </w:p>
    <w:p w:rsidR="00FA0FCE" w:rsidRPr="006F2A22" w:rsidRDefault="00FA0FCE" w:rsidP="00D74EAB">
      <w:pPr>
        <w:pStyle w:val="06NummeringAltR"/>
      </w:pPr>
      <w:r w:rsidRPr="006F2A22">
        <w:t>10 – 19</w:t>
      </w:r>
      <w:r w:rsidRPr="006F2A22">
        <w:tab/>
      </w:r>
      <w:r w:rsidRPr="006F2A22">
        <w:tab/>
        <w:t>[N_10tm19]</w:t>
      </w:r>
    </w:p>
    <w:p w:rsidR="00FA0FCE" w:rsidRPr="006F2A22" w:rsidRDefault="00FA0FCE" w:rsidP="00D74EAB">
      <w:pPr>
        <w:pStyle w:val="06NummeringAltR"/>
      </w:pPr>
      <w:r w:rsidRPr="006F2A22">
        <w:t>20 – 49</w:t>
      </w:r>
      <w:r w:rsidRPr="006F2A22">
        <w:tab/>
      </w:r>
      <w:r w:rsidRPr="006F2A22">
        <w:tab/>
        <w:t>[N_20tm49]</w:t>
      </w:r>
    </w:p>
    <w:p w:rsidR="00FA0FCE" w:rsidRPr="006F2A22" w:rsidRDefault="00FA0FCE" w:rsidP="00D74EAB">
      <w:pPr>
        <w:pStyle w:val="06NummeringAltR"/>
      </w:pPr>
      <w:r w:rsidRPr="006F2A22">
        <w:t>50 – 99</w:t>
      </w:r>
      <w:r w:rsidRPr="006F2A22">
        <w:tab/>
      </w:r>
      <w:r w:rsidRPr="006F2A22">
        <w:tab/>
        <w:t>[N_50tm99]</w:t>
      </w:r>
    </w:p>
    <w:p w:rsidR="00FA0FCE" w:rsidRPr="006F2A22" w:rsidRDefault="00FA0FCE" w:rsidP="00D74EAB">
      <w:pPr>
        <w:pStyle w:val="06NummeringAltR"/>
      </w:pPr>
      <w:r w:rsidRPr="006F2A22">
        <w:t>100 of meer</w:t>
      </w:r>
      <w:r w:rsidRPr="006F2A22">
        <w:tab/>
      </w:r>
      <w:r w:rsidRPr="006F2A22">
        <w:tab/>
        <w:t>[N100meer]</w:t>
      </w:r>
    </w:p>
    <w:p w:rsidR="00FA0FCE" w:rsidRPr="006F2A22" w:rsidRDefault="00FA0FCE" w:rsidP="00506B8E">
      <w:pPr>
        <w:pStyle w:val="01Standaard"/>
        <w:rPr>
          <w:spacing w:val="-2"/>
        </w:rPr>
      </w:pPr>
    </w:p>
    <w:p w:rsidR="00FA0FCE" w:rsidRPr="006F2A22" w:rsidRDefault="00FA0FCE" w:rsidP="00D74EAB">
      <w:pPr>
        <w:pStyle w:val="04NaamVariabelealtN"/>
      </w:pPr>
      <w:r w:rsidRPr="006F2A22">
        <w:t>VoornWzh: String[140]</w:t>
      </w:r>
    </w:p>
    <w:p w:rsidR="00FA0FCE" w:rsidRPr="00D74EAB" w:rsidRDefault="00FA0FCE" w:rsidP="00D74EAB">
      <w:pPr>
        <w:pStyle w:val="05VraagtekstAltV"/>
      </w:pPr>
      <w:r w:rsidRPr="00D74EAB">
        <w:t>Wat zijn ($</w:t>
      </w:r>
      <w:r w:rsidR="00A24179">
        <w:t>3</w:t>
      </w:r>
      <w:r w:rsidRPr="00D74EAB">
        <w:t>: naast leiding geven) de belangrijkste</w:t>
      </w:r>
      <w:r w:rsidR="00D74EAB" w:rsidRPr="00D74EAB">
        <w:t xml:space="preserve"> werkzaamheden die u verricht?</w:t>
      </w:r>
      <w:r w:rsidR="00D74EAB" w:rsidRPr="00D74EAB">
        <w:br/>
      </w:r>
      <w:r w:rsidRPr="00D74EAB">
        <w:t>&gt;&gt;</w:t>
      </w:r>
      <w:r w:rsidR="009E3931" w:rsidRPr="00A97651">
        <w:rPr>
          <w:color w:val="0000FF"/>
        </w:rPr>
        <w:t xml:space="preserve">ENQ: </w:t>
      </w:r>
      <w:r w:rsidRPr="00D74EAB">
        <w:t>Probeer in de omschrijving zo specifiek mogelijk te zijn.</w:t>
      </w:r>
    </w:p>
    <w:p w:rsidR="00FA0FCE" w:rsidRPr="006F2A22" w:rsidRDefault="00FA0FCE" w:rsidP="00D74EAB">
      <w:pPr>
        <w:pStyle w:val="05VraagtekstAltV"/>
        <w:rPr>
          <w:u w:val="single"/>
        </w:rPr>
      </w:pPr>
      <w:r w:rsidRPr="006F2A22">
        <w:rPr>
          <w:u w:val="single"/>
        </w:rPr>
        <w:t>Dus niet:</w:t>
      </w:r>
      <w:r w:rsidRPr="006F2A22">
        <w:t xml:space="preserve"> </w:t>
      </w:r>
      <w:r w:rsidRPr="006F2A22">
        <w:tab/>
      </w:r>
      <w:r w:rsidRPr="006F2A22">
        <w:tab/>
      </w:r>
      <w:r w:rsidRPr="006F2A22">
        <w:rPr>
          <w:u w:val="single"/>
        </w:rPr>
        <w:t>Maar liever:</w:t>
      </w:r>
    </w:p>
    <w:p w:rsidR="00FA0FCE" w:rsidRPr="006F2A22" w:rsidRDefault="00FA0FCE" w:rsidP="00D74EAB">
      <w:pPr>
        <w:pStyle w:val="05VraagtekstAltV"/>
      </w:pPr>
      <w:r w:rsidRPr="006F2A22">
        <w:t>Adviseren</w:t>
      </w:r>
      <w:r w:rsidRPr="006F2A22">
        <w:tab/>
      </w:r>
      <w:r w:rsidRPr="006F2A22">
        <w:tab/>
        <w:t xml:space="preserve">Particulieren adviseren over hypotheek, Scholieren adviseren bij </w:t>
      </w:r>
      <w:r w:rsidRPr="006F2A22">
        <w:tab/>
      </w:r>
      <w:r w:rsidRPr="006F2A22">
        <w:tab/>
      </w:r>
      <w:r w:rsidRPr="006F2A22">
        <w:tab/>
      </w:r>
      <w:r w:rsidRPr="006F2A22">
        <w:tab/>
      </w:r>
      <w:r w:rsidRPr="006F2A22">
        <w:tab/>
        <w:t>vervolgstudie, Bedrijven juridisch advies geven</w:t>
      </w:r>
    </w:p>
    <w:p w:rsidR="00FA0FCE" w:rsidRPr="006F2A22" w:rsidRDefault="00FA0FCE" w:rsidP="00D74EAB">
      <w:pPr>
        <w:pStyle w:val="05VraagtekstAltV"/>
      </w:pPr>
      <w:r w:rsidRPr="006F2A22">
        <w:t>Administratie</w:t>
      </w:r>
      <w:r w:rsidRPr="006F2A22">
        <w:tab/>
      </w:r>
      <w:r w:rsidRPr="006F2A22">
        <w:tab/>
        <w:t xml:space="preserve">Boekhouden, Leerlingenadministratie bijhouden, factureren, gegevens </w:t>
      </w:r>
      <w:r w:rsidRPr="006F2A22">
        <w:tab/>
      </w:r>
      <w:r w:rsidRPr="006F2A22">
        <w:tab/>
      </w:r>
      <w:r w:rsidRPr="006F2A22">
        <w:tab/>
      </w:r>
      <w:r w:rsidRPr="006F2A22">
        <w:tab/>
        <w:t xml:space="preserve">invoeren </w:t>
      </w:r>
    </w:p>
    <w:p w:rsidR="00FA0FCE" w:rsidRPr="006F2A22" w:rsidRDefault="00FA0FCE" w:rsidP="00D74EAB">
      <w:pPr>
        <w:pStyle w:val="01Standaard"/>
      </w:pPr>
      <w:r w:rsidRPr="006F2A22">
        <w:t>Verzorgen</w:t>
      </w:r>
      <w:r w:rsidRPr="006F2A22">
        <w:tab/>
      </w:r>
      <w:r w:rsidRPr="006F2A22">
        <w:tab/>
        <w:t xml:space="preserve">Verzorgen van kinderen, Verzorgen van ouderen in thuiszorg, </w:t>
      </w:r>
      <w:r w:rsidRPr="006F2A22">
        <w:tab/>
      </w:r>
      <w:r w:rsidRPr="006F2A22">
        <w:tab/>
      </w:r>
      <w:r w:rsidR="00D74EAB">
        <w:tab/>
      </w:r>
      <w:r w:rsidRPr="006F2A22">
        <w:tab/>
      </w:r>
      <w:r w:rsidRPr="006F2A22">
        <w:tab/>
      </w:r>
      <w:r w:rsidRPr="006F2A22">
        <w:tab/>
        <w:t>Verzorgen van gehandicapten&lt;&lt;</w:t>
      </w:r>
      <w:r w:rsidRPr="006F2A22">
        <w:br/>
        <w:t>NODK, NORF</w:t>
      </w:r>
    </w:p>
    <w:p w:rsidR="00FA0FCE" w:rsidRPr="006F2A22" w:rsidRDefault="00FA0FCE" w:rsidP="00D74EAB">
      <w:pPr>
        <w:pStyle w:val="01Standaard"/>
      </w:pPr>
    </w:p>
    <w:p w:rsidR="00FA0FCE" w:rsidRPr="006F2A22" w:rsidRDefault="00FA0FCE" w:rsidP="00FA0FCE">
      <w:pPr>
        <w:spacing w:line="240" w:lineRule="auto"/>
        <w:rPr>
          <w:rFonts w:ascii="Corbel" w:hAnsi="Corbel" w:cs="Corbel"/>
          <w:b/>
          <w:spacing w:val="-2"/>
          <w:sz w:val="22"/>
          <w:szCs w:val="22"/>
        </w:rPr>
      </w:pPr>
      <w:r w:rsidRPr="006F2A22">
        <w:rPr>
          <w:rFonts w:ascii="Corbel" w:hAnsi="Corbel"/>
          <w:b/>
          <w:spacing w:val="-2"/>
          <w:sz w:val="22"/>
          <w:szCs w:val="22"/>
        </w:rPr>
        <w:br w:type="page"/>
      </w:r>
    </w:p>
    <w:p w:rsidR="00FA0FCE" w:rsidRPr="006F2A22" w:rsidRDefault="00FA0FCE" w:rsidP="00FA0FCE">
      <w:pPr>
        <w:pStyle w:val="02Kop1"/>
      </w:pPr>
      <w:bookmarkStart w:id="22" w:name="_Toc445215430"/>
      <w:bookmarkStart w:id="23" w:name="_Toc511306611"/>
      <w:r w:rsidRPr="006F2A22">
        <w:lastRenderedPageBreak/>
        <w:t>Blok</w:t>
      </w:r>
      <w:r w:rsidR="00D74EAB">
        <w:t xml:space="preserve"> 5</w:t>
      </w:r>
      <w:r w:rsidRPr="006F2A22">
        <w:t>: Dienstverband [Dienst]</w:t>
      </w:r>
      <w:bookmarkEnd w:id="22"/>
      <w:bookmarkEnd w:id="23"/>
    </w:p>
    <w:p w:rsidR="008C5C80" w:rsidRPr="00DB07C2" w:rsidRDefault="008C5C80" w:rsidP="008C5C80">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8C5C80" w:rsidRPr="00DB07C2" w:rsidRDefault="008C5C80" w:rsidP="008C5C80">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8C5C80" w:rsidRPr="00DB07C2" w:rsidTr="008C5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8C5C80" w:rsidRPr="00DB07C2" w:rsidRDefault="008C5C80" w:rsidP="008C5C80">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8C5C80" w:rsidRPr="00DB07C2" w:rsidRDefault="008C5C80" w:rsidP="008C5C8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8C5C80" w:rsidRPr="00DB07C2" w:rsidRDefault="008C5C80" w:rsidP="008C5C8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8C5C80" w:rsidRPr="00DB07C2" w:rsidTr="008C5C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8C5C80" w:rsidRPr="00861A84" w:rsidRDefault="008C5C80" w:rsidP="008C5C80">
            <w:pPr>
              <w:numPr>
                <w:ilvl w:val="0"/>
                <w:numId w:val="3"/>
              </w:numPr>
              <w:autoSpaceDE w:val="0"/>
              <w:autoSpaceDN w:val="0"/>
              <w:adjustRightInd w:val="0"/>
              <w:ind w:left="0" w:firstLine="0"/>
              <w:rPr>
                <w:rFonts w:asciiTheme="minorHAnsi" w:hAnsiTheme="minorHAnsi" w:cs="Corbel"/>
                <w:b w:val="0"/>
              </w:rPr>
            </w:pPr>
          </w:p>
        </w:tc>
        <w:tc>
          <w:tcPr>
            <w:tcW w:w="4323" w:type="dxa"/>
          </w:tcPr>
          <w:p w:rsidR="008C5C80" w:rsidRPr="00DB07C2" w:rsidRDefault="008C5C80" w:rsidP="008C5C8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8C5C80" w:rsidRPr="00DB07C2" w:rsidRDefault="008C5C80" w:rsidP="008C5C8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r>
    </w:tbl>
    <w:p w:rsidR="008C5C80" w:rsidRPr="00DB07C2" w:rsidRDefault="008C5C80" w:rsidP="008C5C80">
      <w:pPr>
        <w:pStyle w:val="01Standaard"/>
      </w:pPr>
    </w:p>
    <w:p w:rsidR="008C5C80" w:rsidRPr="00DB07C2" w:rsidRDefault="008C5C80" w:rsidP="008C5C80">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8C5C80" w:rsidRDefault="008C5C80" w:rsidP="008C5C80">
      <w:pPr>
        <w:pStyle w:val="01Standaard"/>
      </w:pPr>
    </w:p>
    <w:p w:rsidR="00263DB2" w:rsidRDefault="00263DB2" w:rsidP="008C5C80">
      <w:pPr>
        <w:pStyle w:val="04NaamVariabelealtN"/>
      </w:pPr>
    </w:p>
    <w:p w:rsidR="00263DB2" w:rsidRDefault="00263DB2" w:rsidP="008C5C80">
      <w:pPr>
        <w:pStyle w:val="04NaamVariabelealtN"/>
      </w:pPr>
    </w:p>
    <w:p w:rsidR="00FA0FCE" w:rsidRPr="008C5C80" w:rsidRDefault="00FA0FCE" w:rsidP="008C5C80">
      <w:pPr>
        <w:pStyle w:val="04NaamVariabelealtN"/>
      </w:pPr>
      <w:r w:rsidRPr="008C5C80">
        <w:t>VastDnst</w:t>
      </w:r>
    </w:p>
    <w:p w:rsidR="00FA0FCE" w:rsidRPr="008C5C80" w:rsidRDefault="00FA0FCE" w:rsidP="008C5C80">
      <w:pPr>
        <w:pStyle w:val="05VraagtekstAltV"/>
      </w:pPr>
      <w:r w:rsidRPr="008C5C80">
        <w:t>Bent u op dit moment in vaste dienst?</w:t>
      </w:r>
    </w:p>
    <w:p w:rsidR="00FA0FCE" w:rsidRPr="008C5C80" w:rsidRDefault="00FA0FCE" w:rsidP="008C5C80">
      <w:pPr>
        <w:pStyle w:val="05VraagtekstAltV"/>
      </w:pPr>
      <w:r w:rsidRPr="008C5C80">
        <w:t>&gt;&gt;</w:t>
      </w:r>
      <w:r w:rsidR="009E3931" w:rsidRPr="009E3931">
        <w:rPr>
          <w:color w:val="0000FF"/>
        </w:rPr>
        <w:t xml:space="preserve"> </w:t>
      </w:r>
      <w:r w:rsidR="009E3931" w:rsidRPr="00A97651">
        <w:rPr>
          <w:color w:val="0000FF"/>
        </w:rPr>
        <w:t xml:space="preserve">ENQ: </w:t>
      </w:r>
      <w:r w:rsidRPr="008C5C80">
        <w:t>Als persoon in zijn/haar proeftijd zit, kies dan voor “Nee”.&lt;&lt;</w:t>
      </w:r>
    </w:p>
    <w:p w:rsidR="00FA0FCE" w:rsidRPr="008C5C80" w:rsidRDefault="00FA0FCE" w:rsidP="008C5C80">
      <w:pPr>
        <w:pStyle w:val="06NummeringAltR"/>
      </w:pPr>
      <w:r w:rsidRPr="008C5C80">
        <w:t xml:space="preserve">Ja </w:t>
      </w:r>
      <w:r w:rsidRPr="008C5C80">
        <w:tab/>
      </w:r>
      <w:r w:rsidRPr="008C5C80">
        <w:tab/>
        <w:t>[Ja]</w:t>
      </w:r>
    </w:p>
    <w:p w:rsidR="00FA0FCE" w:rsidRPr="008C5C80" w:rsidRDefault="00FA0FCE" w:rsidP="008C5C80">
      <w:pPr>
        <w:pStyle w:val="06NummeringAltR"/>
      </w:pPr>
      <w:r w:rsidRPr="008C5C80">
        <w:t>Nee</w:t>
      </w:r>
      <w:r w:rsidRPr="008C5C80">
        <w:tab/>
      </w:r>
      <w:r w:rsidRPr="008C5C80">
        <w:tab/>
        <w:t>[Nee]</w:t>
      </w:r>
    </w:p>
    <w:p w:rsidR="00FA0FCE" w:rsidRPr="008C5C80" w:rsidRDefault="00FA0FCE" w:rsidP="008C5C80">
      <w:pPr>
        <w:pStyle w:val="06NummeringAltR"/>
      </w:pPr>
      <w:r w:rsidRPr="008C5C80">
        <w:t xml:space="preserve">Deels vast, deels tijdelijk </w:t>
      </w:r>
      <w:r w:rsidRPr="008C5C80">
        <w:tab/>
      </w:r>
      <w:r w:rsidRPr="008C5C80">
        <w:tab/>
        <w:t>[Deels]</w:t>
      </w:r>
    </w:p>
    <w:p w:rsidR="00FA0FCE" w:rsidRPr="008C5C80" w:rsidRDefault="008C5C80" w:rsidP="008C5C80">
      <w:pPr>
        <w:pStyle w:val="06NummeringAltR"/>
      </w:pPr>
      <w:r>
        <w:t>N.v.t. (geen van deze)</w:t>
      </w:r>
      <w:r>
        <w:tab/>
      </w:r>
      <w:r w:rsidR="00FA0FCE" w:rsidRPr="008C5C80">
        <w:t>[NVT]</w:t>
      </w:r>
    </w:p>
    <w:p w:rsidR="00FA0FCE" w:rsidRPr="008C5C80" w:rsidRDefault="00FA0FCE" w:rsidP="008C5C80">
      <w:pPr>
        <w:pStyle w:val="01Standaard"/>
      </w:pPr>
    </w:p>
    <w:p w:rsidR="00FA0FCE" w:rsidRPr="008C5C80" w:rsidRDefault="00FA0FCE" w:rsidP="008C5C80">
      <w:pPr>
        <w:pStyle w:val="04NaamVariabelealtN"/>
      </w:pPr>
      <w:r w:rsidRPr="008C5C80">
        <w:t>TijdVast</w:t>
      </w:r>
    </w:p>
    <w:p w:rsidR="00FA0FCE" w:rsidRPr="008C5C80" w:rsidRDefault="00FA0FCE" w:rsidP="008C5C80">
      <w:pPr>
        <w:pStyle w:val="05VraagtekstAltV"/>
      </w:pPr>
      <w:r w:rsidRPr="008C5C80">
        <w:t>Is met u afgesproken dat u bij goed functioneren in vaste dienst komt?</w:t>
      </w:r>
    </w:p>
    <w:p w:rsidR="00FA0FCE" w:rsidRPr="008C5C80" w:rsidRDefault="00FA0FCE" w:rsidP="008C5C80">
      <w:pPr>
        <w:pStyle w:val="06NummeringAltR"/>
      </w:pPr>
      <w:r w:rsidRPr="008C5C80">
        <w:t xml:space="preserve">Ja </w:t>
      </w:r>
      <w:r w:rsidRPr="008C5C80">
        <w:tab/>
      </w:r>
      <w:r w:rsidRPr="008C5C80">
        <w:tab/>
        <w:t>[Ja]</w:t>
      </w:r>
    </w:p>
    <w:p w:rsidR="00FA0FCE" w:rsidRPr="008C5C80" w:rsidRDefault="00FA0FCE" w:rsidP="008C5C80">
      <w:pPr>
        <w:pStyle w:val="06NummeringAltR"/>
      </w:pPr>
      <w:r w:rsidRPr="008C5C80">
        <w:t>Nee / niet van toepassing</w:t>
      </w:r>
      <w:r w:rsidRPr="008C5C80">
        <w:tab/>
      </w:r>
      <w:r w:rsidRPr="008C5C80">
        <w:tab/>
        <w:t>[Nee]</w:t>
      </w:r>
      <w:r w:rsidRPr="008C5C80">
        <w:tab/>
      </w:r>
    </w:p>
    <w:p w:rsidR="00FA0FCE" w:rsidRPr="008C5C80" w:rsidRDefault="00FA0FCE" w:rsidP="008C5C80">
      <w:pPr>
        <w:pStyle w:val="01Standaard"/>
      </w:pPr>
    </w:p>
    <w:p w:rsidR="00FA0FCE" w:rsidRPr="008C5C80" w:rsidRDefault="00FA0FCE" w:rsidP="008C5C80">
      <w:pPr>
        <w:pStyle w:val="04NaamVariabelealtN"/>
      </w:pPr>
      <w:r w:rsidRPr="008C5C80">
        <w:t>AfspDuur</w:t>
      </w:r>
    </w:p>
    <w:p w:rsidR="00FA0FCE" w:rsidRPr="008C5C80" w:rsidRDefault="00FA0FCE" w:rsidP="008C5C80">
      <w:pPr>
        <w:pStyle w:val="05VraagtekstAltV"/>
      </w:pPr>
      <w:r w:rsidRPr="008C5C80">
        <w:t>Bent u aangenomen voor een bepaalde, vooraf vastgestelde periode?</w:t>
      </w:r>
    </w:p>
    <w:p w:rsidR="00FA0FCE" w:rsidRPr="008C5C80" w:rsidRDefault="00FA0FCE" w:rsidP="008C5C80">
      <w:pPr>
        <w:pStyle w:val="06NummeringAltR"/>
      </w:pPr>
      <w:r w:rsidRPr="008C5C80">
        <w:t>Ja</w:t>
      </w:r>
      <w:r w:rsidRPr="008C5C80">
        <w:tab/>
      </w:r>
      <w:r w:rsidRPr="008C5C80">
        <w:tab/>
        <w:t>[Ja]</w:t>
      </w:r>
    </w:p>
    <w:p w:rsidR="00FA0FCE" w:rsidRPr="008C5C80" w:rsidRDefault="00FA0FCE" w:rsidP="008C5C80">
      <w:pPr>
        <w:pStyle w:val="06NummeringAltR"/>
      </w:pPr>
      <w:r w:rsidRPr="008C5C80">
        <w:t xml:space="preserve">Nee </w:t>
      </w:r>
      <w:r w:rsidRPr="008C5C80">
        <w:tab/>
      </w:r>
      <w:r w:rsidRPr="008C5C80">
        <w:tab/>
        <w:t>[Nee]</w:t>
      </w:r>
      <w:r w:rsidRPr="008C5C80">
        <w:tab/>
      </w:r>
    </w:p>
    <w:p w:rsidR="00FA0FCE" w:rsidRPr="008C5C80" w:rsidRDefault="00FA0FCE" w:rsidP="008C5C80">
      <w:pPr>
        <w:pStyle w:val="01Standaard"/>
      </w:pPr>
    </w:p>
    <w:p w:rsidR="00FA0FCE" w:rsidRPr="008C5C80" w:rsidRDefault="00FA0FCE" w:rsidP="008C5C80">
      <w:pPr>
        <w:pStyle w:val="04NaamVariabelealtN"/>
      </w:pPr>
      <w:r w:rsidRPr="008C5C80">
        <w:t>DuurTijd</w:t>
      </w:r>
    </w:p>
    <w:p w:rsidR="00FA0FCE" w:rsidRPr="008C5C80" w:rsidRDefault="00FA0FCE" w:rsidP="008C5C80">
      <w:pPr>
        <w:pStyle w:val="05VraagtekstAltV"/>
      </w:pPr>
      <w:r w:rsidRPr="008C5C80">
        <w:t>Voor hoelang?</w:t>
      </w:r>
    </w:p>
    <w:p w:rsidR="00FA0FCE" w:rsidRPr="008C5C80" w:rsidRDefault="00FA0FCE" w:rsidP="008C5C80">
      <w:pPr>
        <w:pStyle w:val="06NummeringAltR"/>
      </w:pPr>
      <w:r w:rsidRPr="008C5C80">
        <w:t>Korter dan 1 maand</w:t>
      </w:r>
      <w:r w:rsidRPr="008C5C80">
        <w:tab/>
      </w:r>
      <w:r w:rsidRPr="008C5C80">
        <w:tab/>
        <w:t>[Kort1]</w:t>
      </w:r>
    </w:p>
    <w:p w:rsidR="00FA0FCE" w:rsidRPr="008C5C80" w:rsidRDefault="00FA0FCE" w:rsidP="008C5C80">
      <w:pPr>
        <w:pStyle w:val="06NummeringAltR"/>
      </w:pPr>
      <w:r w:rsidRPr="008C5C80">
        <w:t>1 tot 3 maanden</w:t>
      </w:r>
      <w:r w:rsidRPr="008C5C80">
        <w:tab/>
      </w:r>
      <w:r w:rsidRPr="008C5C80">
        <w:tab/>
        <w:t>[M_1tot3]</w:t>
      </w:r>
    </w:p>
    <w:p w:rsidR="00FA0FCE" w:rsidRPr="008C5C80" w:rsidRDefault="00FA0FCE" w:rsidP="008C5C80">
      <w:pPr>
        <w:pStyle w:val="06NummeringAltR"/>
      </w:pPr>
      <w:r w:rsidRPr="008C5C80">
        <w:t>3 tot 6 maanden</w:t>
      </w:r>
      <w:r w:rsidRPr="008C5C80">
        <w:tab/>
      </w:r>
      <w:r w:rsidRPr="008C5C80">
        <w:tab/>
        <w:t>[M_3tot6]</w:t>
      </w:r>
    </w:p>
    <w:p w:rsidR="00FA0FCE" w:rsidRPr="008C5C80" w:rsidRDefault="00FA0FCE" w:rsidP="008C5C80">
      <w:pPr>
        <w:pStyle w:val="06NummeringAltR"/>
      </w:pPr>
      <w:r w:rsidRPr="008C5C80">
        <w:t>6 maanden of langer</w:t>
      </w:r>
      <w:r w:rsidRPr="008C5C80">
        <w:tab/>
      </w:r>
      <w:r w:rsidRPr="008C5C80">
        <w:tab/>
        <w:t>[Lang6]</w:t>
      </w:r>
    </w:p>
    <w:p w:rsidR="00FA0FCE" w:rsidRPr="008C5C80" w:rsidRDefault="00FA0FCE" w:rsidP="008C5C80">
      <w:pPr>
        <w:pStyle w:val="01Standaard"/>
      </w:pPr>
    </w:p>
    <w:p w:rsidR="00FA0FCE" w:rsidRPr="008C5C80" w:rsidRDefault="00FA0FCE" w:rsidP="008C5C80">
      <w:pPr>
        <w:pStyle w:val="04NaamVariabelealtN"/>
      </w:pPr>
      <w:r w:rsidRPr="008C5C80">
        <w:t>TijdContr</w:t>
      </w:r>
    </w:p>
    <w:p w:rsidR="00FA0FCE" w:rsidRPr="008C5C80" w:rsidRDefault="00FA0FCE" w:rsidP="008C5C80">
      <w:pPr>
        <w:pStyle w:val="05VraagtekstAltV"/>
      </w:pPr>
      <w:r w:rsidRPr="008C5C80">
        <w:t>Heeft u al eerder een tijdelijk contract gehad bij deze werkgever?</w:t>
      </w:r>
    </w:p>
    <w:p w:rsidR="00FA0FCE" w:rsidRPr="008C5C80" w:rsidRDefault="00FA0FCE" w:rsidP="00F04F27">
      <w:pPr>
        <w:pStyle w:val="06NummeringAltR"/>
      </w:pPr>
      <w:r w:rsidRPr="008C5C80">
        <w:t xml:space="preserve">Ja </w:t>
      </w:r>
      <w:r w:rsidRPr="008C5C80">
        <w:tab/>
      </w:r>
      <w:r w:rsidRPr="008C5C80">
        <w:tab/>
        <w:t>[Ja]</w:t>
      </w:r>
    </w:p>
    <w:p w:rsidR="00FA0FCE" w:rsidRPr="008C5C80" w:rsidRDefault="00FA0FCE" w:rsidP="00F04F27">
      <w:pPr>
        <w:pStyle w:val="06NummeringAltR"/>
      </w:pPr>
      <w:r w:rsidRPr="008C5C80">
        <w:t xml:space="preserve">Nee, dit is mijn eerste tijdelijke contract bij deze werkgever </w:t>
      </w:r>
      <w:r w:rsidRPr="008C5C80">
        <w:tab/>
      </w:r>
      <w:r w:rsidRPr="008C5C80">
        <w:tab/>
        <w:t>[Nee]</w:t>
      </w:r>
    </w:p>
    <w:p w:rsidR="00FA0FCE" w:rsidRPr="008C5C80" w:rsidRDefault="00FA0FCE" w:rsidP="00F04F27">
      <w:pPr>
        <w:pStyle w:val="06NummeringAltR"/>
      </w:pPr>
      <w:r w:rsidRPr="008C5C80">
        <w:t xml:space="preserve">Niet van toepassing </w:t>
      </w:r>
      <w:r w:rsidRPr="008C5C80">
        <w:tab/>
      </w:r>
      <w:r w:rsidRPr="008C5C80">
        <w:tab/>
        <w:t>[NVT]</w:t>
      </w:r>
    </w:p>
    <w:p w:rsidR="008C5C80" w:rsidRDefault="008C5C80" w:rsidP="008C5C80">
      <w:pPr>
        <w:pStyle w:val="01Standaard"/>
      </w:pPr>
    </w:p>
    <w:p w:rsidR="00FA0FCE" w:rsidRPr="00F04F27" w:rsidRDefault="00FA0FCE" w:rsidP="00F04F27">
      <w:pPr>
        <w:pStyle w:val="04NaamVariabelealtN"/>
      </w:pPr>
      <w:r w:rsidRPr="00F04F27">
        <w:t>Hoev_TijdC</w:t>
      </w:r>
    </w:p>
    <w:p w:rsidR="00FA0FCE" w:rsidRPr="006F2A22" w:rsidRDefault="00FA0FCE" w:rsidP="00F04F27">
      <w:pPr>
        <w:pStyle w:val="05VraagtekstAltV"/>
      </w:pPr>
      <w:r w:rsidRPr="006F2A22">
        <w:t>Inclusief uw huidige tijdelijke contract, hoeveel tijdelijke contracten heeft u dan bij deze werkgever al gehad?</w:t>
      </w:r>
    </w:p>
    <w:p w:rsidR="00FA0FCE" w:rsidRPr="006F2A22" w:rsidRDefault="00FA0FCE" w:rsidP="00F04F27">
      <w:pPr>
        <w:pStyle w:val="06NummeringAltR"/>
      </w:pPr>
      <w:r w:rsidRPr="006F2A22">
        <w:t>Twee</w:t>
      </w:r>
      <w:r w:rsidRPr="006F2A22">
        <w:tab/>
      </w:r>
      <w:r w:rsidRPr="006F2A22">
        <w:tab/>
        <w:t>[Twee]</w:t>
      </w:r>
    </w:p>
    <w:p w:rsidR="00FA0FCE" w:rsidRPr="006F2A22" w:rsidRDefault="00FA0FCE" w:rsidP="00F04F27">
      <w:pPr>
        <w:pStyle w:val="06NummeringAltR"/>
      </w:pPr>
      <w:r w:rsidRPr="006F2A22">
        <w:t>Drie</w:t>
      </w:r>
      <w:r w:rsidRPr="006F2A22">
        <w:tab/>
      </w:r>
      <w:r w:rsidRPr="006F2A22">
        <w:tab/>
        <w:t>[Drie]</w:t>
      </w:r>
    </w:p>
    <w:p w:rsidR="00FA0FCE" w:rsidRPr="006F2A22" w:rsidRDefault="00FA0FCE" w:rsidP="00F04F27">
      <w:pPr>
        <w:pStyle w:val="06NummeringAltR"/>
      </w:pPr>
      <w:r w:rsidRPr="006F2A22">
        <w:t>Meer dan drie</w:t>
      </w:r>
      <w:r w:rsidRPr="006F2A22">
        <w:tab/>
      </w:r>
      <w:r w:rsidRPr="006F2A22">
        <w:tab/>
        <w:t>[MeerDrie]</w:t>
      </w:r>
    </w:p>
    <w:p w:rsidR="00FA0FCE" w:rsidRPr="006F2A22" w:rsidRDefault="00FA0FCE" w:rsidP="008C5C80">
      <w:pPr>
        <w:pStyle w:val="01Standaard"/>
        <w:rPr>
          <w:spacing w:val="-2"/>
        </w:rPr>
      </w:pPr>
    </w:p>
    <w:p w:rsidR="00FA0FCE" w:rsidRPr="00F04F27" w:rsidRDefault="00FA0FCE" w:rsidP="00F04F27">
      <w:pPr>
        <w:pStyle w:val="04NaamVariabelealtN"/>
      </w:pPr>
      <w:r w:rsidRPr="00F04F27">
        <w:lastRenderedPageBreak/>
        <w:t>Vakbond</w:t>
      </w:r>
    </w:p>
    <w:p w:rsidR="00FA0FCE" w:rsidRPr="006F2A22" w:rsidRDefault="00FA0FCE" w:rsidP="00F04F27">
      <w:pPr>
        <w:pStyle w:val="05VraagtekstAltV"/>
      </w:pPr>
      <w:r w:rsidRPr="006F2A22">
        <w:t>Bent u lid van een vakbond?</w:t>
      </w:r>
    </w:p>
    <w:p w:rsidR="001526FA" w:rsidRDefault="001526FA" w:rsidP="001526FA">
      <w:pPr>
        <w:pStyle w:val="05VraagtekstAltV"/>
      </w:pPr>
      <w:r>
        <w:t>[TJaNee]</w:t>
      </w:r>
    </w:p>
    <w:p w:rsidR="00FA0FCE" w:rsidRDefault="00FA0FCE" w:rsidP="001526FA">
      <w:pPr>
        <w:pStyle w:val="01Standaard"/>
      </w:pPr>
    </w:p>
    <w:p w:rsidR="008C5C80" w:rsidRPr="006F2A22" w:rsidRDefault="008C5C80" w:rsidP="008C5C80">
      <w:pPr>
        <w:pStyle w:val="01Standaard"/>
      </w:pPr>
    </w:p>
    <w:p w:rsidR="00FA0FCE" w:rsidRPr="006F2A22" w:rsidRDefault="00FA0FCE" w:rsidP="008C5C80">
      <w:pPr>
        <w:pStyle w:val="01Standaard"/>
        <w:rPr>
          <w:rFonts w:cs="Corbel"/>
        </w:rPr>
      </w:pPr>
      <w:r w:rsidRPr="006F2A22">
        <w:br w:type="page"/>
      </w:r>
    </w:p>
    <w:p w:rsidR="00FA0FCE" w:rsidRPr="006F2A22" w:rsidRDefault="00FA0FCE" w:rsidP="00FA0FCE">
      <w:pPr>
        <w:pStyle w:val="02Kop1"/>
      </w:pPr>
      <w:bookmarkStart w:id="24" w:name="_Toc445215431"/>
      <w:bookmarkStart w:id="25" w:name="_Toc511306612"/>
      <w:r w:rsidRPr="006F2A22">
        <w:lastRenderedPageBreak/>
        <w:t>Blok</w:t>
      </w:r>
      <w:r w:rsidR="00690ED0">
        <w:t xml:space="preserve"> 6</w:t>
      </w:r>
      <w:r w:rsidRPr="006F2A22">
        <w:t>: Arbeidsuren [Arbeid]</w:t>
      </w:r>
      <w:bookmarkEnd w:id="24"/>
      <w:bookmarkEnd w:id="25"/>
    </w:p>
    <w:p w:rsidR="00690ED0" w:rsidRPr="00DB07C2" w:rsidRDefault="00690ED0" w:rsidP="00690ED0">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690ED0" w:rsidRPr="00DB07C2" w:rsidRDefault="00690ED0" w:rsidP="00690ED0">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690ED0" w:rsidRPr="00DB07C2" w:rsidTr="00690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90ED0" w:rsidRPr="00DB07C2" w:rsidRDefault="00690ED0" w:rsidP="00690ED0">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690ED0" w:rsidRPr="00DB07C2" w:rsidRDefault="00690ED0" w:rsidP="00690ED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690ED0" w:rsidRPr="00DB07C2" w:rsidRDefault="00690ED0" w:rsidP="00690ED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690ED0" w:rsidRPr="00DB07C2" w:rsidTr="00690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90ED0" w:rsidRPr="00861A84" w:rsidRDefault="00690ED0" w:rsidP="00690ED0">
            <w:pPr>
              <w:numPr>
                <w:ilvl w:val="0"/>
                <w:numId w:val="3"/>
              </w:numPr>
              <w:autoSpaceDE w:val="0"/>
              <w:autoSpaceDN w:val="0"/>
              <w:adjustRightInd w:val="0"/>
              <w:ind w:left="0" w:firstLine="0"/>
              <w:rPr>
                <w:rFonts w:asciiTheme="minorHAnsi" w:hAnsiTheme="minorHAnsi" w:cs="Corbel"/>
                <w:b w:val="0"/>
              </w:rPr>
            </w:pPr>
          </w:p>
        </w:tc>
        <w:tc>
          <w:tcPr>
            <w:tcW w:w="4323" w:type="dxa"/>
          </w:tcPr>
          <w:p w:rsidR="00690ED0" w:rsidRPr="00DB07C2" w:rsidRDefault="00690ED0" w:rsidP="00690ED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690ED0" w:rsidRPr="00DB07C2" w:rsidRDefault="00690ED0" w:rsidP="00690ED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r>
    </w:tbl>
    <w:p w:rsidR="00690ED0" w:rsidRPr="00DB07C2" w:rsidRDefault="00690ED0" w:rsidP="00690ED0">
      <w:pPr>
        <w:pStyle w:val="01Standaard"/>
      </w:pPr>
    </w:p>
    <w:p w:rsidR="00690ED0" w:rsidRPr="00DB07C2" w:rsidRDefault="00690ED0" w:rsidP="00690ED0">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690ED0" w:rsidRPr="00690ED0" w:rsidRDefault="00690ED0" w:rsidP="00690ED0">
      <w:pPr>
        <w:pStyle w:val="01Standaard"/>
      </w:pPr>
    </w:p>
    <w:p w:rsidR="00FA0FCE" w:rsidRPr="00690ED0" w:rsidRDefault="00FA0FCE" w:rsidP="00690ED0">
      <w:pPr>
        <w:pStyle w:val="04NaamVariabelealtN"/>
      </w:pPr>
      <w:r w:rsidRPr="00690ED0">
        <w:t xml:space="preserve"> UrTot: [0..99] </w:t>
      </w:r>
    </w:p>
    <w:p w:rsidR="00FA0FCE" w:rsidRPr="00690ED0" w:rsidRDefault="00FA0FCE" w:rsidP="00690ED0">
      <w:pPr>
        <w:pStyle w:val="05VraagtekstAltV"/>
      </w:pPr>
      <w:r w:rsidRPr="00690ED0">
        <w:t>Hoeveel uren werkt u in TOTAAL gemiddeld per week, overuren en onbetaalde uren niet meegerekend?</w:t>
      </w:r>
    </w:p>
    <w:p w:rsidR="00FA0FCE" w:rsidRPr="00690ED0" w:rsidRDefault="00FA0FCE" w:rsidP="00690ED0">
      <w:pPr>
        <w:pStyle w:val="05VraagtekstAltV"/>
      </w:pPr>
      <w:r w:rsidRPr="00690ED0">
        <w:t>&gt;&gt;</w:t>
      </w:r>
      <w:r w:rsidR="009E3931" w:rsidRPr="009E3931">
        <w:rPr>
          <w:color w:val="0000FF"/>
        </w:rPr>
        <w:t xml:space="preserve"> </w:t>
      </w:r>
      <w:r w:rsidR="009E3931" w:rsidRPr="00A97651">
        <w:rPr>
          <w:color w:val="0000FF"/>
        </w:rPr>
        <w:t xml:space="preserve">ENQ: </w:t>
      </w:r>
      <w:r w:rsidR="009E3931">
        <w:rPr>
          <w:color w:val="0000FF"/>
        </w:rPr>
        <w:tab/>
      </w:r>
      <w:r w:rsidRPr="00690ED0">
        <w:t>* Indien persoon meerdere werkkringen heeft, dan uren optellen.</w:t>
      </w:r>
    </w:p>
    <w:p w:rsidR="00FA0FCE" w:rsidRPr="00690ED0" w:rsidRDefault="00FA0FCE" w:rsidP="00690ED0">
      <w:pPr>
        <w:pStyle w:val="05VraagtekstAltV"/>
      </w:pPr>
      <w:r w:rsidRPr="00690ED0">
        <w:t xml:space="preserve">    </w:t>
      </w:r>
      <w:r w:rsidR="009E3931">
        <w:tab/>
      </w:r>
      <w:r w:rsidRPr="00690ED0">
        <w:t>* S.v.p. afronden op hele uren.&lt;&lt;</w:t>
      </w:r>
    </w:p>
    <w:p w:rsidR="00FA0FCE" w:rsidRPr="00690ED0" w:rsidRDefault="00FA0FCE" w:rsidP="00690ED0">
      <w:pPr>
        <w:pStyle w:val="05VraagtekstAltV"/>
      </w:pPr>
      <w:r w:rsidRPr="00690ED0">
        <w:t xml:space="preserve">[ ][ ] uur </w:t>
      </w:r>
      <w:r w:rsidRPr="00690ED0">
        <w:tab/>
      </w:r>
      <w:r w:rsidRPr="00690ED0">
        <w:tab/>
      </w:r>
      <w:r w:rsidRPr="00690ED0">
        <w:tab/>
      </w:r>
      <w:r w:rsidRPr="00690ED0">
        <w:tab/>
      </w:r>
      <w:r w:rsidRPr="00690ED0">
        <w:tab/>
      </w:r>
      <w:r w:rsidRPr="00690ED0">
        <w:tab/>
      </w:r>
      <w:r w:rsidRPr="00690ED0">
        <w:tab/>
      </w:r>
    </w:p>
    <w:p w:rsidR="00FA0FCE" w:rsidRPr="00690ED0" w:rsidRDefault="00FA0FCE" w:rsidP="00690ED0">
      <w:pPr>
        <w:pStyle w:val="01Standaard"/>
      </w:pPr>
    </w:p>
    <w:p w:rsidR="00FA0FCE" w:rsidRPr="00690ED0" w:rsidRDefault="00FA0FCE" w:rsidP="00690ED0">
      <w:pPr>
        <w:pStyle w:val="04NaamVariabelealtN"/>
      </w:pPr>
      <w:r w:rsidRPr="00690ED0">
        <w:t>UrSchat</w:t>
      </w:r>
    </w:p>
    <w:p w:rsidR="00FA0FCE" w:rsidRPr="00690ED0" w:rsidRDefault="00FA0FCE" w:rsidP="00690ED0">
      <w:pPr>
        <w:pStyle w:val="05VraagtekstAltV"/>
      </w:pPr>
      <w:r w:rsidRPr="00690ED0">
        <w:t>Om hoeveel uur per week gaat het dan ongeveer?</w:t>
      </w:r>
    </w:p>
    <w:p w:rsidR="00FA0FCE" w:rsidRPr="00690ED0" w:rsidRDefault="00FA0FCE" w:rsidP="00690ED0">
      <w:pPr>
        <w:pStyle w:val="06NummeringAltR"/>
      </w:pPr>
      <w:r w:rsidRPr="00690ED0">
        <w:t>4 uur of minder per week</w:t>
      </w:r>
      <w:r w:rsidRPr="00690ED0">
        <w:tab/>
      </w:r>
      <w:r w:rsidRPr="00690ED0">
        <w:tab/>
        <w:t>[Minder5]</w:t>
      </w:r>
    </w:p>
    <w:p w:rsidR="00FA0FCE" w:rsidRPr="00690ED0" w:rsidRDefault="00FA0FCE" w:rsidP="00690ED0">
      <w:pPr>
        <w:pStyle w:val="06NummeringAltR"/>
      </w:pPr>
      <w:r w:rsidRPr="00690ED0">
        <w:t>5 tot en met 11 uur</w:t>
      </w:r>
      <w:r w:rsidRPr="00690ED0">
        <w:tab/>
      </w:r>
      <w:r w:rsidRPr="00690ED0">
        <w:tab/>
        <w:t>[Minder12]</w:t>
      </w:r>
    </w:p>
    <w:p w:rsidR="00FA0FCE" w:rsidRPr="00690ED0" w:rsidRDefault="00FA0FCE" w:rsidP="00690ED0">
      <w:pPr>
        <w:pStyle w:val="06NummeringAltR"/>
      </w:pPr>
      <w:r w:rsidRPr="00690ED0">
        <w:t>12 tot en met 29 uur</w:t>
      </w:r>
      <w:r w:rsidRPr="00690ED0">
        <w:tab/>
      </w:r>
      <w:r w:rsidRPr="00690ED0">
        <w:tab/>
        <w:t>[Minder30]</w:t>
      </w:r>
    </w:p>
    <w:p w:rsidR="00FA0FCE" w:rsidRPr="00690ED0" w:rsidRDefault="00FA0FCE" w:rsidP="00690ED0">
      <w:pPr>
        <w:pStyle w:val="06NummeringAltR"/>
      </w:pPr>
      <w:r w:rsidRPr="00690ED0">
        <w:t>30 uur of meer per week</w:t>
      </w:r>
      <w:r w:rsidRPr="00690ED0">
        <w:tab/>
      </w:r>
      <w:r w:rsidRPr="00690ED0">
        <w:tab/>
        <w:t>[Is30Meer]</w:t>
      </w:r>
    </w:p>
    <w:p w:rsidR="00FA0FCE" w:rsidRPr="00690ED0" w:rsidRDefault="00FA0FCE" w:rsidP="00690ED0">
      <w:pPr>
        <w:pStyle w:val="05VraagtekstAltV"/>
      </w:pPr>
      <w:r w:rsidRPr="00690ED0">
        <w:t>NODK, NORF</w:t>
      </w:r>
    </w:p>
    <w:p w:rsidR="00FA0FCE" w:rsidRPr="00690ED0" w:rsidRDefault="00FA0FCE" w:rsidP="00690ED0">
      <w:pPr>
        <w:pStyle w:val="01Standaard"/>
      </w:pPr>
    </w:p>
    <w:p w:rsidR="00FA0FCE" w:rsidRPr="00690ED0" w:rsidRDefault="00FA0FCE" w:rsidP="00690ED0">
      <w:pPr>
        <w:pStyle w:val="04NaamVariabelealtN"/>
      </w:pPr>
      <w:r w:rsidRPr="00690ED0">
        <w:t xml:space="preserve">UrRefwk: [0..99] </w:t>
      </w:r>
    </w:p>
    <w:p w:rsidR="00FA0FCE" w:rsidRPr="00690ED0" w:rsidRDefault="00FA0FCE" w:rsidP="00690ED0">
      <w:pPr>
        <w:pStyle w:val="05VraagtekstAltV"/>
      </w:pPr>
      <w:r w:rsidRPr="00690ED0">
        <w:t>Hoeveel uur heeft u vorige week daadwerkelijk gewerkt?</w:t>
      </w:r>
    </w:p>
    <w:p w:rsidR="00FA0FCE" w:rsidRPr="00690ED0" w:rsidRDefault="00FA0FCE" w:rsidP="00690ED0">
      <w:pPr>
        <w:pStyle w:val="05VraagtekstAltV"/>
      </w:pPr>
      <w:r w:rsidRPr="00690ED0">
        <w:t>&gt;&gt;</w:t>
      </w:r>
      <w:r w:rsidR="009E3931" w:rsidRPr="009E3931">
        <w:rPr>
          <w:color w:val="0000FF"/>
        </w:rPr>
        <w:t xml:space="preserve"> </w:t>
      </w:r>
      <w:r w:rsidR="009E3931" w:rsidRPr="00A97651">
        <w:rPr>
          <w:color w:val="0000FF"/>
        </w:rPr>
        <w:t xml:space="preserve">ENQ: </w:t>
      </w:r>
      <w:r w:rsidRPr="00690ED0">
        <w:t xml:space="preserve"> S.v.p. afronden op hele uren.&lt;&lt;</w:t>
      </w:r>
    </w:p>
    <w:p w:rsidR="00FA0FCE" w:rsidRPr="00690ED0" w:rsidRDefault="00FA0FCE" w:rsidP="00690ED0">
      <w:pPr>
        <w:pStyle w:val="05VraagtekstAltV"/>
      </w:pPr>
      <w:r w:rsidRPr="00690ED0">
        <w:t>[ ][ ] uur</w:t>
      </w:r>
    </w:p>
    <w:p w:rsidR="00FA0FCE" w:rsidRDefault="00FA0FCE" w:rsidP="00690ED0">
      <w:pPr>
        <w:pStyle w:val="01Standaard"/>
      </w:pPr>
    </w:p>
    <w:p w:rsidR="000735A3" w:rsidRDefault="000735A3" w:rsidP="000735A3">
      <w:pPr>
        <w:pStyle w:val="04NaamVariabelealtN"/>
      </w:pPr>
      <w:r>
        <w:t>Afl_Uren</w:t>
      </w:r>
    </w:p>
    <w:p w:rsidR="000735A3" w:rsidRPr="00F30966" w:rsidRDefault="000735A3" w:rsidP="000735A3">
      <w:pPr>
        <w:pStyle w:val="05VraagtekstAltV"/>
      </w:pPr>
      <w:r>
        <w:t>*Afleiding meer of minder dan 12 uur werk</w:t>
      </w:r>
    </w:p>
    <w:p w:rsidR="000735A3" w:rsidRDefault="000735A3" w:rsidP="000735A3">
      <w:pPr>
        <w:pStyle w:val="06NummeringAltR"/>
        <w:numPr>
          <w:ilvl w:val="1"/>
          <w:numId w:val="10"/>
        </w:numPr>
        <w:ind w:left="0"/>
      </w:pPr>
      <w:r>
        <w:t>Persoon werkt 12 uur of meer</w:t>
      </w:r>
      <w:r>
        <w:tab/>
        <w:t>[1]</w:t>
      </w:r>
    </w:p>
    <w:p w:rsidR="000735A3" w:rsidRPr="00657412" w:rsidRDefault="000735A3" w:rsidP="000735A3">
      <w:pPr>
        <w:pStyle w:val="06NummeringAltR"/>
        <w:numPr>
          <w:ilvl w:val="1"/>
          <w:numId w:val="10"/>
        </w:numPr>
        <w:ind w:left="0"/>
      </w:pPr>
      <w:r>
        <w:t>Persoon werkt minder dan 12 uur</w:t>
      </w:r>
      <w:r>
        <w:tab/>
        <w:t>[2]</w:t>
      </w:r>
    </w:p>
    <w:p w:rsidR="000735A3" w:rsidRDefault="000735A3" w:rsidP="000735A3">
      <w:pPr>
        <w:pStyle w:val="05VraagtekstAltV"/>
        <w:numPr>
          <w:ilvl w:val="0"/>
          <w:numId w:val="0"/>
        </w:numPr>
      </w:pPr>
    </w:p>
    <w:p w:rsidR="000735A3" w:rsidRDefault="000735A3" w:rsidP="000735A3">
      <w:pPr>
        <w:pStyle w:val="09NewPageAltP"/>
      </w:pPr>
      <w:r>
        <w:t>Afleiding:</w:t>
      </w:r>
    </w:p>
    <w:p w:rsidR="000735A3" w:rsidRPr="001318DA" w:rsidRDefault="000735A3" w:rsidP="000735A3">
      <w:pPr>
        <w:pStyle w:val="09NewPageAltP"/>
      </w:pPr>
    </w:p>
    <w:p w:rsidR="000735A3" w:rsidRDefault="000735A3" w:rsidP="000735A3">
      <w:pPr>
        <w:pStyle w:val="09NewPageAltP"/>
      </w:pPr>
      <w:r>
        <w:t xml:space="preserve">Indien </w:t>
      </w:r>
      <w:r>
        <w:rPr>
          <w:b/>
        </w:rPr>
        <w:t xml:space="preserve">UrTot </w:t>
      </w:r>
      <w:r w:rsidRPr="000735A3">
        <w:t>&gt;</w:t>
      </w:r>
      <w:r>
        <w:t xml:space="preserve"> 11 </w:t>
      </w:r>
      <w:r>
        <w:tab/>
      </w:r>
      <w:r>
        <w:tab/>
      </w:r>
      <w:r>
        <w:tab/>
      </w:r>
      <w:r>
        <w:tab/>
        <w:t xml:space="preserve">DAN </w:t>
      </w:r>
      <w:r w:rsidRPr="00F4246D">
        <w:rPr>
          <w:b/>
        </w:rPr>
        <w:t>Afl_</w:t>
      </w:r>
      <w:r>
        <w:rPr>
          <w:b/>
        </w:rPr>
        <w:t>Uren</w:t>
      </w:r>
      <w:r>
        <w:t>= 1</w:t>
      </w:r>
    </w:p>
    <w:p w:rsidR="000735A3" w:rsidRDefault="000735A3" w:rsidP="000735A3">
      <w:pPr>
        <w:pStyle w:val="09NewPageAltP"/>
      </w:pPr>
      <w:r>
        <w:t xml:space="preserve">Indien </w:t>
      </w:r>
      <w:r>
        <w:rPr>
          <w:b/>
        </w:rPr>
        <w:t>UrSchat</w:t>
      </w:r>
      <w:r>
        <w:t xml:space="preserve"> = [Minder30] OR [Is30Meer]</w:t>
      </w:r>
      <w:r>
        <w:tab/>
      </w:r>
      <w:r>
        <w:tab/>
        <w:t xml:space="preserve">DAN </w:t>
      </w:r>
      <w:r w:rsidRPr="00F4246D">
        <w:rPr>
          <w:b/>
        </w:rPr>
        <w:t>Afl_</w:t>
      </w:r>
      <w:r>
        <w:rPr>
          <w:b/>
        </w:rPr>
        <w:t>Uren</w:t>
      </w:r>
      <w:r>
        <w:t xml:space="preserve"> = 1</w:t>
      </w:r>
    </w:p>
    <w:p w:rsidR="000735A3" w:rsidRDefault="000735A3" w:rsidP="000735A3">
      <w:pPr>
        <w:pStyle w:val="09NewPageAltP"/>
      </w:pPr>
      <w:r>
        <w:t xml:space="preserve">Indien </w:t>
      </w:r>
      <w:r>
        <w:rPr>
          <w:b/>
        </w:rPr>
        <w:t>UrTot</w:t>
      </w:r>
      <w:r>
        <w:t xml:space="preserve"> </w:t>
      </w:r>
      <w:r w:rsidRPr="000735A3">
        <w:t>&lt;12</w:t>
      </w:r>
      <w:r>
        <w:tab/>
      </w:r>
      <w:r>
        <w:tab/>
        <w:t xml:space="preserve"> </w:t>
      </w:r>
      <w:r>
        <w:tab/>
      </w:r>
      <w:r>
        <w:tab/>
      </w:r>
      <w:r>
        <w:tab/>
        <w:t xml:space="preserve">DAN </w:t>
      </w:r>
      <w:r w:rsidRPr="00F4246D">
        <w:rPr>
          <w:b/>
        </w:rPr>
        <w:t>Afl_</w:t>
      </w:r>
      <w:r>
        <w:rPr>
          <w:b/>
        </w:rPr>
        <w:t xml:space="preserve">Uren </w:t>
      </w:r>
      <w:r>
        <w:t>= 2</w:t>
      </w:r>
    </w:p>
    <w:p w:rsidR="000735A3" w:rsidRDefault="000735A3" w:rsidP="000735A3">
      <w:pPr>
        <w:pStyle w:val="09NewPageAltP"/>
      </w:pPr>
      <w:r>
        <w:t xml:space="preserve">Indien </w:t>
      </w:r>
      <w:r>
        <w:rPr>
          <w:b/>
        </w:rPr>
        <w:t>UrSchat</w:t>
      </w:r>
      <w:r>
        <w:t xml:space="preserve"> = [Minder12] OR [Minder5] </w:t>
      </w:r>
      <w:r>
        <w:tab/>
      </w:r>
      <w:r>
        <w:tab/>
        <w:t xml:space="preserve">DAN </w:t>
      </w:r>
      <w:r w:rsidRPr="00F4246D">
        <w:rPr>
          <w:b/>
        </w:rPr>
        <w:t>Afl_</w:t>
      </w:r>
      <w:r>
        <w:rPr>
          <w:b/>
        </w:rPr>
        <w:t>Uren</w:t>
      </w:r>
      <w:r>
        <w:t xml:space="preserve"> = 2</w:t>
      </w:r>
    </w:p>
    <w:p w:rsidR="00FA0FCE" w:rsidRPr="00690ED0" w:rsidRDefault="00FA0FCE" w:rsidP="00690ED0">
      <w:pPr>
        <w:pStyle w:val="01Standaard"/>
      </w:pPr>
    </w:p>
    <w:p w:rsidR="00FA0FCE" w:rsidRPr="00690ED0" w:rsidRDefault="00FA0FCE" w:rsidP="00690ED0">
      <w:pPr>
        <w:pStyle w:val="01Standaard"/>
      </w:pPr>
    </w:p>
    <w:p w:rsidR="001526FA" w:rsidRDefault="001526FA">
      <w:pPr>
        <w:spacing w:line="240" w:lineRule="auto"/>
        <w:rPr>
          <w:rFonts w:asciiTheme="majorHAnsi" w:hAnsiTheme="majorHAnsi"/>
          <w:b/>
          <w:bCs/>
          <w:sz w:val="36"/>
        </w:rPr>
      </w:pPr>
      <w:bookmarkStart w:id="26" w:name="_Toc445215432"/>
      <w:r>
        <w:br w:type="page"/>
      </w:r>
    </w:p>
    <w:p w:rsidR="00FA0FCE" w:rsidRPr="006F2A22" w:rsidRDefault="00FA0FCE" w:rsidP="00FA0FCE">
      <w:pPr>
        <w:pStyle w:val="02Kop1"/>
      </w:pPr>
      <w:bookmarkStart w:id="27" w:name="_Toc511306613"/>
      <w:r w:rsidRPr="006F2A22">
        <w:lastRenderedPageBreak/>
        <w:t>Blok</w:t>
      </w:r>
      <w:r w:rsidR="00690ED0">
        <w:t xml:space="preserve"> 7</w:t>
      </w:r>
      <w:r w:rsidRPr="006F2A22">
        <w:t>: Meer/Minder Werken [MeerMinWerk]</w:t>
      </w:r>
      <w:bookmarkEnd w:id="26"/>
      <w:bookmarkEnd w:id="27"/>
    </w:p>
    <w:p w:rsidR="00690ED0" w:rsidRPr="00DB07C2" w:rsidRDefault="00690ED0" w:rsidP="00690ED0">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690ED0" w:rsidRPr="00DB07C2" w:rsidRDefault="00690ED0" w:rsidP="00690ED0">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690ED0" w:rsidRPr="00DB07C2" w:rsidTr="00690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90ED0" w:rsidRPr="00DB07C2" w:rsidRDefault="00690ED0" w:rsidP="00690ED0">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690ED0" w:rsidRPr="00DB07C2" w:rsidRDefault="00690ED0" w:rsidP="00690ED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690ED0" w:rsidRPr="00DB07C2" w:rsidRDefault="00690ED0" w:rsidP="00690ED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690ED0" w:rsidRPr="00DB07C2" w:rsidTr="00690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90ED0" w:rsidRPr="00F30966" w:rsidRDefault="00690ED0" w:rsidP="00690ED0">
            <w:pPr>
              <w:numPr>
                <w:ilvl w:val="0"/>
                <w:numId w:val="3"/>
              </w:numPr>
              <w:autoSpaceDE w:val="0"/>
              <w:autoSpaceDN w:val="0"/>
              <w:adjustRightInd w:val="0"/>
              <w:ind w:left="0" w:firstLine="0"/>
              <w:rPr>
                <w:rFonts w:asciiTheme="minorHAnsi" w:hAnsiTheme="minorHAnsi" w:cs="Corbel"/>
                <w:b w:val="0"/>
              </w:rPr>
            </w:pPr>
            <w:r w:rsidRPr="00F30966">
              <w:rPr>
                <w:rFonts w:asciiTheme="minorHAnsi" w:hAnsiTheme="minorHAnsi" w:cs="Corbel"/>
                <w:b w:val="0"/>
              </w:rPr>
              <w:t>$5</w:t>
            </w:r>
          </w:p>
        </w:tc>
        <w:tc>
          <w:tcPr>
            <w:tcW w:w="4323" w:type="dxa"/>
          </w:tcPr>
          <w:p w:rsidR="00690ED0" w:rsidRPr="00F30966" w:rsidRDefault="005C20D8" w:rsidP="00690ED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F30966">
              <w:rPr>
                <w:rFonts w:asciiTheme="minorHAnsi" w:hAnsiTheme="minorHAnsi" w:cs="Corbel"/>
              </w:rPr>
              <w:t>OP wil binnen 6 maanden meer gaan werken.</w:t>
            </w:r>
          </w:p>
        </w:tc>
        <w:tc>
          <w:tcPr>
            <w:tcW w:w="4324" w:type="dxa"/>
          </w:tcPr>
          <w:p w:rsidR="00690ED0" w:rsidRPr="00DB07C2" w:rsidRDefault="00690ED0" w:rsidP="00690ED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690ED0">
              <w:rPr>
                <w:rFonts w:asciiTheme="minorHAnsi" w:hAnsiTheme="minorHAnsi" w:cs="Corbel"/>
                <w:i/>
              </w:rPr>
              <w:t>MeerMinWerk.</w:t>
            </w:r>
            <w:r w:rsidRPr="00690ED0">
              <w:rPr>
                <w:rFonts w:asciiTheme="minorHAnsi" w:hAnsiTheme="minorHAnsi" w:cs="Corbel"/>
                <w:b/>
              </w:rPr>
              <w:t>MeerMind</w:t>
            </w:r>
            <w:r>
              <w:rPr>
                <w:rFonts w:asciiTheme="minorHAnsi" w:hAnsiTheme="minorHAnsi" w:cs="Corbel"/>
              </w:rPr>
              <w:t xml:space="preserve"> = </w:t>
            </w:r>
            <w:r w:rsidRPr="00690ED0">
              <w:rPr>
                <w:rFonts w:asciiTheme="minorHAnsi" w:hAnsiTheme="minorHAnsi" w:cs="Corbel"/>
              </w:rPr>
              <w:t>[JaMeer]</w:t>
            </w:r>
            <w:r>
              <w:rPr>
                <w:rFonts w:asciiTheme="minorHAnsi" w:hAnsiTheme="minorHAnsi" w:cs="Corbel"/>
              </w:rPr>
              <w:t xml:space="preserve"> OR </w:t>
            </w:r>
            <w:r w:rsidRPr="00690ED0">
              <w:rPr>
                <w:rFonts w:asciiTheme="minorHAnsi" w:hAnsiTheme="minorHAnsi" w:cs="Corbel"/>
              </w:rPr>
              <w:t>[JaMinder]</w:t>
            </w:r>
          </w:p>
        </w:tc>
      </w:tr>
      <w:tr w:rsidR="00690ED0" w:rsidRPr="00DB07C2" w:rsidTr="00690ED0">
        <w:tc>
          <w:tcPr>
            <w:cnfStyle w:val="001000000000" w:firstRow="0" w:lastRow="0" w:firstColumn="1" w:lastColumn="0" w:oddVBand="0" w:evenVBand="0" w:oddHBand="0" w:evenHBand="0" w:firstRowFirstColumn="0" w:firstRowLastColumn="0" w:lastRowFirstColumn="0" w:lastRowLastColumn="0"/>
            <w:tcW w:w="533" w:type="dxa"/>
          </w:tcPr>
          <w:p w:rsidR="00690ED0" w:rsidRPr="00F30966" w:rsidRDefault="00690ED0" w:rsidP="00690ED0">
            <w:pPr>
              <w:numPr>
                <w:ilvl w:val="0"/>
                <w:numId w:val="3"/>
              </w:numPr>
              <w:autoSpaceDE w:val="0"/>
              <w:autoSpaceDN w:val="0"/>
              <w:adjustRightInd w:val="0"/>
              <w:ind w:left="0" w:firstLine="0"/>
              <w:rPr>
                <w:rFonts w:asciiTheme="minorHAnsi" w:hAnsiTheme="minorHAnsi" w:cs="Corbel"/>
                <w:b w:val="0"/>
              </w:rPr>
            </w:pPr>
            <w:r w:rsidRPr="00F30966">
              <w:rPr>
                <w:rFonts w:asciiTheme="minorHAnsi" w:hAnsiTheme="minorHAnsi" w:cs="Corbel"/>
                <w:b w:val="0"/>
              </w:rPr>
              <w:t>$6</w:t>
            </w:r>
          </w:p>
        </w:tc>
        <w:tc>
          <w:tcPr>
            <w:tcW w:w="4323" w:type="dxa"/>
          </w:tcPr>
          <w:p w:rsidR="00690ED0" w:rsidRPr="00F30966" w:rsidRDefault="005C20D8" w:rsidP="00690ED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F30966">
              <w:rPr>
                <w:rFonts w:asciiTheme="minorHAnsi" w:hAnsiTheme="minorHAnsi" w:cs="Corbel"/>
              </w:rPr>
              <w:t>OP heeft al geregeld dat hij/zij meer of minder gaat werken.</w:t>
            </w:r>
          </w:p>
        </w:tc>
        <w:tc>
          <w:tcPr>
            <w:tcW w:w="4324" w:type="dxa"/>
          </w:tcPr>
          <w:p w:rsidR="00690ED0" w:rsidRPr="00DB07C2" w:rsidRDefault="005C20D8" w:rsidP="005C20D8">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690ED0">
              <w:rPr>
                <w:rFonts w:asciiTheme="minorHAnsi" w:hAnsiTheme="minorHAnsi" w:cs="Corbel"/>
                <w:i/>
              </w:rPr>
              <w:t>MeerMinWerk.</w:t>
            </w:r>
            <w:r w:rsidRPr="00690ED0">
              <w:rPr>
                <w:rFonts w:asciiTheme="minorHAnsi" w:hAnsiTheme="minorHAnsi" w:cs="Corbel"/>
                <w:b/>
              </w:rPr>
              <w:t>MeerMind</w:t>
            </w:r>
            <w:r>
              <w:rPr>
                <w:rFonts w:asciiTheme="minorHAnsi" w:hAnsiTheme="minorHAnsi" w:cs="Corbel"/>
              </w:rPr>
              <w:t xml:space="preserve"> = </w:t>
            </w:r>
            <w:r w:rsidR="00690ED0" w:rsidRPr="00690ED0">
              <w:rPr>
                <w:rFonts w:asciiTheme="minorHAnsi" w:hAnsiTheme="minorHAnsi" w:cs="Corbel"/>
              </w:rPr>
              <w:t>[Geregeld]</w:t>
            </w:r>
          </w:p>
        </w:tc>
      </w:tr>
      <w:tr w:rsidR="00690ED0" w:rsidRPr="00DB07C2" w:rsidTr="00690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690ED0" w:rsidRPr="00F30966" w:rsidRDefault="005C20D8" w:rsidP="00690ED0">
            <w:pPr>
              <w:numPr>
                <w:ilvl w:val="0"/>
                <w:numId w:val="3"/>
              </w:numPr>
              <w:autoSpaceDE w:val="0"/>
              <w:autoSpaceDN w:val="0"/>
              <w:adjustRightInd w:val="0"/>
              <w:ind w:left="0" w:firstLine="0"/>
              <w:rPr>
                <w:rFonts w:asciiTheme="minorHAnsi" w:hAnsiTheme="minorHAnsi" w:cs="Corbel"/>
                <w:b w:val="0"/>
              </w:rPr>
            </w:pPr>
            <w:r w:rsidRPr="00F30966">
              <w:rPr>
                <w:rFonts w:asciiTheme="minorHAnsi" w:hAnsiTheme="minorHAnsi" w:cs="Corbel"/>
                <w:b w:val="0"/>
              </w:rPr>
              <w:t>$7</w:t>
            </w:r>
          </w:p>
        </w:tc>
        <w:tc>
          <w:tcPr>
            <w:tcW w:w="4323" w:type="dxa"/>
          </w:tcPr>
          <w:p w:rsidR="00690ED0" w:rsidRPr="00F30966" w:rsidRDefault="005C20D8" w:rsidP="00690ED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F30966">
              <w:rPr>
                <w:rFonts w:asciiTheme="minorHAnsi" w:hAnsiTheme="minorHAnsi" w:cs="Corbel"/>
              </w:rPr>
              <w:t>OP wil van werkkring veranderen</w:t>
            </w:r>
          </w:p>
        </w:tc>
        <w:tc>
          <w:tcPr>
            <w:tcW w:w="4324" w:type="dxa"/>
          </w:tcPr>
          <w:p w:rsidR="00690ED0" w:rsidRPr="005C20D8" w:rsidRDefault="005C20D8" w:rsidP="005C20D8">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690ED0">
              <w:rPr>
                <w:rFonts w:asciiTheme="minorHAnsi" w:hAnsiTheme="minorHAnsi" w:cs="Corbel"/>
                <w:i/>
              </w:rPr>
              <w:t>MeerMinWerk.</w:t>
            </w:r>
            <w:r>
              <w:rPr>
                <w:rFonts w:asciiTheme="minorHAnsi" w:hAnsiTheme="minorHAnsi" w:cs="Corbel"/>
                <w:b/>
              </w:rPr>
              <w:t>Verander</w:t>
            </w:r>
            <w:r>
              <w:rPr>
                <w:rFonts w:asciiTheme="minorHAnsi" w:hAnsiTheme="minorHAnsi" w:cs="Corbel"/>
              </w:rPr>
              <w:t xml:space="preserve"> = </w:t>
            </w:r>
            <w:r w:rsidRPr="005C20D8">
              <w:rPr>
                <w:rFonts w:asciiTheme="minorHAnsi" w:hAnsiTheme="minorHAnsi" w:cs="Corbel"/>
              </w:rPr>
              <w:t>[Ja]</w:t>
            </w:r>
          </w:p>
        </w:tc>
      </w:tr>
      <w:tr w:rsidR="00690ED0" w:rsidRPr="00DB07C2" w:rsidTr="00690ED0">
        <w:tc>
          <w:tcPr>
            <w:cnfStyle w:val="001000000000" w:firstRow="0" w:lastRow="0" w:firstColumn="1" w:lastColumn="0" w:oddVBand="0" w:evenVBand="0" w:oddHBand="0" w:evenHBand="0" w:firstRowFirstColumn="0" w:firstRowLastColumn="0" w:lastRowFirstColumn="0" w:lastRowLastColumn="0"/>
            <w:tcW w:w="533" w:type="dxa"/>
          </w:tcPr>
          <w:p w:rsidR="00690ED0" w:rsidRPr="00F30966" w:rsidRDefault="005C20D8" w:rsidP="00690ED0">
            <w:pPr>
              <w:numPr>
                <w:ilvl w:val="0"/>
                <w:numId w:val="3"/>
              </w:numPr>
              <w:autoSpaceDE w:val="0"/>
              <w:autoSpaceDN w:val="0"/>
              <w:adjustRightInd w:val="0"/>
              <w:ind w:left="0" w:firstLine="0"/>
              <w:rPr>
                <w:rFonts w:asciiTheme="minorHAnsi" w:hAnsiTheme="minorHAnsi" w:cs="Corbel"/>
                <w:b w:val="0"/>
              </w:rPr>
            </w:pPr>
            <w:r w:rsidRPr="00F30966">
              <w:rPr>
                <w:rFonts w:asciiTheme="minorHAnsi" w:hAnsiTheme="minorHAnsi" w:cs="Corbel"/>
                <w:b w:val="0"/>
              </w:rPr>
              <w:t>$8</w:t>
            </w:r>
          </w:p>
        </w:tc>
        <w:tc>
          <w:tcPr>
            <w:tcW w:w="4323" w:type="dxa"/>
          </w:tcPr>
          <w:p w:rsidR="00690ED0" w:rsidRPr="00F30966" w:rsidRDefault="005C20D8" w:rsidP="00690ED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F30966">
              <w:rPr>
                <w:rFonts w:asciiTheme="minorHAnsi" w:hAnsiTheme="minorHAnsi" w:cs="Corbel"/>
              </w:rPr>
              <w:t>Op heeft al een andere baan gevonden</w:t>
            </w:r>
          </w:p>
        </w:tc>
        <w:tc>
          <w:tcPr>
            <w:tcW w:w="4324" w:type="dxa"/>
          </w:tcPr>
          <w:p w:rsidR="00690ED0" w:rsidRPr="00DB07C2" w:rsidRDefault="005C20D8" w:rsidP="005C20D8">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sidRPr="00690ED0">
              <w:rPr>
                <w:rFonts w:asciiTheme="minorHAnsi" w:hAnsiTheme="minorHAnsi" w:cs="Corbel"/>
                <w:i/>
              </w:rPr>
              <w:t>MeerMinWerk.</w:t>
            </w:r>
            <w:r>
              <w:rPr>
                <w:rFonts w:asciiTheme="minorHAnsi" w:hAnsiTheme="minorHAnsi" w:cs="Corbel"/>
                <w:b/>
              </w:rPr>
              <w:t>Verander</w:t>
            </w:r>
            <w:r>
              <w:rPr>
                <w:rFonts w:asciiTheme="minorHAnsi" w:hAnsiTheme="minorHAnsi" w:cs="Corbel"/>
              </w:rPr>
              <w:t xml:space="preserve"> = </w:t>
            </w:r>
            <w:r w:rsidRPr="005C20D8">
              <w:rPr>
                <w:rFonts w:asciiTheme="minorHAnsi" w:hAnsiTheme="minorHAnsi" w:cs="Corbel"/>
              </w:rPr>
              <w:t>[AnderBaan]</w:t>
            </w:r>
          </w:p>
        </w:tc>
      </w:tr>
    </w:tbl>
    <w:p w:rsidR="00690ED0" w:rsidRPr="00DB07C2" w:rsidRDefault="00690ED0" w:rsidP="00690ED0">
      <w:pPr>
        <w:pStyle w:val="01Standaard"/>
      </w:pPr>
    </w:p>
    <w:p w:rsidR="00690ED0" w:rsidRPr="00DB07C2" w:rsidRDefault="00690ED0" w:rsidP="00690ED0">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690ED0" w:rsidRDefault="00690ED0" w:rsidP="00690ED0">
      <w:pPr>
        <w:pStyle w:val="01Standaard"/>
      </w:pPr>
    </w:p>
    <w:p w:rsidR="00FA0FCE" w:rsidRPr="006F2A22" w:rsidRDefault="00FA0FCE" w:rsidP="00690ED0">
      <w:pPr>
        <w:pStyle w:val="04NaamVariabelealtN"/>
      </w:pPr>
      <w:r w:rsidRPr="006F2A22">
        <w:t xml:space="preserve">MeerMind </w:t>
      </w:r>
    </w:p>
    <w:p w:rsidR="00FA0FCE" w:rsidRPr="006F2A22" w:rsidRDefault="00FA0FCE" w:rsidP="00690ED0">
      <w:pPr>
        <w:pStyle w:val="05VraagtekstAltV"/>
      </w:pPr>
      <w:r w:rsidRPr="006F2A22">
        <w:t>Zou u binnen 6 maanden meer of minder willen gaan werken, aangenomen dat uw verdiensten dan ook veranderen?</w:t>
      </w:r>
    </w:p>
    <w:p w:rsidR="00FA0FCE" w:rsidRPr="006F2A22" w:rsidRDefault="00FA0FCE" w:rsidP="00690ED0">
      <w:pPr>
        <w:pStyle w:val="06NummeringAltR"/>
      </w:pPr>
      <w:r w:rsidRPr="006F2A22">
        <w:t xml:space="preserve">Ja, meer </w:t>
      </w:r>
      <w:r w:rsidRPr="006F2A22">
        <w:tab/>
        <w:t>[JaMeer]</w:t>
      </w:r>
    </w:p>
    <w:p w:rsidR="00FA0FCE" w:rsidRPr="006F2A22" w:rsidRDefault="00FA0FCE" w:rsidP="00690ED0">
      <w:pPr>
        <w:pStyle w:val="06NummeringAltR"/>
      </w:pPr>
      <w:r w:rsidRPr="006F2A22">
        <w:t xml:space="preserve">Ja, minder </w:t>
      </w:r>
      <w:r w:rsidRPr="006F2A22">
        <w:tab/>
      </w:r>
      <w:r w:rsidRPr="006F2A22">
        <w:tab/>
        <w:t>[JaMinder]</w:t>
      </w:r>
    </w:p>
    <w:p w:rsidR="00FA0FCE" w:rsidRPr="006F2A22" w:rsidRDefault="00FA0FCE" w:rsidP="00690ED0">
      <w:pPr>
        <w:pStyle w:val="06NummeringAltR"/>
      </w:pPr>
      <w:r w:rsidRPr="006F2A22">
        <w:t xml:space="preserve">Nee </w:t>
      </w:r>
      <w:r w:rsidRPr="006F2A22">
        <w:tab/>
      </w:r>
      <w:r w:rsidRPr="006F2A22">
        <w:tab/>
        <w:t>[Nee]</w:t>
      </w:r>
    </w:p>
    <w:p w:rsidR="00FA0FCE" w:rsidRPr="006F2A22" w:rsidRDefault="00FA0FCE" w:rsidP="00690ED0">
      <w:pPr>
        <w:pStyle w:val="06NummeringAltR"/>
      </w:pPr>
      <w:r w:rsidRPr="006F2A22">
        <w:t xml:space="preserve">Reeds geregeld </w:t>
      </w:r>
      <w:r w:rsidRPr="006F2A22">
        <w:tab/>
      </w:r>
      <w:r w:rsidRPr="006F2A22">
        <w:tab/>
        <w:t>[Geregeld]</w:t>
      </w:r>
    </w:p>
    <w:p w:rsidR="00FA0FCE" w:rsidRPr="006F2A22" w:rsidRDefault="00FA0FCE" w:rsidP="00690ED0">
      <w:pPr>
        <w:pStyle w:val="06NummeringAltR"/>
      </w:pPr>
      <w:r w:rsidRPr="006F2A22">
        <w:t xml:space="preserve">Stopt met werken </w:t>
      </w:r>
      <w:r w:rsidRPr="006F2A22">
        <w:tab/>
      </w:r>
      <w:r w:rsidRPr="006F2A22">
        <w:tab/>
        <w:t>[Stopt]</w:t>
      </w:r>
    </w:p>
    <w:p w:rsidR="00FA0FCE" w:rsidRPr="006F2A22" w:rsidRDefault="00FA0FCE" w:rsidP="00690ED0">
      <w:pPr>
        <w:pStyle w:val="01Standaard"/>
      </w:pPr>
    </w:p>
    <w:p w:rsidR="00FA0FCE" w:rsidRPr="006F2A22" w:rsidRDefault="00FA0FCE" w:rsidP="00690ED0">
      <w:pPr>
        <w:pStyle w:val="04NaamVariabelealtN"/>
      </w:pPr>
      <w:r w:rsidRPr="006F2A22">
        <w:t>Wil_UrWk: [0..99]</w:t>
      </w:r>
    </w:p>
    <w:p w:rsidR="00FA0FCE" w:rsidRPr="006F2A22" w:rsidRDefault="00FA0FCE" w:rsidP="005C20D8">
      <w:pPr>
        <w:pStyle w:val="05VraagtekstAltV"/>
      </w:pPr>
      <w:r w:rsidRPr="006F2A22">
        <w:t>($5: Hoeveel uur per week zou u dan willen werken?)</w:t>
      </w:r>
    </w:p>
    <w:p w:rsidR="00FA0FCE" w:rsidRPr="006F2A22" w:rsidRDefault="00FA0FCE" w:rsidP="005C20D8">
      <w:pPr>
        <w:pStyle w:val="05VraagtekstAltV"/>
      </w:pPr>
      <w:r w:rsidRPr="006F2A22">
        <w:t>($6: Hoeveel uur per week gaat u dan werken?)</w:t>
      </w:r>
    </w:p>
    <w:p w:rsidR="00FA0FCE" w:rsidRPr="006F2A22" w:rsidRDefault="00FA0FCE" w:rsidP="005C20D8">
      <w:pPr>
        <w:pStyle w:val="05VraagtekstAltV"/>
      </w:pPr>
      <w:r w:rsidRPr="006F2A22">
        <w:t>&gt;&gt;</w:t>
      </w:r>
      <w:r w:rsidR="009E3931" w:rsidRPr="009E3931">
        <w:rPr>
          <w:color w:val="0000FF"/>
        </w:rPr>
        <w:t xml:space="preserve"> </w:t>
      </w:r>
      <w:r w:rsidR="009E3931" w:rsidRPr="00A97651">
        <w:rPr>
          <w:color w:val="0000FF"/>
        </w:rPr>
        <w:t xml:space="preserve">ENQ: </w:t>
      </w:r>
      <w:r w:rsidRPr="006F2A22">
        <w:t>S.v.p. afronden op hele uren.&lt;&lt;</w:t>
      </w:r>
    </w:p>
    <w:p w:rsidR="00FA0FCE" w:rsidRPr="006F2A22" w:rsidRDefault="00FA0FCE" w:rsidP="005C20D8">
      <w:pPr>
        <w:pStyle w:val="05VraagtekstAltV"/>
      </w:pPr>
      <w:r w:rsidRPr="006F2A22">
        <w:t>[ ][ ] uur</w:t>
      </w:r>
    </w:p>
    <w:p w:rsidR="00FA0FCE" w:rsidRPr="006F2A22" w:rsidRDefault="00FA0FCE" w:rsidP="00690ED0">
      <w:pPr>
        <w:pStyle w:val="01Standaard"/>
      </w:pPr>
    </w:p>
    <w:p w:rsidR="00FA0FCE" w:rsidRPr="006F2A22" w:rsidRDefault="00FA0FCE" w:rsidP="005C20D8">
      <w:pPr>
        <w:pStyle w:val="04NaamVariabelealtN"/>
      </w:pPr>
      <w:r w:rsidRPr="006F2A22">
        <w:t>KunnStrtMM</w:t>
      </w:r>
    </w:p>
    <w:p w:rsidR="00FA0FCE" w:rsidRPr="006F2A22" w:rsidRDefault="00FA0FCE" w:rsidP="005C20D8">
      <w:pPr>
        <w:pStyle w:val="05VraagtekstAltV"/>
      </w:pPr>
      <w:r w:rsidRPr="006F2A22">
        <w:t>Op welke termijn zou u meer kunnen gaan werken?</w:t>
      </w:r>
    </w:p>
    <w:p w:rsidR="00FA0FCE" w:rsidRPr="006F2A22" w:rsidRDefault="00FA0FCE" w:rsidP="005C20D8">
      <w:pPr>
        <w:pStyle w:val="06NummeringAltR"/>
      </w:pPr>
      <w:r w:rsidRPr="006F2A22">
        <w:t>Binnen 2 weken</w:t>
      </w:r>
      <w:r w:rsidRPr="006F2A22">
        <w:tab/>
      </w:r>
      <w:r w:rsidRPr="006F2A22">
        <w:tab/>
        <w:t>[Mind2Wkn]</w:t>
      </w:r>
    </w:p>
    <w:p w:rsidR="00FA0FCE" w:rsidRPr="006F2A22" w:rsidRDefault="00FA0FCE" w:rsidP="005C20D8">
      <w:pPr>
        <w:pStyle w:val="06NummeringAltR"/>
      </w:pPr>
      <w:r w:rsidRPr="006F2A22">
        <w:t>2 weken tot 3 maanden</w:t>
      </w:r>
      <w:r w:rsidRPr="006F2A22">
        <w:tab/>
      </w:r>
      <w:r w:rsidRPr="006F2A22">
        <w:tab/>
        <w:t>[Wk2_Mnd3]</w:t>
      </w:r>
    </w:p>
    <w:p w:rsidR="00FA0FCE" w:rsidRPr="006F2A22" w:rsidRDefault="00FA0FCE" w:rsidP="005C20D8">
      <w:pPr>
        <w:pStyle w:val="06NummeringAltR"/>
      </w:pPr>
      <w:r w:rsidRPr="006F2A22">
        <w:t>3 maanden tot 6 maanden</w:t>
      </w:r>
      <w:r w:rsidRPr="006F2A22">
        <w:tab/>
      </w:r>
      <w:r w:rsidRPr="006F2A22">
        <w:tab/>
        <w:t>[Mnd3_6]</w:t>
      </w:r>
    </w:p>
    <w:p w:rsidR="00FA0FCE" w:rsidRPr="006F2A22" w:rsidRDefault="00FA0FCE" w:rsidP="005C20D8">
      <w:pPr>
        <w:pStyle w:val="06NummeringAltR"/>
      </w:pPr>
      <w:r w:rsidRPr="006F2A22">
        <w:t>6 maanden of langer</w:t>
      </w:r>
      <w:r w:rsidRPr="006F2A22">
        <w:tab/>
      </w:r>
      <w:r w:rsidRPr="006F2A22">
        <w:tab/>
        <w:t>[Mnd6Meer]</w:t>
      </w:r>
    </w:p>
    <w:p w:rsidR="00FA0FCE" w:rsidRPr="006F2A22" w:rsidRDefault="00FA0FCE" w:rsidP="00690ED0">
      <w:pPr>
        <w:pStyle w:val="01Standaard"/>
      </w:pPr>
    </w:p>
    <w:p w:rsidR="00FA0FCE" w:rsidRPr="006F2A22" w:rsidRDefault="00FA0FCE" w:rsidP="005C20D8">
      <w:pPr>
        <w:pStyle w:val="04NaamVariabelealtN"/>
      </w:pPr>
      <w:r w:rsidRPr="006F2A22">
        <w:t>Verander</w:t>
      </w:r>
    </w:p>
    <w:p w:rsidR="00FA0FCE" w:rsidRPr="006F2A22" w:rsidRDefault="00FA0FCE" w:rsidP="005C20D8">
      <w:pPr>
        <w:pStyle w:val="05VraagtekstAltV"/>
      </w:pPr>
      <w:r w:rsidRPr="006F2A22">
        <w:t>Zou u op dit moment van werkkring willen veranderen?</w:t>
      </w:r>
    </w:p>
    <w:p w:rsidR="00FA0FCE" w:rsidRPr="006F2A22" w:rsidRDefault="00FA0FCE" w:rsidP="005C20D8">
      <w:pPr>
        <w:pStyle w:val="06NummeringAltR"/>
      </w:pPr>
      <w:r w:rsidRPr="006F2A22">
        <w:t xml:space="preserve">Ja </w:t>
      </w:r>
      <w:r w:rsidRPr="006F2A22">
        <w:tab/>
      </w:r>
      <w:r w:rsidRPr="006F2A22">
        <w:tab/>
        <w:t>[Ja]</w:t>
      </w:r>
    </w:p>
    <w:p w:rsidR="00FA0FCE" w:rsidRPr="006F2A22" w:rsidRDefault="00FA0FCE" w:rsidP="005C20D8">
      <w:pPr>
        <w:pStyle w:val="06NummeringAltR"/>
      </w:pPr>
      <w:r w:rsidRPr="006F2A22">
        <w:t xml:space="preserve">Nee </w:t>
      </w:r>
      <w:r w:rsidRPr="006F2A22">
        <w:tab/>
      </w:r>
      <w:r w:rsidRPr="006F2A22">
        <w:tab/>
        <w:t>[Nee]</w:t>
      </w:r>
    </w:p>
    <w:p w:rsidR="00FA0FCE" w:rsidRPr="006F2A22" w:rsidRDefault="00FA0FCE" w:rsidP="005C20D8">
      <w:pPr>
        <w:pStyle w:val="06NummeringAltR"/>
      </w:pPr>
      <w:r w:rsidRPr="006F2A22">
        <w:t>Al andere baan gevonden</w:t>
      </w:r>
      <w:r w:rsidRPr="006F2A22">
        <w:tab/>
      </w:r>
      <w:r w:rsidRPr="006F2A22">
        <w:tab/>
        <w:t>[AnderBaan]</w:t>
      </w:r>
    </w:p>
    <w:p w:rsidR="00FA0FCE" w:rsidRDefault="00FA0FCE" w:rsidP="00690ED0">
      <w:pPr>
        <w:pStyle w:val="01Standaard"/>
      </w:pPr>
    </w:p>
    <w:p w:rsidR="00FA0FCE" w:rsidRPr="006F2A22" w:rsidRDefault="00FA0FCE" w:rsidP="005C20D8">
      <w:pPr>
        <w:pStyle w:val="04NaamVariabelealtN"/>
      </w:pPr>
      <w:r w:rsidRPr="006F2A22">
        <w:t>RedenVer, RedenTxt: String[140]</w:t>
      </w:r>
    </w:p>
    <w:p w:rsidR="00FA0FCE" w:rsidRPr="006F2A22" w:rsidRDefault="00FA0FCE" w:rsidP="005C20D8">
      <w:pPr>
        <w:pStyle w:val="05VraagtekstAltV"/>
      </w:pPr>
      <w:r w:rsidRPr="006F2A22">
        <w:t xml:space="preserve">Wat is de belangrijkste reden dat u van werkkring </w:t>
      </w:r>
      <w:r w:rsidR="005C20D8" w:rsidRPr="00475E15">
        <w:rPr>
          <w:color w:val="00B050"/>
        </w:rPr>
        <w:t xml:space="preserve">($7: </w:t>
      </w:r>
      <w:r w:rsidRPr="00475E15">
        <w:rPr>
          <w:color w:val="00B050"/>
        </w:rPr>
        <w:t>wil</w:t>
      </w:r>
      <w:r w:rsidR="005C20D8" w:rsidRPr="00475E15">
        <w:rPr>
          <w:color w:val="00B050"/>
        </w:rPr>
        <w:t xml:space="preserve"> $8: </w:t>
      </w:r>
      <w:r w:rsidRPr="00475E15">
        <w:rPr>
          <w:color w:val="00B050"/>
        </w:rPr>
        <w:t>gaat</w:t>
      </w:r>
      <w:r w:rsidR="005C20D8" w:rsidRPr="00475E15">
        <w:rPr>
          <w:color w:val="00B050"/>
        </w:rPr>
        <w:t>)</w:t>
      </w:r>
      <w:r w:rsidRPr="00475E15">
        <w:rPr>
          <w:color w:val="00B050"/>
        </w:rPr>
        <w:t xml:space="preserve"> </w:t>
      </w:r>
      <w:r w:rsidRPr="006F2A22">
        <w:t>veranderen?</w:t>
      </w:r>
    </w:p>
    <w:p w:rsidR="00FA0FCE" w:rsidRPr="006F2A22" w:rsidRDefault="00FA0FCE" w:rsidP="005C20D8">
      <w:pPr>
        <w:pStyle w:val="06NummeringAltR"/>
      </w:pPr>
      <w:r w:rsidRPr="006F2A22">
        <w:t>Huidige baan of werk is beneden het opleidingsniveau</w:t>
      </w:r>
      <w:r w:rsidRPr="006F2A22">
        <w:tab/>
        <w:t>[TeLaag]</w:t>
      </w:r>
    </w:p>
    <w:p w:rsidR="00FA0FCE" w:rsidRPr="006F2A22" w:rsidRDefault="00FA0FCE" w:rsidP="005C20D8">
      <w:pPr>
        <w:pStyle w:val="06NummeringAltR"/>
      </w:pPr>
      <w:r w:rsidRPr="006F2A22">
        <w:t>Wil graag een hoger inkomen</w:t>
      </w:r>
      <w:r w:rsidRPr="006F2A22">
        <w:tab/>
      </w:r>
      <w:r w:rsidRPr="006F2A22">
        <w:tab/>
        <w:t>[Inkomen]</w:t>
      </w:r>
    </w:p>
    <w:p w:rsidR="00FA0FCE" w:rsidRPr="006F2A22" w:rsidRDefault="00FA0FCE" w:rsidP="005C20D8">
      <w:pPr>
        <w:pStyle w:val="06NummeringAltR"/>
      </w:pPr>
      <w:r w:rsidRPr="006F2A22">
        <w:t>De huidige werkomstandigheden zijn te gevaarlijk</w:t>
      </w:r>
      <w:r w:rsidRPr="006F2A22">
        <w:tab/>
      </w:r>
      <w:r w:rsidRPr="006F2A22">
        <w:tab/>
      </w:r>
      <w:r w:rsidR="005C20D8">
        <w:t>[</w:t>
      </w:r>
      <w:r w:rsidRPr="006F2A22">
        <w:t>Gevaar]</w:t>
      </w:r>
    </w:p>
    <w:p w:rsidR="00FA0FCE" w:rsidRPr="006F2A22" w:rsidRDefault="00FA0FCE" w:rsidP="005C20D8">
      <w:pPr>
        <w:pStyle w:val="06NummeringAltR"/>
      </w:pPr>
      <w:r w:rsidRPr="006F2A22">
        <w:t>Vanwege dreigend ontslag / faillissement</w:t>
      </w:r>
      <w:r w:rsidRPr="006F2A22">
        <w:tab/>
      </w:r>
      <w:r w:rsidRPr="006F2A22">
        <w:tab/>
        <w:t>[Ontslag]</w:t>
      </w:r>
    </w:p>
    <w:p w:rsidR="00FA0FCE" w:rsidRPr="006F2A22" w:rsidRDefault="00FA0FCE" w:rsidP="005C20D8">
      <w:pPr>
        <w:pStyle w:val="06NummeringAltR"/>
      </w:pPr>
      <w:r w:rsidRPr="006F2A22">
        <w:lastRenderedPageBreak/>
        <w:t>Anders, namelijk ________________________________________________</w:t>
      </w:r>
      <w:r w:rsidR="005C20D8">
        <w:tab/>
      </w:r>
      <w:r w:rsidRPr="006F2A22">
        <w:t>[Andrs]</w:t>
      </w:r>
    </w:p>
    <w:p w:rsidR="00FA0FCE" w:rsidRPr="006F2A22" w:rsidRDefault="00FA0FCE" w:rsidP="00690ED0">
      <w:pPr>
        <w:pStyle w:val="01Standaard"/>
        <w:rPr>
          <w:spacing w:val="-2"/>
        </w:rPr>
      </w:pPr>
    </w:p>
    <w:p w:rsidR="00FA0FCE" w:rsidRPr="006F2A22" w:rsidRDefault="00FA0FCE" w:rsidP="005C20D8">
      <w:pPr>
        <w:pStyle w:val="04NaamVariabelealtN"/>
      </w:pPr>
      <w:r w:rsidRPr="006F2A22">
        <w:t>Af4Wk1</w:t>
      </w:r>
    </w:p>
    <w:p w:rsidR="00FA0FCE" w:rsidRPr="006F2A22" w:rsidRDefault="00FA0FCE" w:rsidP="005C20D8">
      <w:pPr>
        <w:pStyle w:val="05VraagtekstAltV"/>
      </w:pPr>
      <w:r w:rsidRPr="006F2A22">
        <w:t xml:space="preserve">Heeft u de </w:t>
      </w:r>
      <w:r w:rsidRPr="006F2A22">
        <w:rPr>
          <w:u w:val="single"/>
        </w:rPr>
        <w:t xml:space="preserve">afgelopen 4 weken </w:t>
      </w:r>
      <w:r w:rsidRPr="006F2A22">
        <w:t>iets gedaan om aan ander werk te komen? Advertenties nakijken om een baan te vinden telt al mee.</w:t>
      </w:r>
    </w:p>
    <w:p w:rsidR="001526FA" w:rsidRDefault="001526FA" w:rsidP="001526FA">
      <w:pPr>
        <w:pStyle w:val="05VraagtekstAltV"/>
      </w:pPr>
      <w:r>
        <w:t>[TJaNee]</w:t>
      </w:r>
    </w:p>
    <w:p w:rsidR="00FA0FCE" w:rsidRDefault="00FA0FCE" w:rsidP="00690ED0">
      <w:pPr>
        <w:pStyle w:val="01Standaard"/>
        <w:rPr>
          <w:spacing w:val="-2"/>
        </w:rPr>
      </w:pPr>
    </w:p>
    <w:p w:rsidR="001526FA" w:rsidRPr="00475E15" w:rsidRDefault="001526FA" w:rsidP="001526FA">
      <w:pPr>
        <w:pStyle w:val="04NaamVariabelealtN"/>
        <w:rPr>
          <w:color w:val="00B050"/>
        </w:rPr>
      </w:pPr>
      <w:r w:rsidRPr="00475E15">
        <w:rPr>
          <w:color w:val="00B050"/>
        </w:rPr>
        <w:t>Intro</w:t>
      </w:r>
    </w:p>
    <w:p w:rsidR="001526FA" w:rsidRPr="006F2A22" w:rsidRDefault="001526FA" w:rsidP="001526FA">
      <w:pPr>
        <w:pStyle w:val="05VraagtekstAltV"/>
      </w:pPr>
      <w:r w:rsidRPr="006F2A22">
        <w:t xml:space="preserve">Kunt u aangeven of u de </w:t>
      </w:r>
      <w:r w:rsidRPr="006F2A22">
        <w:rPr>
          <w:u w:val="single"/>
        </w:rPr>
        <w:t>afgelopen 4 weken</w:t>
      </w:r>
      <w:r w:rsidRPr="006F2A22">
        <w:t xml:space="preserve"> één of meer van de volgende activiteiten heeft ondernomen?</w:t>
      </w:r>
    </w:p>
    <w:p w:rsidR="001526FA" w:rsidRPr="006F2A22" w:rsidRDefault="001526FA" w:rsidP="00690ED0">
      <w:pPr>
        <w:pStyle w:val="01Standaard"/>
        <w:rPr>
          <w:spacing w:val="-2"/>
        </w:rPr>
      </w:pPr>
    </w:p>
    <w:p w:rsidR="001526FA" w:rsidRDefault="00FA0FCE" w:rsidP="001526FA">
      <w:pPr>
        <w:pStyle w:val="04NaamVariabelealtN"/>
      </w:pPr>
      <w:r w:rsidRPr="006F2A22">
        <w:t>ARbBurVra</w:t>
      </w:r>
    </w:p>
    <w:p w:rsidR="00D9055C" w:rsidRPr="006747C5" w:rsidRDefault="006747C5" w:rsidP="00D9055C">
      <w:pPr>
        <w:rPr>
          <w:i/>
          <w:iCs/>
          <w:color w:val="FFC000"/>
        </w:rPr>
      </w:pPr>
      <w:r w:rsidRPr="006747C5">
        <w:rPr>
          <w:i/>
          <w:iCs/>
          <w:color w:val="FFC000"/>
        </w:rPr>
        <w:t>Contact gehad met een overheidsinstantie om werk te vinden (zoals SZW)</w:t>
      </w:r>
      <w:r w:rsidR="00D9055C" w:rsidRPr="006747C5">
        <w:rPr>
          <w:iCs/>
          <w:color w:val="FFC000"/>
        </w:rPr>
        <w:t>?</w:t>
      </w:r>
    </w:p>
    <w:p w:rsidR="006E614E" w:rsidRPr="006E614E" w:rsidRDefault="006E614E" w:rsidP="006E614E">
      <w:pPr>
        <w:pStyle w:val="05VraagtekstAltV"/>
        <w:rPr>
          <w:color w:val="FFC000"/>
        </w:rPr>
      </w:pPr>
    </w:p>
    <w:p w:rsidR="001526FA" w:rsidRDefault="001526FA" w:rsidP="001526FA">
      <w:pPr>
        <w:pStyle w:val="05VraagtekstAltV"/>
      </w:pPr>
      <w:r>
        <w:t>[TJaNee]</w:t>
      </w:r>
    </w:p>
    <w:p w:rsidR="001526FA" w:rsidRPr="001526FA" w:rsidRDefault="001526FA" w:rsidP="001526FA">
      <w:pPr>
        <w:pStyle w:val="05VraagtekstAltV"/>
      </w:pPr>
    </w:p>
    <w:p w:rsidR="001526FA" w:rsidRDefault="00FA0FCE" w:rsidP="001526FA">
      <w:pPr>
        <w:pStyle w:val="04NaamVariabelealtN"/>
      </w:pPr>
      <w:r w:rsidRPr="006F2A22">
        <w:t>InterNa</w:t>
      </w:r>
    </w:p>
    <w:p w:rsidR="001526FA" w:rsidRDefault="001526FA" w:rsidP="001526FA">
      <w:pPr>
        <w:pStyle w:val="05VraagtekstAltV"/>
      </w:pPr>
      <w:r w:rsidRPr="001526FA">
        <w:t>Nakijken van personeelsadvertenties op internet?</w:t>
      </w:r>
    </w:p>
    <w:p w:rsidR="001526FA" w:rsidRDefault="001526FA" w:rsidP="001526FA">
      <w:pPr>
        <w:pStyle w:val="05VraagtekstAltV"/>
      </w:pPr>
      <w:r>
        <w:t>[TJaNee]</w:t>
      </w:r>
    </w:p>
    <w:p w:rsidR="001526FA" w:rsidRPr="001526FA" w:rsidRDefault="001526FA" w:rsidP="001526FA">
      <w:pPr>
        <w:pStyle w:val="05VraagtekstAltV"/>
      </w:pPr>
    </w:p>
    <w:p w:rsidR="001526FA" w:rsidRDefault="00FA0FCE" w:rsidP="001526FA">
      <w:pPr>
        <w:pStyle w:val="04NaamVariabelealtN"/>
      </w:pPr>
      <w:r w:rsidRPr="006F2A22">
        <w:t>InterRe</w:t>
      </w:r>
    </w:p>
    <w:p w:rsidR="001526FA" w:rsidRDefault="001526FA" w:rsidP="001526FA">
      <w:pPr>
        <w:pStyle w:val="05VraagtekstAltV"/>
      </w:pPr>
      <w:r w:rsidRPr="001526FA">
        <w:t>Reageren op personeelsadvertenties op internet?</w:t>
      </w:r>
    </w:p>
    <w:p w:rsidR="001526FA" w:rsidRDefault="001526FA" w:rsidP="001526FA">
      <w:pPr>
        <w:pStyle w:val="05VraagtekstAltV"/>
      </w:pPr>
      <w:r>
        <w:t>[TJaNee]</w:t>
      </w:r>
    </w:p>
    <w:p w:rsidR="001526FA" w:rsidRPr="001526FA" w:rsidRDefault="001526FA" w:rsidP="001526FA">
      <w:pPr>
        <w:pStyle w:val="05VraagtekstAltV"/>
      </w:pPr>
    </w:p>
    <w:p w:rsidR="001526FA" w:rsidRDefault="00FA0FCE" w:rsidP="001526FA">
      <w:pPr>
        <w:pStyle w:val="04NaamVariabelealtN"/>
      </w:pPr>
      <w:r w:rsidRPr="006F2A22">
        <w:t>Nakijk</w:t>
      </w:r>
    </w:p>
    <w:p w:rsidR="001526FA" w:rsidRDefault="001526FA" w:rsidP="001526FA">
      <w:pPr>
        <w:pStyle w:val="05VraagtekstAltV"/>
      </w:pPr>
      <w:r w:rsidRPr="001526FA">
        <w:t>Nakijken van personeelsadvertenties niet via internet?</w:t>
      </w:r>
    </w:p>
    <w:p w:rsidR="001526FA" w:rsidRDefault="001526FA" w:rsidP="001526FA">
      <w:pPr>
        <w:pStyle w:val="05VraagtekstAltV"/>
      </w:pPr>
      <w:r>
        <w:t>[TJaNee]</w:t>
      </w:r>
    </w:p>
    <w:p w:rsidR="001526FA" w:rsidRPr="001526FA" w:rsidRDefault="001526FA" w:rsidP="001526FA">
      <w:pPr>
        <w:pStyle w:val="05VraagtekstAltV"/>
      </w:pPr>
    </w:p>
    <w:p w:rsidR="001526FA" w:rsidRDefault="00FA0FCE" w:rsidP="001526FA">
      <w:pPr>
        <w:pStyle w:val="04NaamVariabelealtN"/>
      </w:pPr>
      <w:r w:rsidRPr="006F2A22">
        <w:t>Reageren</w:t>
      </w:r>
    </w:p>
    <w:p w:rsidR="001526FA" w:rsidRDefault="001526FA" w:rsidP="001526FA">
      <w:pPr>
        <w:pStyle w:val="05VraagtekstAltV"/>
      </w:pPr>
      <w:r w:rsidRPr="001526FA">
        <w:t>Reageren op personeelsadvertenties niet via internet?</w:t>
      </w:r>
    </w:p>
    <w:p w:rsidR="001526FA" w:rsidRDefault="001526FA" w:rsidP="001526FA">
      <w:pPr>
        <w:pStyle w:val="05VraagtekstAltV"/>
      </w:pPr>
      <w:r>
        <w:t>[TJaNee]</w:t>
      </w:r>
    </w:p>
    <w:p w:rsidR="001526FA" w:rsidRPr="001526FA" w:rsidRDefault="001526FA" w:rsidP="001526FA">
      <w:pPr>
        <w:pStyle w:val="05VraagtekstAltV"/>
      </w:pPr>
    </w:p>
    <w:p w:rsidR="001526FA" w:rsidRDefault="00FA0FCE" w:rsidP="001526FA">
      <w:pPr>
        <w:pStyle w:val="04NaamVariabelealtN"/>
      </w:pPr>
      <w:r w:rsidRPr="006F2A22">
        <w:t>Assessm</w:t>
      </w:r>
    </w:p>
    <w:p w:rsidR="001526FA" w:rsidRDefault="001526FA" w:rsidP="001526FA">
      <w:pPr>
        <w:pStyle w:val="05VraagtekstAltV"/>
      </w:pPr>
      <w:r w:rsidRPr="001526FA">
        <w:t>Sollicitatiegesprek gevoerd of een test ondergaan als onderdeel van een sollicitatieprocedure (assessment)?</w:t>
      </w:r>
    </w:p>
    <w:p w:rsidR="001526FA" w:rsidRDefault="001526FA" w:rsidP="001526FA">
      <w:pPr>
        <w:pStyle w:val="05VraagtekstAltV"/>
      </w:pPr>
      <w:r>
        <w:t>[TJaNee]</w:t>
      </w:r>
    </w:p>
    <w:p w:rsidR="001526FA" w:rsidRPr="001526FA" w:rsidRDefault="001526FA" w:rsidP="001526FA">
      <w:pPr>
        <w:pStyle w:val="05VraagtekstAltV"/>
      </w:pPr>
    </w:p>
    <w:p w:rsidR="001526FA" w:rsidRDefault="00FA0FCE" w:rsidP="001526FA">
      <w:pPr>
        <w:pStyle w:val="04NaamVariabelealtN"/>
      </w:pPr>
      <w:r w:rsidRPr="006F2A22">
        <w:t>OpenCV</w:t>
      </w:r>
    </w:p>
    <w:p w:rsidR="001526FA" w:rsidRDefault="001526FA" w:rsidP="001526FA">
      <w:pPr>
        <w:pStyle w:val="05VraagtekstAltV"/>
      </w:pPr>
      <w:r w:rsidRPr="001526FA">
        <w:t>Open sollicitatiebrief geschreven of CV op vacaturesite geplaatst?</w:t>
      </w:r>
    </w:p>
    <w:p w:rsidR="001526FA" w:rsidRDefault="001526FA" w:rsidP="001526FA">
      <w:pPr>
        <w:pStyle w:val="05VraagtekstAltV"/>
      </w:pPr>
      <w:r>
        <w:t>[TJaNee]</w:t>
      </w:r>
    </w:p>
    <w:p w:rsidR="001526FA" w:rsidRPr="001526FA" w:rsidRDefault="001526FA" w:rsidP="001526FA">
      <w:pPr>
        <w:pStyle w:val="05VraagtekstAltV"/>
      </w:pPr>
    </w:p>
    <w:p w:rsidR="001526FA" w:rsidRDefault="00FA0FCE" w:rsidP="001526FA">
      <w:pPr>
        <w:pStyle w:val="04NaamVariabelealtN"/>
      </w:pPr>
      <w:r w:rsidRPr="006F2A22">
        <w:t>UitzBVra</w:t>
      </w:r>
    </w:p>
    <w:p w:rsidR="001526FA" w:rsidRDefault="001526FA" w:rsidP="001526FA">
      <w:pPr>
        <w:pStyle w:val="05VraagtekstAltV"/>
      </w:pPr>
      <w:r w:rsidRPr="001526FA">
        <w:t>Contact gehad met een uitzendbureau om werk te vinden?</w:t>
      </w:r>
    </w:p>
    <w:p w:rsidR="001526FA" w:rsidRDefault="001526FA" w:rsidP="001526FA">
      <w:pPr>
        <w:pStyle w:val="05VraagtekstAltV"/>
      </w:pPr>
      <w:r>
        <w:t>[TJaNee]</w:t>
      </w:r>
    </w:p>
    <w:p w:rsidR="001526FA" w:rsidRPr="001526FA" w:rsidRDefault="001526FA" w:rsidP="001526FA">
      <w:pPr>
        <w:pStyle w:val="05VraagtekstAltV"/>
      </w:pPr>
    </w:p>
    <w:p w:rsidR="001526FA" w:rsidRDefault="00FA0FCE" w:rsidP="001526FA">
      <w:pPr>
        <w:pStyle w:val="04NaamVariabelealtN"/>
      </w:pPr>
      <w:r w:rsidRPr="006F2A22">
        <w:t>WerkgVra</w:t>
      </w:r>
    </w:p>
    <w:p w:rsidR="001526FA" w:rsidRDefault="001526FA" w:rsidP="001526FA">
      <w:pPr>
        <w:pStyle w:val="05VraagtekstAltV"/>
      </w:pPr>
      <w:r w:rsidRPr="001526FA">
        <w:t>Geïnformeerd bij werkgevers?</w:t>
      </w:r>
    </w:p>
    <w:p w:rsidR="001526FA" w:rsidRDefault="001526FA" w:rsidP="001526FA">
      <w:pPr>
        <w:pStyle w:val="05VraagtekstAltV"/>
      </w:pPr>
      <w:r>
        <w:t>[TJaNee]</w:t>
      </w:r>
    </w:p>
    <w:p w:rsidR="001526FA" w:rsidRPr="001526FA" w:rsidRDefault="001526FA" w:rsidP="001526FA">
      <w:pPr>
        <w:pStyle w:val="05VraagtekstAltV"/>
      </w:pPr>
    </w:p>
    <w:p w:rsidR="001526FA" w:rsidRDefault="00FA0FCE" w:rsidP="001526FA">
      <w:pPr>
        <w:pStyle w:val="04NaamVariabelealtN"/>
      </w:pPr>
      <w:r w:rsidRPr="006F2A22">
        <w:t>FamilVra</w:t>
      </w:r>
    </w:p>
    <w:p w:rsidR="001526FA" w:rsidRDefault="001526FA" w:rsidP="001526FA">
      <w:pPr>
        <w:pStyle w:val="05VraagtekstAltV"/>
      </w:pPr>
      <w:r w:rsidRPr="001526FA">
        <w:t>Geïnformeerd bij familie, vrienden of relaties?</w:t>
      </w:r>
    </w:p>
    <w:p w:rsidR="001526FA" w:rsidRDefault="001526FA" w:rsidP="001526FA">
      <w:pPr>
        <w:pStyle w:val="05VraagtekstAltV"/>
      </w:pPr>
      <w:r>
        <w:t>[TJaNee]</w:t>
      </w:r>
    </w:p>
    <w:p w:rsidR="001526FA" w:rsidRPr="001526FA" w:rsidRDefault="001526FA" w:rsidP="001526FA">
      <w:pPr>
        <w:pStyle w:val="05VraagtekstAltV"/>
      </w:pPr>
    </w:p>
    <w:p w:rsidR="00FA0FCE" w:rsidRPr="006F2A22" w:rsidRDefault="00FA0FCE" w:rsidP="001526FA">
      <w:pPr>
        <w:pStyle w:val="04NaamVariabelealtN"/>
      </w:pPr>
      <w:r w:rsidRPr="006F2A22">
        <w:t>Bedrijfsdag</w:t>
      </w:r>
    </w:p>
    <w:p w:rsidR="00FA0FCE" w:rsidRPr="006F2A22" w:rsidRDefault="001526FA" w:rsidP="00690ED0">
      <w:pPr>
        <w:pStyle w:val="01Standaard"/>
      </w:pPr>
      <w:r w:rsidRPr="001526FA">
        <w:t>Een Job Fair, carrièredag of banenmarkt bezocht?</w:t>
      </w:r>
    </w:p>
    <w:p w:rsidR="001526FA" w:rsidRDefault="001526FA" w:rsidP="001526FA">
      <w:pPr>
        <w:pStyle w:val="05VraagtekstAltV"/>
      </w:pPr>
      <w:r>
        <w:t>[TJaNee]</w:t>
      </w:r>
    </w:p>
    <w:p w:rsidR="00FA0FCE" w:rsidRPr="00472BE6" w:rsidRDefault="00FA0FCE" w:rsidP="00472BE6">
      <w:pPr>
        <w:pStyle w:val="01Standaard"/>
      </w:pPr>
    </w:p>
    <w:p w:rsidR="00FA0FCE" w:rsidRPr="00472BE6" w:rsidRDefault="00FA0FCE" w:rsidP="00472BE6">
      <w:pPr>
        <w:pStyle w:val="04NaamVariabelealtN"/>
      </w:pPr>
      <w:r w:rsidRPr="00472BE6">
        <w:t>WrkKomen1</w:t>
      </w:r>
    </w:p>
    <w:p w:rsidR="00FA0FCE" w:rsidRPr="00472BE6" w:rsidRDefault="00FA0FCE" w:rsidP="00472BE6">
      <w:pPr>
        <w:pStyle w:val="05VraagtekstAltV"/>
      </w:pPr>
      <w:r w:rsidRPr="00472BE6">
        <w:t xml:space="preserve">Heeft u het </w:t>
      </w:r>
      <w:r w:rsidRPr="00D9055C">
        <w:rPr>
          <w:u w:val="single"/>
        </w:rPr>
        <w:t>afgelopen half jaar</w:t>
      </w:r>
      <w:r w:rsidRPr="00472BE6">
        <w:t xml:space="preserve"> iets gedaan om aan ander werk te komen? Advertenties nakijken om een baan te vinden telt al mee.</w:t>
      </w:r>
    </w:p>
    <w:p w:rsidR="00FA0FCE" w:rsidRPr="00472BE6" w:rsidRDefault="00472BE6" w:rsidP="00472BE6">
      <w:pPr>
        <w:pStyle w:val="05VraagtekstAltV"/>
      </w:pPr>
      <w:r>
        <w:t>[TJaNee]</w:t>
      </w:r>
    </w:p>
    <w:p w:rsidR="00FA0FCE" w:rsidRPr="00472BE6" w:rsidRDefault="00FA0FCE" w:rsidP="00472BE6">
      <w:pPr>
        <w:pStyle w:val="01Standaard"/>
      </w:pPr>
    </w:p>
    <w:p w:rsidR="00FA0FCE" w:rsidRPr="006F2A22" w:rsidRDefault="00FA0FCE" w:rsidP="00FA0FCE">
      <w:pPr>
        <w:pStyle w:val="01Standaard"/>
      </w:pPr>
    </w:p>
    <w:p w:rsidR="00FA0FCE" w:rsidRPr="006F2A22" w:rsidRDefault="00FA0FCE" w:rsidP="00FA0FCE">
      <w:pPr>
        <w:pStyle w:val="02Kop1"/>
      </w:pPr>
      <w:bookmarkStart w:id="28" w:name="_Toc445215433"/>
      <w:bookmarkStart w:id="29" w:name="_Toc511306614"/>
      <w:r w:rsidRPr="006F2A22">
        <w:lastRenderedPageBreak/>
        <w:t>Blok</w:t>
      </w:r>
      <w:r w:rsidR="0040273E">
        <w:t xml:space="preserve"> 8</w:t>
      </w:r>
      <w:r w:rsidRPr="006F2A22">
        <w:t>: Werkzoeken [WerkZk]</w:t>
      </w:r>
      <w:bookmarkEnd w:id="28"/>
      <w:bookmarkEnd w:id="29"/>
    </w:p>
    <w:p w:rsidR="0040273E" w:rsidRPr="00DB07C2" w:rsidRDefault="0040273E" w:rsidP="0040273E">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40273E" w:rsidRPr="00DB07C2" w:rsidRDefault="0040273E" w:rsidP="0040273E">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40273E" w:rsidRPr="00DB07C2" w:rsidTr="004027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40273E" w:rsidRPr="00DB07C2" w:rsidRDefault="0040273E" w:rsidP="0040273E">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40273E" w:rsidRPr="00DB07C2" w:rsidRDefault="0040273E" w:rsidP="0040273E">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40273E" w:rsidRPr="00DB07C2" w:rsidRDefault="0040273E" w:rsidP="0040273E">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40273E" w:rsidRPr="00DB07C2" w:rsidTr="004027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40273E" w:rsidRPr="00861A84" w:rsidRDefault="000E0CB6" w:rsidP="0040273E">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$7</w:t>
            </w:r>
          </w:p>
        </w:tc>
        <w:tc>
          <w:tcPr>
            <w:tcW w:w="4323" w:type="dxa"/>
          </w:tcPr>
          <w:p w:rsidR="0040273E" w:rsidRPr="00DB07C2" w:rsidRDefault="00317A8C" w:rsidP="0040273E">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Pr>
                <w:rFonts w:asciiTheme="minorHAnsi" w:hAnsiTheme="minorHAnsi" w:cs="Corbel"/>
              </w:rPr>
              <w:t>OP heeft geen betaald werk</w:t>
            </w:r>
          </w:p>
        </w:tc>
        <w:tc>
          <w:tcPr>
            <w:tcW w:w="4324" w:type="dxa"/>
          </w:tcPr>
          <w:p w:rsidR="0040273E" w:rsidRPr="00DB07C2" w:rsidRDefault="000E0CB6" w:rsidP="0040273E">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Pr>
                <w:rFonts w:cs="Arial"/>
                <w:i/>
                <w:iCs/>
                <w:color w:val="000000"/>
                <w:sz w:val="16"/>
                <w:szCs w:val="16"/>
              </w:rPr>
              <w:t>BetWerk.</w:t>
            </w:r>
            <w:r>
              <w:rPr>
                <w:rFonts w:cs="Arial"/>
                <w:b/>
                <w:bCs/>
                <w:color w:val="000000"/>
                <w:sz w:val="16"/>
                <w:szCs w:val="16"/>
              </w:rPr>
              <w:t>Betwerk =</w:t>
            </w:r>
            <w:r>
              <w:rPr>
                <w:rFonts w:cs="Arial"/>
                <w:color w:val="000000"/>
                <w:sz w:val="16"/>
                <w:szCs w:val="16"/>
              </w:rPr>
              <w:t xml:space="preserve"> [Nee] EN </w:t>
            </w:r>
            <w:r>
              <w:rPr>
                <w:rFonts w:cs="Arial"/>
                <w:i/>
                <w:iCs/>
                <w:color w:val="000000"/>
                <w:sz w:val="16"/>
                <w:szCs w:val="16"/>
              </w:rPr>
              <w:t>BetWerk.</w:t>
            </w:r>
            <w:r>
              <w:rPr>
                <w:rFonts w:cs="Arial"/>
                <w:b/>
                <w:bCs/>
                <w:color w:val="000000"/>
                <w:sz w:val="16"/>
                <w:szCs w:val="16"/>
              </w:rPr>
              <w:t>Zelfstan =</w:t>
            </w:r>
            <w:r>
              <w:rPr>
                <w:rFonts w:cs="Arial"/>
                <w:color w:val="000000"/>
                <w:sz w:val="16"/>
                <w:szCs w:val="16"/>
              </w:rPr>
              <w:t xml:space="preserve"> [Nee]</w:t>
            </w:r>
          </w:p>
        </w:tc>
      </w:tr>
      <w:tr w:rsidR="0040273E" w:rsidRPr="00DB07C2" w:rsidTr="0040273E">
        <w:tc>
          <w:tcPr>
            <w:cnfStyle w:val="001000000000" w:firstRow="0" w:lastRow="0" w:firstColumn="1" w:lastColumn="0" w:oddVBand="0" w:evenVBand="0" w:oddHBand="0" w:evenHBand="0" w:firstRowFirstColumn="0" w:firstRowLastColumn="0" w:lastRowFirstColumn="0" w:lastRowLastColumn="0"/>
            <w:tcW w:w="533" w:type="dxa"/>
          </w:tcPr>
          <w:p w:rsidR="0040273E" w:rsidRPr="00861A84" w:rsidRDefault="000E0CB6" w:rsidP="0040273E">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$8</w:t>
            </w:r>
          </w:p>
        </w:tc>
        <w:tc>
          <w:tcPr>
            <w:tcW w:w="4323" w:type="dxa"/>
          </w:tcPr>
          <w:p w:rsidR="0040273E" w:rsidRPr="00DB07C2" w:rsidRDefault="00317A8C" w:rsidP="0040273E">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Pr>
                <w:rFonts w:asciiTheme="minorHAnsi" w:hAnsiTheme="minorHAnsi" w:cs="Corbel"/>
              </w:rPr>
              <w:t>OP heeft betaald werk voor minder dan 12 uur per week.</w:t>
            </w:r>
          </w:p>
        </w:tc>
        <w:tc>
          <w:tcPr>
            <w:tcW w:w="4324" w:type="dxa"/>
          </w:tcPr>
          <w:p w:rsidR="0040273E" w:rsidRPr="00DB07C2" w:rsidRDefault="000E0CB6" w:rsidP="0040273E">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Pr>
                <w:rFonts w:cs="Arial"/>
                <w:i/>
                <w:iCs/>
                <w:color w:val="000000"/>
                <w:sz w:val="16"/>
                <w:szCs w:val="16"/>
              </w:rPr>
              <w:t>Arbeid.</w:t>
            </w:r>
            <w:r>
              <w:rPr>
                <w:rFonts w:cs="Arial"/>
                <w:b/>
                <w:bCs/>
                <w:color w:val="000000"/>
                <w:sz w:val="16"/>
                <w:szCs w:val="16"/>
              </w:rPr>
              <w:t xml:space="preserve">Afl_Uren </w:t>
            </w:r>
            <w:r>
              <w:rPr>
                <w:rFonts w:cs="Arial"/>
                <w:color w:val="000000"/>
                <w:sz w:val="16"/>
                <w:szCs w:val="16"/>
              </w:rPr>
              <w:t>= 2</w:t>
            </w:r>
          </w:p>
        </w:tc>
      </w:tr>
    </w:tbl>
    <w:p w:rsidR="00317A8C" w:rsidRDefault="00317A8C" w:rsidP="0040273E">
      <w:pPr>
        <w:tabs>
          <w:tab w:val="left" w:pos="284"/>
        </w:tabs>
        <w:autoSpaceDE w:val="0"/>
        <w:autoSpaceDN w:val="0"/>
        <w:adjustRightInd w:val="0"/>
        <w:rPr>
          <w:rFonts w:asciiTheme="minorHAnsi" w:hAnsiTheme="minorHAnsi" w:cs="Corbel"/>
          <w:b/>
        </w:rPr>
      </w:pPr>
    </w:p>
    <w:p w:rsidR="0040273E" w:rsidRPr="00DB07C2" w:rsidRDefault="0040273E" w:rsidP="0040273E">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40273E" w:rsidRDefault="0040273E" w:rsidP="0040273E">
      <w:pPr>
        <w:pStyle w:val="01Standaard"/>
      </w:pPr>
    </w:p>
    <w:p w:rsidR="00FA0FCE" w:rsidRPr="0040273E" w:rsidRDefault="00FA0FCE" w:rsidP="000E0CB6">
      <w:pPr>
        <w:pStyle w:val="04NaamVariabelealtN"/>
      </w:pPr>
      <w:r w:rsidRPr="0040273E">
        <w:t>WilWerk</w:t>
      </w:r>
    </w:p>
    <w:p w:rsidR="00FA0FCE" w:rsidRPr="0040273E" w:rsidRDefault="00FA0FCE" w:rsidP="00317A8C">
      <w:pPr>
        <w:pStyle w:val="05VraagtekstAltV"/>
      </w:pPr>
      <w:r w:rsidRPr="0040273E">
        <w:t xml:space="preserve">($7:  Zou u op dit moment betaald werk willen hebben? </w:t>
      </w:r>
      <w:r w:rsidRPr="0040273E">
        <w:br/>
        <w:t>Ook 1 uur per week of een korte periode telt al mee.)</w:t>
      </w:r>
    </w:p>
    <w:p w:rsidR="00FA0FCE" w:rsidRPr="0040273E" w:rsidRDefault="00FA0FCE" w:rsidP="00317A8C">
      <w:pPr>
        <w:pStyle w:val="05VraagtekstAltV"/>
      </w:pPr>
      <w:r w:rsidRPr="0040273E">
        <w:t>($8:  Zou u op dit moment betaald werk willen hebben voor 12 uur of meer per week, al dan niet in een nieuwe werkkring?)</w:t>
      </w:r>
    </w:p>
    <w:p w:rsidR="00FA0FCE" w:rsidRPr="0040273E" w:rsidRDefault="00FA0FCE" w:rsidP="00317A8C">
      <w:pPr>
        <w:pStyle w:val="06NummeringAltR"/>
      </w:pPr>
      <w:r w:rsidRPr="0040273E">
        <w:t xml:space="preserve">Ja </w:t>
      </w:r>
      <w:r w:rsidRPr="0040273E">
        <w:tab/>
      </w:r>
      <w:r w:rsidRPr="0040273E">
        <w:tab/>
        <w:t>[Ja]</w:t>
      </w:r>
    </w:p>
    <w:p w:rsidR="00FA0FCE" w:rsidRPr="0040273E" w:rsidRDefault="00FA0FCE" w:rsidP="00317A8C">
      <w:pPr>
        <w:pStyle w:val="06NummeringAltR"/>
      </w:pPr>
      <w:r w:rsidRPr="0040273E">
        <w:t>Nee</w:t>
      </w:r>
      <w:r w:rsidRPr="0040273E">
        <w:tab/>
      </w:r>
      <w:r w:rsidRPr="0040273E">
        <w:tab/>
        <w:t>[Nee]</w:t>
      </w:r>
    </w:p>
    <w:p w:rsidR="00FA0FCE" w:rsidRPr="0040273E" w:rsidRDefault="00FA0FCE" w:rsidP="00317A8C">
      <w:pPr>
        <w:pStyle w:val="06NummeringAltR"/>
      </w:pPr>
      <w:r w:rsidRPr="0040273E">
        <w:t xml:space="preserve">Reeds gevonden </w:t>
      </w:r>
      <w:r w:rsidRPr="0040273E">
        <w:tab/>
      </w:r>
      <w:r w:rsidRPr="0040273E">
        <w:tab/>
        <w:t>[Gevonden]</w:t>
      </w:r>
    </w:p>
    <w:p w:rsidR="00FA0FCE" w:rsidRPr="0040273E" w:rsidRDefault="00FA0FCE" w:rsidP="00317A8C">
      <w:pPr>
        <w:pStyle w:val="06NummeringAltR"/>
      </w:pPr>
      <w:r w:rsidRPr="0040273E">
        <w:t>Wil wel maar kan niet</w:t>
      </w:r>
      <w:r w:rsidRPr="0040273E">
        <w:tab/>
      </w:r>
      <w:r w:rsidRPr="0040273E">
        <w:tab/>
        <w:t>[KanNiet]</w:t>
      </w:r>
    </w:p>
    <w:p w:rsidR="00FA0FCE" w:rsidRPr="0040273E" w:rsidRDefault="00FA0FCE" w:rsidP="0040273E">
      <w:pPr>
        <w:pStyle w:val="01Standaard"/>
      </w:pPr>
    </w:p>
    <w:p w:rsidR="00FA0FCE" w:rsidRPr="0040273E" w:rsidRDefault="00FA0FCE" w:rsidP="00317A8C">
      <w:pPr>
        <w:pStyle w:val="04NaamVariabelealtN"/>
      </w:pPr>
      <w:r w:rsidRPr="0040273E">
        <w:t xml:space="preserve"> AanpWerk</w:t>
      </w:r>
    </w:p>
    <w:p w:rsidR="00FA0FCE" w:rsidRDefault="00FA0FCE" w:rsidP="00317A8C">
      <w:pPr>
        <w:pStyle w:val="05VraagtekstAltV"/>
      </w:pPr>
      <w:r w:rsidRPr="0040273E">
        <w:t>Acht u zich eventueel in staat om ($8: 12 uur of meer per week) te werken met aangepaste werkzaamheden of werkomstandigheden?</w:t>
      </w:r>
    </w:p>
    <w:p w:rsidR="00317A8C" w:rsidRDefault="00317A8C" w:rsidP="00317A8C">
      <w:pPr>
        <w:pStyle w:val="05VraagtekstAltV"/>
      </w:pPr>
      <w:r>
        <w:t>[TJaNee]</w:t>
      </w:r>
    </w:p>
    <w:p w:rsidR="00317A8C" w:rsidRPr="0040273E" w:rsidRDefault="00317A8C" w:rsidP="00317A8C">
      <w:pPr>
        <w:pStyle w:val="01Standaard"/>
      </w:pPr>
    </w:p>
    <w:p w:rsidR="00317A8C" w:rsidRDefault="00317A8C" w:rsidP="00317A8C">
      <w:pPr>
        <w:pStyle w:val="01Standaard"/>
      </w:pPr>
    </w:p>
    <w:p w:rsidR="00317A8C" w:rsidRDefault="00317A8C" w:rsidP="00FA0FCE">
      <w:pPr>
        <w:spacing w:line="240" w:lineRule="auto"/>
      </w:pPr>
    </w:p>
    <w:p w:rsidR="00317A8C" w:rsidRPr="006F2A22" w:rsidRDefault="00317A8C" w:rsidP="00FA0FCE">
      <w:pPr>
        <w:spacing w:line="240" w:lineRule="auto"/>
        <w:sectPr w:rsidR="00317A8C" w:rsidRPr="006F2A22" w:rsidSect="004C6822">
          <w:pgSz w:w="11906" w:h="16838" w:code="9"/>
          <w:pgMar w:top="1417" w:right="1417" w:bottom="1417" w:left="1417" w:header="709" w:footer="567" w:gutter="0"/>
          <w:cols w:space="708"/>
          <w:docGrid w:linePitch="360"/>
        </w:sectPr>
      </w:pPr>
    </w:p>
    <w:p w:rsidR="00FA0FCE" w:rsidRPr="006F2A22" w:rsidRDefault="00FA0FCE" w:rsidP="00FA0FCE">
      <w:pPr>
        <w:pStyle w:val="02Kop1"/>
      </w:pPr>
      <w:bookmarkStart w:id="30" w:name="_Toc511306615"/>
      <w:r w:rsidRPr="006F2A22">
        <w:lastRenderedPageBreak/>
        <w:t>Blok</w:t>
      </w:r>
      <w:r w:rsidR="00317A8C">
        <w:t xml:space="preserve"> 9</w:t>
      </w:r>
      <w:r w:rsidRPr="006F2A22">
        <w:t>: Zoeken_EU [ZoekgedragEU]</w:t>
      </w:r>
      <w:bookmarkEnd w:id="30"/>
    </w:p>
    <w:p w:rsidR="00317A8C" w:rsidRPr="00DB07C2" w:rsidRDefault="00317A8C" w:rsidP="00317A8C">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317A8C" w:rsidRPr="00DB07C2" w:rsidRDefault="00317A8C" w:rsidP="00317A8C">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317A8C" w:rsidRPr="00DB07C2" w:rsidTr="00820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17A8C" w:rsidRPr="00DB07C2" w:rsidRDefault="00317A8C" w:rsidP="0082059B">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317A8C" w:rsidRPr="00DB07C2" w:rsidRDefault="00317A8C"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317A8C" w:rsidRPr="00DB07C2" w:rsidRDefault="00317A8C"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317A8C" w:rsidRPr="00DB07C2" w:rsidTr="0082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17A8C" w:rsidRPr="00861A84" w:rsidRDefault="00317A8C" w:rsidP="0082059B">
            <w:pPr>
              <w:numPr>
                <w:ilvl w:val="0"/>
                <w:numId w:val="3"/>
              </w:numPr>
              <w:autoSpaceDE w:val="0"/>
              <w:autoSpaceDN w:val="0"/>
              <w:adjustRightInd w:val="0"/>
              <w:ind w:left="0" w:firstLine="0"/>
              <w:rPr>
                <w:rFonts w:asciiTheme="minorHAnsi" w:hAnsiTheme="minorHAnsi" w:cs="Corbel"/>
                <w:b w:val="0"/>
              </w:rPr>
            </w:pPr>
          </w:p>
        </w:tc>
        <w:tc>
          <w:tcPr>
            <w:tcW w:w="4323" w:type="dxa"/>
          </w:tcPr>
          <w:p w:rsidR="00317A8C" w:rsidRPr="00DB07C2" w:rsidRDefault="00317A8C" w:rsidP="0082059B">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317A8C" w:rsidRPr="00DB07C2" w:rsidRDefault="00317A8C" w:rsidP="0082059B">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r>
      <w:tr w:rsidR="00317A8C" w:rsidRPr="00DB07C2" w:rsidTr="0082059B">
        <w:tc>
          <w:tcPr>
            <w:cnfStyle w:val="001000000000" w:firstRow="0" w:lastRow="0" w:firstColumn="1" w:lastColumn="0" w:oddVBand="0" w:evenVBand="0" w:oddHBand="0" w:evenHBand="0" w:firstRowFirstColumn="0" w:firstRowLastColumn="0" w:lastRowFirstColumn="0" w:lastRowLastColumn="0"/>
            <w:tcW w:w="533" w:type="dxa"/>
          </w:tcPr>
          <w:p w:rsidR="00317A8C" w:rsidRPr="00861A84" w:rsidRDefault="00317A8C" w:rsidP="0082059B">
            <w:pPr>
              <w:numPr>
                <w:ilvl w:val="0"/>
                <w:numId w:val="3"/>
              </w:numPr>
              <w:autoSpaceDE w:val="0"/>
              <w:autoSpaceDN w:val="0"/>
              <w:adjustRightInd w:val="0"/>
              <w:ind w:left="0" w:firstLine="0"/>
              <w:rPr>
                <w:rFonts w:asciiTheme="minorHAnsi" w:hAnsiTheme="minorHAnsi" w:cs="Corbel"/>
                <w:b w:val="0"/>
              </w:rPr>
            </w:pPr>
          </w:p>
        </w:tc>
        <w:tc>
          <w:tcPr>
            <w:tcW w:w="4323" w:type="dxa"/>
          </w:tcPr>
          <w:p w:rsidR="00317A8C" w:rsidRPr="00DB07C2" w:rsidRDefault="00317A8C" w:rsidP="0082059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317A8C" w:rsidRPr="00DB07C2" w:rsidRDefault="00317A8C" w:rsidP="0082059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r>
    </w:tbl>
    <w:p w:rsidR="00317A8C" w:rsidRDefault="00317A8C" w:rsidP="00317A8C">
      <w:pPr>
        <w:tabs>
          <w:tab w:val="left" w:pos="284"/>
        </w:tabs>
        <w:autoSpaceDE w:val="0"/>
        <w:autoSpaceDN w:val="0"/>
        <w:adjustRightInd w:val="0"/>
        <w:rPr>
          <w:rFonts w:asciiTheme="minorHAnsi" w:hAnsiTheme="minorHAnsi" w:cs="Corbel"/>
          <w:b/>
        </w:rPr>
      </w:pPr>
    </w:p>
    <w:p w:rsidR="00317A8C" w:rsidRPr="00DB07C2" w:rsidRDefault="00317A8C" w:rsidP="00317A8C">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317A8C" w:rsidRPr="00317A8C" w:rsidRDefault="00317A8C" w:rsidP="00317A8C">
      <w:pPr>
        <w:pStyle w:val="01Standaard"/>
      </w:pPr>
    </w:p>
    <w:p w:rsidR="00FA0FCE" w:rsidRPr="00317A8C" w:rsidRDefault="00FA0FCE" w:rsidP="00317A8C">
      <w:pPr>
        <w:pStyle w:val="04NaamVariabelealtN"/>
      </w:pPr>
      <w:r w:rsidRPr="00317A8C">
        <w:t>Afgel_4W</w:t>
      </w:r>
    </w:p>
    <w:p w:rsidR="00FA0FCE" w:rsidRDefault="00FA0FCE" w:rsidP="00317A8C">
      <w:pPr>
        <w:pStyle w:val="05VraagtekstAltV"/>
      </w:pPr>
      <w:r w:rsidRPr="00317A8C">
        <w:t xml:space="preserve">Heeft u  de </w:t>
      </w:r>
      <w:r w:rsidRPr="00D9055C">
        <w:rPr>
          <w:u w:val="single"/>
        </w:rPr>
        <w:t>afgelopen 4 weken</w:t>
      </w:r>
      <w:r w:rsidRPr="00317A8C">
        <w:t xml:space="preserve"> toch i</w:t>
      </w:r>
      <w:r w:rsidR="00D9055C">
        <w:t xml:space="preserve">ets gedaan om aan werk te </w:t>
      </w:r>
      <w:r w:rsidR="00D9055C" w:rsidRPr="00D9055C">
        <w:rPr>
          <w:color w:val="FFC000"/>
        </w:rPr>
        <w:t>komen?</w:t>
      </w:r>
      <w:r w:rsidRPr="00317A8C">
        <w:t xml:space="preserve"> Advertenties nakijken om</w:t>
      </w:r>
      <w:r w:rsidR="00D9055C">
        <w:t xml:space="preserve"> een baan te vinden telt al </w:t>
      </w:r>
      <w:r w:rsidR="00D9055C" w:rsidRPr="00D9055C">
        <w:rPr>
          <w:color w:val="FFC000"/>
        </w:rPr>
        <w:t>mee.</w:t>
      </w:r>
    </w:p>
    <w:p w:rsidR="00317A8C" w:rsidRPr="00317A8C" w:rsidRDefault="00317A8C" w:rsidP="00317A8C">
      <w:pPr>
        <w:pStyle w:val="05VraagtekstAltV"/>
      </w:pPr>
      <w:r>
        <w:t>[TJaNee]</w:t>
      </w:r>
    </w:p>
    <w:p w:rsidR="00FA0FCE" w:rsidRPr="00317A8C" w:rsidRDefault="00FA0FCE" w:rsidP="00317A8C">
      <w:pPr>
        <w:pStyle w:val="01Standaard"/>
      </w:pPr>
    </w:p>
    <w:p w:rsidR="00FA0FCE" w:rsidRPr="00317A8C" w:rsidRDefault="00FA0FCE" w:rsidP="00317A8C">
      <w:pPr>
        <w:pStyle w:val="04NaamVariabelealtN"/>
      </w:pPr>
      <w:r w:rsidRPr="00317A8C">
        <w:t>BaanEB</w:t>
      </w:r>
    </w:p>
    <w:p w:rsidR="00FA0FCE" w:rsidRPr="00317A8C" w:rsidRDefault="00FA0FCE" w:rsidP="00317A8C">
      <w:pPr>
        <w:pStyle w:val="05VraagtekstAltV"/>
      </w:pPr>
      <w:r w:rsidRPr="00317A8C">
        <w:t xml:space="preserve">Stel  u krijgt een baan aangeboden of  u kunt een eigen bedrijf starten. Op welke termijn zou u kunnen beginnen? </w:t>
      </w:r>
    </w:p>
    <w:p w:rsidR="00FA0FCE" w:rsidRPr="00317A8C" w:rsidRDefault="00FA0FCE" w:rsidP="00317A8C">
      <w:pPr>
        <w:pStyle w:val="06NummeringAltR"/>
      </w:pPr>
      <w:r w:rsidRPr="00317A8C">
        <w:t>Binnen 2 weken</w:t>
      </w:r>
      <w:r w:rsidRPr="00317A8C">
        <w:tab/>
      </w:r>
      <w:r w:rsidRPr="00317A8C">
        <w:tab/>
        <w:t>[Mind2Wk]</w:t>
      </w:r>
    </w:p>
    <w:p w:rsidR="00FA0FCE" w:rsidRPr="00317A8C" w:rsidRDefault="00FA0FCE" w:rsidP="00317A8C">
      <w:pPr>
        <w:pStyle w:val="06NummeringAltR"/>
      </w:pPr>
      <w:r w:rsidRPr="00317A8C">
        <w:t>2 weken tot 3 maanden</w:t>
      </w:r>
      <w:r w:rsidRPr="00317A8C">
        <w:tab/>
      </w:r>
      <w:r w:rsidRPr="00317A8C">
        <w:tab/>
        <w:t>[Wk2_Mnd3]</w:t>
      </w:r>
    </w:p>
    <w:p w:rsidR="00FA0FCE" w:rsidRPr="00317A8C" w:rsidRDefault="00FA0FCE" w:rsidP="00317A8C">
      <w:pPr>
        <w:pStyle w:val="06NummeringAltR"/>
      </w:pPr>
      <w:r w:rsidRPr="00317A8C">
        <w:t>3 maanden tot 6 maanden</w:t>
      </w:r>
      <w:r w:rsidRPr="00317A8C">
        <w:tab/>
      </w:r>
      <w:r w:rsidRPr="00317A8C">
        <w:tab/>
        <w:t>[Mnd3_6]</w:t>
      </w:r>
    </w:p>
    <w:p w:rsidR="00FA0FCE" w:rsidRPr="00317A8C" w:rsidRDefault="00FA0FCE" w:rsidP="00317A8C">
      <w:pPr>
        <w:pStyle w:val="06NummeringAltR"/>
      </w:pPr>
      <w:r w:rsidRPr="00317A8C">
        <w:t>6 maanden of langer</w:t>
      </w:r>
      <w:r w:rsidRPr="00317A8C">
        <w:tab/>
      </w:r>
      <w:r w:rsidRPr="00317A8C">
        <w:tab/>
        <w:t>[Mnd6Meer]</w:t>
      </w:r>
    </w:p>
    <w:p w:rsidR="00317A8C" w:rsidRDefault="00317A8C" w:rsidP="00317A8C">
      <w:pPr>
        <w:pStyle w:val="01Standaard"/>
      </w:pPr>
    </w:p>
    <w:p w:rsidR="00FA0FCE" w:rsidRPr="006F2A22" w:rsidRDefault="00317A8C" w:rsidP="00317A8C">
      <w:pPr>
        <w:pStyle w:val="01Standaard"/>
        <w:sectPr w:rsidR="00FA0FCE" w:rsidRPr="006F2A22" w:rsidSect="004C6822">
          <w:pgSz w:w="11906" w:h="16838" w:code="9"/>
          <w:pgMar w:top="1417" w:right="1417" w:bottom="1417" w:left="1417" w:header="709" w:footer="567" w:gutter="0"/>
          <w:cols w:space="708"/>
          <w:docGrid w:linePitch="360"/>
        </w:sectPr>
      </w:pPr>
      <w:r>
        <w:br/>
      </w:r>
    </w:p>
    <w:p w:rsidR="00FA0FCE" w:rsidRPr="006F2A22" w:rsidRDefault="00FA0FCE" w:rsidP="00FA0FCE">
      <w:pPr>
        <w:pStyle w:val="02Kop1"/>
      </w:pPr>
      <w:bookmarkStart w:id="31" w:name="_Toc445215434"/>
      <w:bookmarkStart w:id="32" w:name="_Toc511306616"/>
      <w:r w:rsidRPr="006F2A22">
        <w:lastRenderedPageBreak/>
        <w:t>Blok</w:t>
      </w:r>
      <w:r w:rsidR="00317A8C">
        <w:t xml:space="preserve"> 10</w:t>
      </w:r>
      <w:r w:rsidRPr="006F2A22">
        <w:t>: Baan gevonden [BaanGev]</w:t>
      </w:r>
      <w:bookmarkEnd w:id="31"/>
      <w:bookmarkEnd w:id="32"/>
    </w:p>
    <w:p w:rsidR="00317A8C" w:rsidRPr="00DB07C2" w:rsidRDefault="00317A8C" w:rsidP="00317A8C">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317A8C" w:rsidRPr="00DB07C2" w:rsidRDefault="00317A8C" w:rsidP="00317A8C">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317A8C" w:rsidRPr="00DB07C2" w:rsidTr="00820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17A8C" w:rsidRPr="00DB07C2" w:rsidRDefault="00317A8C" w:rsidP="0082059B">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317A8C" w:rsidRPr="00DB07C2" w:rsidRDefault="00317A8C"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317A8C" w:rsidRPr="00DB07C2" w:rsidRDefault="00317A8C"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317A8C" w:rsidRPr="00DB07C2" w:rsidTr="0082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317A8C" w:rsidRPr="00861A84" w:rsidRDefault="00317A8C" w:rsidP="0082059B">
            <w:pPr>
              <w:numPr>
                <w:ilvl w:val="0"/>
                <w:numId w:val="3"/>
              </w:numPr>
              <w:autoSpaceDE w:val="0"/>
              <w:autoSpaceDN w:val="0"/>
              <w:adjustRightInd w:val="0"/>
              <w:ind w:left="0" w:firstLine="0"/>
              <w:rPr>
                <w:rFonts w:asciiTheme="minorHAnsi" w:hAnsiTheme="minorHAnsi" w:cs="Corbel"/>
                <w:b w:val="0"/>
              </w:rPr>
            </w:pPr>
          </w:p>
        </w:tc>
        <w:tc>
          <w:tcPr>
            <w:tcW w:w="4323" w:type="dxa"/>
          </w:tcPr>
          <w:p w:rsidR="00317A8C" w:rsidRPr="00DB07C2" w:rsidRDefault="00317A8C" w:rsidP="0082059B">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317A8C" w:rsidRPr="00DB07C2" w:rsidRDefault="00317A8C" w:rsidP="0082059B">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r>
      <w:tr w:rsidR="00317A8C" w:rsidRPr="00DB07C2" w:rsidTr="0082059B">
        <w:tc>
          <w:tcPr>
            <w:cnfStyle w:val="001000000000" w:firstRow="0" w:lastRow="0" w:firstColumn="1" w:lastColumn="0" w:oddVBand="0" w:evenVBand="0" w:oddHBand="0" w:evenHBand="0" w:firstRowFirstColumn="0" w:firstRowLastColumn="0" w:lastRowFirstColumn="0" w:lastRowLastColumn="0"/>
            <w:tcW w:w="533" w:type="dxa"/>
          </w:tcPr>
          <w:p w:rsidR="00317A8C" w:rsidRPr="00861A84" w:rsidRDefault="00317A8C" w:rsidP="0082059B">
            <w:pPr>
              <w:numPr>
                <w:ilvl w:val="0"/>
                <w:numId w:val="3"/>
              </w:numPr>
              <w:autoSpaceDE w:val="0"/>
              <w:autoSpaceDN w:val="0"/>
              <w:adjustRightInd w:val="0"/>
              <w:ind w:left="0" w:firstLine="0"/>
              <w:rPr>
                <w:rFonts w:asciiTheme="minorHAnsi" w:hAnsiTheme="minorHAnsi" w:cs="Corbel"/>
                <w:b w:val="0"/>
              </w:rPr>
            </w:pPr>
          </w:p>
        </w:tc>
        <w:tc>
          <w:tcPr>
            <w:tcW w:w="4323" w:type="dxa"/>
          </w:tcPr>
          <w:p w:rsidR="00317A8C" w:rsidRPr="00DB07C2" w:rsidRDefault="00317A8C" w:rsidP="0082059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317A8C" w:rsidRPr="00DB07C2" w:rsidRDefault="00317A8C" w:rsidP="0082059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r>
    </w:tbl>
    <w:p w:rsidR="00317A8C" w:rsidRDefault="00317A8C" w:rsidP="00317A8C">
      <w:pPr>
        <w:tabs>
          <w:tab w:val="left" w:pos="284"/>
        </w:tabs>
        <w:autoSpaceDE w:val="0"/>
        <w:autoSpaceDN w:val="0"/>
        <w:adjustRightInd w:val="0"/>
        <w:rPr>
          <w:rFonts w:asciiTheme="minorHAnsi" w:hAnsiTheme="minorHAnsi" w:cs="Corbel"/>
          <w:b/>
        </w:rPr>
      </w:pPr>
    </w:p>
    <w:p w:rsidR="00317A8C" w:rsidRPr="00DB07C2" w:rsidRDefault="00317A8C" w:rsidP="00317A8C">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317A8C" w:rsidRDefault="00317A8C" w:rsidP="00FA0FCE">
      <w:pPr>
        <w:rPr>
          <w:rFonts w:ascii="Corbel" w:hAnsi="Corbel"/>
          <w:b/>
          <w:sz w:val="22"/>
          <w:szCs w:val="22"/>
        </w:rPr>
      </w:pPr>
    </w:p>
    <w:p w:rsidR="00FA0FCE" w:rsidRPr="00C95CE5" w:rsidRDefault="00FA0FCE" w:rsidP="00C95CE5">
      <w:pPr>
        <w:pStyle w:val="04NaamVariabelealtN"/>
      </w:pPr>
      <w:r w:rsidRPr="00C95CE5">
        <w:t>DuurHalf</w:t>
      </w:r>
    </w:p>
    <w:p w:rsidR="00FA0FCE" w:rsidRPr="00C95CE5" w:rsidRDefault="00FA0FCE" w:rsidP="00C95CE5">
      <w:pPr>
        <w:pStyle w:val="05VraagtekstAltV"/>
      </w:pPr>
      <w:r w:rsidRPr="00C95CE5">
        <w:t>Voor hoelang bent u in eerste instantie aangenomen in deze baan?</w:t>
      </w:r>
    </w:p>
    <w:p w:rsidR="00FA0FCE" w:rsidRPr="00C95CE5" w:rsidRDefault="00FA0FCE" w:rsidP="00C95CE5">
      <w:pPr>
        <w:pStyle w:val="06NummeringAltR"/>
      </w:pPr>
      <w:r w:rsidRPr="00C95CE5">
        <w:t>Korter dan 1 maand</w:t>
      </w:r>
      <w:r w:rsidRPr="00C95CE5">
        <w:tab/>
      </w:r>
      <w:r w:rsidRPr="00C95CE5">
        <w:tab/>
        <w:t>[Kort1]</w:t>
      </w:r>
    </w:p>
    <w:p w:rsidR="00FA0FCE" w:rsidRPr="00C95CE5" w:rsidRDefault="00FA0FCE" w:rsidP="00C95CE5">
      <w:pPr>
        <w:pStyle w:val="06NummeringAltR"/>
      </w:pPr>
      <w:r w:rsidRPr="00C95CE5">
        <w:t>1 tot 3 maanden</w:t>
      </w:r>
      <w:r w:rsidRPr="00C95CE5">
        <w:tab/>
      </w:r>
      <w:r w:rsidRPr="00C95CE5">
        <w:tab/>
        <w:t>[M_1tot3]</w:t>
      </w:r>
    </w:p>
    <w:p w:rsidR="00FA0FCE" w:rsidRPr="00C95CE5" w:rsidRDefault="00FA0FCE" w:rsidP="00C95CE5">
      <w:pPr>
        <w:pStyle w:val="06NummeringAltR"/>
      </w:pPr>
      <w:r w:rsidRPr="00C95CE5">
        <w:t>3 tot 6 maanden</w:t>
      </w:r>
      <w:r w:rsidRPr="00C95CE5">
        <w:tab/>
      </w:r>
      <w:r w:rsidRPr="00C95CE5">
        <w:tab/>
        <w:t>[M_3tot6]</w:t>
      </w:r>
    </w:p>
    <w:p w:rsidR="00FA0FCE" w:rsidRPr="00C95CE5" w:rsidRDefault="00FA0FCE" w:rsidP="00C95CE5">
      <w:pPr>
        <w:pStyle w:val="06NummeringAltR"/>
      </w:pPr>
      <w:r w:rsidRPr="00C95CE5">
        <w:t>6 maanden of langer</w:t>
      </w:r>
      <w:r w:rsidRPr="00C95CE5">
        <w:tab/>
      </w:r>
      <w:r w:rsidRPr="00C95CE5">
        <w:tab/>
        <w:t>[Lang6]</w:t>
      </w:r>
    </w:p>
    <w:p w:rsidR="00FA0FCE" w:rsidRPr="00C95CE5" w:rsidRDefault="00FA0FCE" w:rsidP="00C95CE5">
      <w:pPr>
        <w:pStyle w:val="01Standaard"/>
      </w:pPr>
    </w:p>
    <w:p w:rsidR="00FA0FCE" w:rsidRPr="00C95CE5" w:rsidRDefault="00FA0FCE" w:rsidP="00C95CE5">
      <w:pPr>
        <w:pStyle w:val="04NaamVariabelealtN"/>
      </w:pPr>
      <w:r w:rsidRPr="00C95CE5">
        <w:t>BeginNw</w:t>
      </w:r>
    </w:p>
    <w:p w:rsidR="00FA0FCE" w:rsidRPr="00C95CE5" w:rsidRDefault="00FA0FCE" w:rsidP="00C95CE5">
      <w:pPr>
        <w:pStyle w:val="05VraagtekstAltV"/>
      </w:pPr>
      <w:r w:rsidRPr="00C95CE5">
        <w:t>Wanneer begint u?</w:t>
      </w:r>
    </w:p>
    <w:p w:rsidR="00FA0FCE" w:rsidRPr="00C95CE5" w:rsidRDefault="00FA0FCE" w:rsidP="00C95CE5">
      <w:pPr>
        <w:pStyle w:val="05VraagtekstAltV"/>
      </w:pPr>
      <w:r w:rsidRPr="00C95CE5">
        <w:t>&gt;&gt;(dd-mm-jjjj)&lt;&lt;</w:t>
      </w:r>
    </w:p>
    <w:p w:rsidR="00FA0FCE" w:rsidRPr="00C95CE5" w:rsidRDefault="00FA0FCE" w:rsidP="00C95CE5">
      <w:pPr>
        <w:pStyle w:val="05VraagtekstAltV"/>
      </w:pPr>
      <w:r w:rsidRPr="00C95CE5">
        <w:t>[ ][ ]-[ ][ ]-[ ][ ][ ][ ]</w:t>
      </w:r>
    </w:p>
    <w:p w:rsidR="00FA0FCE" w:rsidRPr="00C95CE5" w:rsidRDefault="00FA0FCE" w:rsidP="00C95CE5">
      <w:pPr>
        <w:pStyle w:val="01Standaard"/>
      </w:pPr>
    </w:p>
    <w:p w:rsidR="00FA0FCE" w:rsidRPr="00C95CE5" w:rsidRDefault="00FA0FCE" w:rsidP="00C95CE5">
      <w:pPr>
        <w:pStyle w:val="08HardeControleALTH"/>
      </w:pPr>
      <w:r w:rsidRPr="00C95CE5">
        <w:t>Harde Controle 1</w:t>
      </w:r>
    </w:p>
    <w:p w:rsidR="00FA0FCE" w:rsidRPr="00C95CE5" w:rsidRDefault="00FA0FCE" w:rsidP="00C95CE5">
      <w:pPr>
        <w:pStyle w:val="05VraagtekstAltV"/>
      </w:pPr>
      <w:r w:rsidRPr="00C95CE5">
        <w:t>De datum kan niet in het verleden liggen. Pas s.v.p. uw antwoord aan.</w:t>
      </w:r>
    </w:p>
    <w:p w:rsidR="00FA0FCE" w:rsidRPr="00C95CE5" w:rsidRDefault="00FA0FCE" w:rsidP="00C95CE5">
      <w:pPr>
        <w:pStyle w:val="01Standaard"/>
      </w:pPr>
    </w:p>
    <w:p w:rsidR="00FA0FCE" w:rsidRPr="00C95CE5" w:rsidRDefault="00FA0FCE" w:rsidP="00C95CE5">
      <w:pPr>
        <w:pStyle w:val="04NaamVariabelealtN"/>
      </w:pPr>
      <w:r w:rsidRPr="00C95CE5">
        <w:t>UrenGa: [0..99]</w:t>
      </w:r>
    </w:p>
    <w:p w:rsidR="00FA0FCE" w:rsidRPr="00C95CE5" w:rsidRDefault="00FA0FCE" w:rsidP="00C95CE5">
      <w:pPr>
        <w:pStyle w:val="05VraagtekstAltV"/>
      </w:pPr>
      <w:r w:rsidRPr="00C95CE5">
        <w:t>Hoeveel uur per week gaat u in totaal werken?</w:t>
      </w:r>
    </w:p>
    <w:p w:rsidR="00FA0FCE" w:rsidRPr="00C95CE5" w:rsidRDefault="00FA0FCE" w:rsidP="00C95CE5">
      <w:pPr>
        <w:pStyle w:val="05VraagtekstAltV"/>
      </w:pPr>
      <w:r w:rsidRPr="00C95CE5">
        <w:t>&gt;&gt;</w:t>
      </w:r>
      <w:r w:rsidR="009E3931" w:rsidRPr="009E3931">
        <w:rPr>
          <w:color w:val="0000FF"/>
        </w:rPr>
        <w:t xml:space="preserve"> </w:t>
      </w:r>
      <w:r w:rsidR="009E3931" w:rsidRPr="00A97651">
        <w:rPr>
          <w:color w:val="0000FF"/>
        </w:rPr>
        <w:t xml:space="preserve">ENQ: </w:t>
      </w:r>
      <w:r w:rsidRPr="00C95CE5">
        <w:t>S.v.p. afronden op hele uren.&lt;&lt;</w:t>
      </w:r>
    </w:p>
    <w:p w:rsidR="00FA0FCE" w:rsidRPr="00C95CE5" w:rsidRDefault="00FA0FCE" w:rsidP="00C95CE5">
      <w:pPr>
        <w:pStyle w:val="05VraagtekstAltV"/>
      </w:pPr>
      <w:r w:rsidRPr="00C95CE5">
        <w:t>[ ][ ] uur</w:t>
      </w:r>
    </w:p>
    <w:p w:rsidR="00FA0FCE" w:rsidRPr="006F2A22" w:rsidRDefault="00FA0FCE" w:rsidP="00C95CE5">
      <w:pPr>
        <w:pStyle w:val="01Standaard"/>
      </w:pPr>
    </w:p>
    <w:p w:rsidR="00FA0FCE" w:rsidRPr="006F2A22" w:rsidRDefault="00FA0FCE" w:rsidP="00FA0FCE">
      <w:pPr>
        <w:spacing w:line="240" w:lineRule="auto"/>
        <w:rPr>
          <w:rFonts w:cs="Corbel"/>
        </w:rPr>
      </w:pPr>
      <w:r w:rsidRPr="006F2A22">
        <w:br w:type="page"/>
      </w:r>
    </w:p>
    <w:p w:rsidR="00FA0FCE" w:rsidRPr="006F2A22" w:rsidRDefault="00FA0FCE" w:rsidP="00FA0FCE">
      <w:pPr>
        <w:pStyle w:val="02Kop1"/>
      </w:pPr>
      <w:bookmarkStart w:id="33" w:name="_Toc445215435"/>
      <w:bookmarkStart w:id="34" w:name="_Toc511306617"/>
      <w:r w:rsidRPr="006F2A22">
        <w:lastRenderedPageBreak/>
        <w:t>Blok</w:t>
      </w:r>
      <w:r w:rsidR="00C95CE5">
        <w:t xml:space="preserve"> 11</w:t>
      </w:r>
      <w:r w:rsidRPr="006F2A22">
        <w:t>: Wil Werken [WilWerk]</w:t>
      </w:r>
      <w:bookmarkEnd w:id="33"/>
      <w:bookmarkEnd w:id="34"/>
    </w:p>
    <w:p w:rsidR="00C95CE5" w:rsidRPr="00DB07C2" w:rsidRDefault="00C95CE5" w:rsidP="00C95CE5">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C95CE5" w:rsidRPr="00DB07C2" w:rsidRDefault="00C95CE5" w:rsidP="00C95CE5">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C95CE5" w:rsidRPr="00DB07C2" w:rsidTr="008205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C95CE5" w:rsidRPr="00DB07C2" w:rsidRDefault="00C95CE5" w:rsidP="0082059B">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C95CE5" w:rsidRPr="00DB07C2" w:rsidRDefault="00C95CE5"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C95CE5" w:rsidRPr="00DB07C2" w:rsidRDefault="00C95CE5" w:rsidP="0082059B">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232518" w:rsidRPr="00DB07C2" w:rsidTr="00DA4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32518" w:rsidRPr="00861A84" w:rsidRDefault="00232518" w:rsidP="00DA4434">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$8</w:t>
            </w:r>
          </w:p>
        </w:tc>
        <w:tc>
          <w:tcPr>
            <w:tcW w:w="4323" w:type="dxa"/>
          </w:tcPr>
          <w:p w:rsidR="00232518" w:rsidRPr="00DB07C2" w:rsidRDefault="00232518"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Pr>
                <w:rFonts w:asciiTheme="minorHAnsi" w:hAnsiTheme="minorHAnsi" w:cs="Corbel"/>
              </w:rPr>
              <w:t>OP heeft betaald werk voor minder dan 12 uur per week.</w:t>
            </w:r>
          </w:p>
        </w:tc>
        <w:tc>
          <w:tcPr>
            <w:tcW w:w="4324" w:type="dxa"/>
          </w:tcPr>
          <w:p w:rsidR="00232518" w:rsidRPr="00DB07C2" w:rsidRDefault="00232518"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Pr>
                <w:rFonts w:cs="Arial"/>
                <w:i/>
                <w:iCs/>
                <w:color w:val="000000"/>
                <w:sz w:val="16"/>
                <w:szCs w:val="16"/>
              </w:rPr>
              <w:t>Arbeid.</w:t>
            </w:r>
            <w:r>
              <w:rPr>
                <w:rFonts w:cs="Arial"/>
                <w:b/>
                <w:bCs/>
                <w:color w:val="000000"/>
                <w:sz w:val="16"/>
                <w:szCs w:val="16"/>
              </w:rPr>
              <w:t xml:space="preserve">Afl_Uren </w:t>
            </w:r>
            <w:r>
              <w:rPr>
                <w:rFonts w:cs="Arial"/>
                <w:color w:val="000000"/>
                <w:sz w:val="16"/>
                <w:szCs w:val="16"/>
              </w:rPr>
              <w:t>= 2</w:t>
            </w:r>
          </w:p>
        </w:tc>
      </w:tr>
      <w:tr w:rsidR="00C95CE5" w:rsidRPr="00DB07C2" w:rsidTr="0082059B">
        <w:tc>
          <w:tcPr>
            <w:cnfStyle w:val="001000000000" w:firstRow="0" w:lastRow="0" w:firstColumn="1" w:lastColumn="0" w:oddVBand="0" w:evenVBand="0" w:oddHBand="0" w:evenHBand="0" w:firstRowFirstColumn="0" w:firstRowLastColumn="0" w:lastRowFirstColumn="0" w:lastRowLastColumn="0"/>
            <w:tcW w:w="533" w:type="dxa"/>
          </w:tcPr>
          <w:p w:rsidR="00C95CE5" w:rsidRPr="00861A84" w:rsidRDefault="00C95CE5" w:rsidP="0082059B">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$9</w:t>
            </w:r>
          </w:p>
        </w:tc>
        <w:tc>
          <w:tcPr>
            <w:tcW w:w="4323" w:type="dxa"/>
          </w:tcPr>
          <w:p w:rsidR="00C95CE5" w:rsidRPr="00DB07C2" w:rsidRDefault="00C95CE5" w:rsidP="0082059B">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C95CE5" w:rsidRPr="00C95CE5" w:rsidRDefault="00C95CE5" w:rsidP="00C95CE5">
            <w:pPr>
              <w:pStyle w:val="05VraagtekstAltV"/>
              <w:cnfStyle w:val="000000000000" w:firstRow="0" w:lastRow="0" w:firstColumn="0" w:lastColumn="0" w:oddVBand="0" w:evenVBand="0" w:oddHBand="0" w:evenHBand="0" w:firstRowFirstColumn="0" w:firstRowLastColumn="0" w:lastRowFirstColumn="0" w:lastRowLastColumn="0"/>
              <w:rPr>
                <w:rFonts w:asciiTheme="minorHAnsi" w:hAnsiTheme="minorHAnsi" w:cs="Corbel"/>
                <w:b/>
              </w:rPr>
            </w:pPr>
            <w:r w:rsidRPr="00C95CE5">
              <w:rPr>
                <w:rFonts w:asciiTheme="minorHAnsi" w:hAnsiTheme="minorHAnsi" w:cs="Corbel"/>
                <w:i/>
              </w:rPr>
              <w:t>WerkZk</w:t>
            </w:r>
            <w:r w:rsidRPr="00C95CE5">
              <w:rPr>
                <w:rFonts w:asciiTheme="minorHAnsi" w:hAnsiTheme="minorHAnsi" w:cs="Corbel"/>
              </w:rPr>
              <w:t>.</w:t>
            </w:r>
            <w:r w:rsidRPr="00C95CE5">
              <w:rPr>
                <w:rFonts w:asciiTheme="minorHAnsi" w:hAnsiTheme="minorHAnsi" w:cs="Corbel"/>
                <w:b/>
              </w:rPr>
              <w:t xml:space="preserve">WilWerk </w:t>
            </w:r>
            <w:r w:rsidRPr="00C95CE5">
              <w:rPr>
                <w:rFonts w:asciiTheme="minorHAnsi" w:hAnsiTheme="minorHAnsi" w:cs="Corbel"/>
              </w:rPr>
              <w:t>=</w:t>
            </w:r>
            <w:r>
              <w:rPr>
                <w:rFonts w:asciiTheme="minorHAnsi" w:hAnsiTheme="minorHAnsi" w:cs="Corbel"/>
              </w:rPr>
              <w:t xml:space="preserve"> </w:t>
            </w:r>
            <w:r w:rsidRPr="00C95CE5">
              <w:rPr>
                <w:rFonts w:asciiTheme="minorHAnsi" w:hAnsiTheme="minorHAnsi" w:cs="Corbel"/>
              </w:rPr>
              <w:t>[ja]</w:t>
            </w:r>
          </w:p>
        </w:tc>
      </w:tr>
      <w:tr w:rsidR="00C95CE5" w:rsidRPr="00DB07C2" w:rsidTr="008205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C95CE5" w:rsidRPr="00861A84" w:rsidRDefault="00C95CE5" w:rsidP="0082059B">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$10</w:t>
            </w:r>
          </w:p>
        </w:tc>
        <w:tc>
          <w:tcPr>
            <w:tcW w:w="4323" w:type="dxa"/>
          </w:tcPr>
          <w:p w:rsidR="00C95CE5" w:rsidRPr="00DB07C2" w:rsidRDefault="00C95CE5" w:rsidP="0082059B">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C95CE5" w:rsidRPr="00DB07C2" w:rsidRDefault="00C95CE5" w:rsidP="0082059B">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C95CE5">
              <w:rPr>
                <w:rFonts w:asciiTheme="minorHAnsi" w:hAnsiTheme="minorHAnsi" w:cs="Corbel"/>
                <w:i/>
              </w:rPr>
              <w:t>WerkZk</w:t>
            </w:r>
            <w:r w:rsidRPr="00C95CE5">
              <w:rPr>
                <w:rFonts w:asciiTheme="minorHAnsi" w:hAnsiTheme="minorHAnsi" w:cs="Corbel"/>
              </w:rPr>
              <w:t>.</w:t>
            </w:r>
            <w:r>
              <w:rPr>
                <w:rFonts w:asciiTheme="minorHAnsi" w:hAnsiTheme="minorHAnsi" w:cs="Corbel"/>
                <w:b/>
              </w:rPr>
              <w:t xml:space="preserve">AanpWerk </w:t>
            </w:r>
            <w:r>
              <w:rPr>
                <w:rFonts w:asciiTheme="minorHAnsi" w:hAnsiTheme="minorHAnsi" w:cs="Corbel"/>
              </w:rPr>
              <w:t>= [Ja]</w:t>
            </w:r>
          </w:p>
        </w:tc>
      </w:tr>
    </w:tbl>
    <w:p w:rsidR="00C95CE5" w:rsidRDefault="00C95CE5" w:rsidP="00C95CE5">
      <w:pPr>
        <w:tabs>
          <w:tab w:val="left" w:pos="284"/>
        </w:tabs>
        <w:autoSpaceDE w:val="0"/>
        <w:autoSpaceDN w:val="0"/>
        <w:adjustRightInd w:val="0"/>
        <w:rPr>
          <w:rFonts w:asciiTheme="minorHAnsi" w:hAnsiTheme="minorHAnsi" w:cs="Corbel"/>
          <w:b/>
        </w:rPr>
      </w:pPr>
    </w:p>
    <w:p w:rsidR="00C95CE5" w:rsidRPr="00DB07C2" w:rsidRDefault="00C95CE5" w:rsidP="00C95CE5">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C95CE5" w:rsidRDefault="00C95CE5" w:rsidP="00C95CE5">
      <w:pPr>
        <w:pStyle w:val="01Standaard"/>
      </w:pPr>
    </w:p>
    <w:p w:rsidR="00FA0FCE" w:rsidRPr="006F2A22" w:rsidRDefault="00FA0FCE" w:rsidP="00C95CE5">
      <w:pPr>
        <w:pStyle w:val="04NaamVariabelealtN"/>
      </w:pPr>
      <w:r w:rsidRPr="006F2A22">
        <w:t>Wil_UrWk: [0..99]</w:t>
      </w:r>
    </w:p>
    <w:p w:rsidR="00FA0FCE" w:rsidRPr="006F2A22" w:rsidRDefault="00FA0FCE" w:rsidP="00C95CE5">
      <w:pPr>
        <w:pStyle w:val="05VraagtekstAltV"/>
      </w:pPr>
      <w:r w:rsidRPr="006F2A22">
        <w:t>($9: Hoeveel uur per week zou u in totaal willen werken?)</w:t>
      </w:r>
    </w:p>
    <w:p w:rsidR="00FA0FCE" w:rsidRPr="006F2A22" w:rsidRDefault="00FA0FCE" w:rsidP="00C95CE5">
      <w:pPr>
        <w:pStyle w:val="05VraagtekstAltV"/>
      </w:pPr>
      <w:r w:rsidRPr="006F2A22">
        <w:t>($10: Stel dat u de mogelijkheid krijgt om te werken met aangepaste werkzaamheden of werkomstandigheden. Hoeveel uur per week zou u dan in totaal willen werken?)</w:t>
      </w:r>
    </w:p>
    <w:p w:rsidR="00FA0FCE" w:rsidRPr="006F2A22" w:rsidRDefault="00FA0FCE" w:rsidP="00C95CE5">
      <w:pPr>
        <w:pStyle w:val="05VraagtekstAltV"/>
      </w:pPr>
      <w:r w:rsidRPr="006F2A22">
        <w:t>&gt;&gt;</w:t>
      </w:r>
      <w:r w:rsidR="009E3931" w:rsidRPr="009E3931">
        <w:rPr>
          <w:color w:val="0000FF"/>
        </w:rPr>
        <w:t xml:space="preserve"> </w:t>
      </w:r>
      <w:r w:rsidR="009E3931" w:rsidRPr="00A97651">
        <w:rPr>
          <w:color w:val="0000FF"/>
        </w:rPr>
        <w:t xml:space="preserve">ENQ: </w:t>
      </w:r>
      <w:r w:rsidRPr="006F2A22">
        <w:t xml:space="preserve"> S.v.p. afronden op hele uren.&lt;&lt;</w:t>
      </w:r>
    </w:p>
    <w:p w:rsidR="00FA0FCE" w:rsidRPr="006F2A22" w:rsidRDefault="00FA0FCE" w:rsidP="00C95CE5">
      <w:pPr>
        <w:pStyle w:val="05VraagtekstAltV"/>
      </w:pPr>
      <w:r w:rsidRPr="006F2A22">
        <w:t>[ ][ ] uur</w:t>
      </w:r>
    </w:p>
    <w:p w:rsidR="00FA0FCE" w:rsidRPr="006F2A22" w:rsidRDefault="00FA0FCE" w:rsidP="00C95CE5">
      <w:pPr>
        <w:pStyle w:val="01Standaard"/>
      </w:pPr>
    </w:p>
    <w:p w:rsidR="00FA0FCE" w:rsidRPr="006F2A22" w:rsidRDefault="00FA0FCE" w:rsidP="00C95CE5">
      <w:pPr>
        <w:pStyle w:val="04NaamVariabelealtN"/>
      </w:pPr>
      <w:r w:rsidRPr="006F2A22">
        <w:t>EigenBdf</w:t>
      </w:r>
    </w:p>
    <w:p w:rsidR="00FA0FCE" w:rsidRPr="006F2A22" w:rsidRDefault="00FA0FCE" w:rsidP="00C95CE5">
      <w:pPr>
        <w:pStyle w:val="05VraagtekstAltV"/>
      </w:pPr>
      <w:r w:rsidRPr="006F2A22">
        <w:t>Wilt u dat doen in een eigen bedrijf of praktijk?</w:t>
      </w:r>
    </w:p>
    <w:p w:rsidR="00FA0FCE" w:rsidRPr="006F2A22" w:rsidRDefault="00FA0FCE" w:rsidP="00C95CE5">
      <w:pPr>
        <w:pStyle w:val="06NummeringAltR"/>
      </w:pPr>
      <w:r w:rsidRPr="006F2A22">
        <w:t>Ja, alleen in eigen bedrijf</w:t>
      </w:r>
      <w:r w:rsidRPr="006F2A22">
        <w:tab/>
      </w:r>
      <w:r w:rsidRPr="006F2A22">
        <w:tab/>
        <w:t>[JaAlleen]</w:t>
      </w:r>
    </w:p>
    <w:p w:rsidR="00FA0FCE" w:rsidRPr="006F2A22" w:rsidRDefault="00FA0FCE" w:rsidP="00C95CE5">
      <w:pPr>
        <w:pStyle w:val="06NummeringAltR"/>
      </w:pPr>
      <w:r w:rsidRPr="006F2A22">
        <w:t>Ja, eigen bedrijf naast baan werknemer</w:t>
      </w:r>
      <w:r w:rsidRPr="006F2A22">
        <w:tab/>
      </w:r>
      <w:r w:rsidRPr="006F2A22">
        <w:tab/>
        <w:t>[JaNaast]</w:t>
      </w:r>
    </w:p>
    <w:p w:rsidR="00FA0FCE" w:rsidRPr="006F2A22" w:rsidRDefault="00FA0FCE" w:rsidP="00C95CE5">
      <w:pPr>
        <w:pStyle w:val="06NummeringAltR"/>
      </w:pPr>
      <w:r w:rsidRPr="006F2A22">
        <w:t>Nee</w:t>
      </w:r>
      <w:r w:rsidRPr="006F2A22">
        <w:tab/>
      </w:r>
      <w:r w:rsidRPr="006F2A22">
        <w:tab/>
        <w:t>[Nee]</w:t>
      </w:r>
      <w:r w:rsidRPr="006F2A22">
        <w:tab/>
      </w:r>
    </w:p>
    <w:p w:rsidR="00FA0FCE" w:rsidRPr="006F2A22" w:rsidRDefault="00FA0FCE" w:rsidP="00C95CE5">
      <w:pPr>
        <w:pStyle w:val="01Standaard"/>
      </w:pPr>
    </w:p>
    <w:p w:rsidR="00FA0FCE" w:rsidRPr="006F2A22" w:rsidRDefault="00FA0FCE" w:rsidP="00C95CE5">
      <w:pPr>
        <w:pStyle w:val="04NaamVariabelealtN"/>
      </w:pPr>
      <w:r w:rsidRPr="006F2A22">
        <w:t>KunnStrt</w:t>
      </w:r>
    </w:p>
    <w:p w:rsidR="00FA0FCE" w:rsidRPr="006F2A22" w:rsidRDefault="00FA0FCE" w:rsidP="00C95CE5">
      <w:pPr>
        <w:pStyle w:val="05VraagtekstAltV"/>
      </w:pPr>
      <w:r w:rsidRPr="006F2A22">
        <w:t>Stel dat u vandaag alles rond zou hebben.</w:t>
      </w:r>
    </w:p>
    <w:p w:rsidR="00FA0FCE" w:rsidRPr="006F2A22" w:rsidRDefault="00FA0FCE" w:rsidP="00C95CE5">
      <w:pPr>
        <w:pStyle w:val="05VraagtekstAltV"/>
      </w:pPr>
      <w:r w:rsidRPr="006F2A22">
        <w:t>Op welke termijn zou u dan kunnen beginnen?</w:t>
      </w:r>
    </w:p>
    <w:p w:rsidR="00FA0FCE" w:rsidRPr="006F2A22" w:rsidRDefault="00FA0FCE" w:rsidP="00C95CE5">
      <w:pPr>
        <w:pStyle w:val="06NummeringAltR"/>
      </w:pPr>
      <w:r w:rsidRPr="006F2A22">
        <w:t xml:space="preserve">Binnen 2 weken </w:t>
      </w:r>
      <w:r w:rsidRPr="006F2A22">
        <w:tab/>
      </w:r>
      <w:r w:rsidRPr="006F2A22">
        <w:tab/>
        <w:t>[Mind2Wkn]</w:t>
      </w:r>
    </w:p>
    <w:p w:rsidR="00FA0FCE" w:rsidRPr="006F2A22" w:rsidRDefault="00FA0FCE" w:rsidP="00C95CE5">
      <w:pPr>
        <w:pStyle w:val="06NummeringAltR"/>
      </w:pPr>
      <w:r w:rsidRPr="006F2A22">
        <w:t>2 weken tot 3 maanden</w:t>
      </w:r>
      <w:r w:rsidRPr="006F2A22">
        <w:tab/>
      </w:r>
      <w:r w:rsidRPr="006F2A22">
        <w:tab/>
        <w:t>[Wk2_Mnd3]</w:t>
      </w:r>
    </w:p>
    <w:p w:rsidR="00FA0FCE" w:rsidRPr="006F2A22" w:rsidRDefault="00FA0FCE" w:rsidP="00C95CE5">
      <w:pPr>
        <w:pStyle w:val="06NummeringAltR"/>
      </w:pPr>
      <w:r w:rsidRPr="006F2A22">
        <w:t>3 maanden tot 6 maanden</w:t>
      </w:r>
      <w:r w:rsidRPr="006F2A22">
        <w:tab/>
      </w:r>
      <w:r w:rsidRPr="006F2A22">
        <w:tab/>
        <w:t>[Mnd3_6]</w:t>
      </w:r>
    </w:p>
    <w:p w:rsidR="00FA0FCE" w:rsidRPr="006F2A22" w:rsidRDefault="00FA0FCE" w:rsidP="00C95CE5">
      <w:pPr>
        <w:pStyle w:val="06NummeringAltR"/>
      </w:pPr>
      <w:r w:rsidRPr="006F2A22">
        <w:t>6 maanden of langer</w:t>
      </w:r>
      <w:r w:rsidRPr="006F2A22">
        <w:tab/>
      </w:r>
      <w:r w:rsidRPr="006F2A22">
        <w:tab/>
        <w:t>[Mnd6Meer]</w:t>
      </w:r>
    </w:p>
    <w:p w:rsidR="00C95CE5" w:rsidRDefault="00C95CE5" w:rsidP="00C95CE5">
      <w:pPr>
        <w:pStyle w:val="01Standaard"/>
      </w:pPr>
    </w:p>
    <w:p w:rsidR="00FA0FCE" w:rsidRPr="006F2A22" w:rsidRDefault="00091BAF" w:rsidP="00C95CE5">
      <w:pPr>
        <w:pStyle w:val="04NaamVariabelealtN"/>
      </w:pPr>
      <w:r>
        <w:t>Afronden</w:t>
      </w:r>
    </w:p>
    <w:p w:rsidR="00FA0FCE" w:rsidRPr="006F2A22" w:rsidRDefault="00FA0FCE" w:rsidP="00C95CE5">
      <w:pPr>
        <w:pStyle w:val="05VraagtekstAltV"/>
      </w:pPr>
      <w:r w:rsidRPr="006F2A22">
        <w:t>Heeft u die periode nodig om iets af te ronden in verband met:-&gt;</w:t>
      </w:r>
    </w:p>
    <w:p w:rsidR="00FA0FCE" w:rsidRPr="006F2A22" w:rsidRDefault="00FA0FCE" w:rsidP="00C95CE5">
      <w:pPr>
        <w:pStyle w:val="05VraagtekstAltV"/>
      </w:pPr>
      <w:r w:rsidRPr="006F2A22">
        <w:t>&gt;&gt;</w:t>
      </w:r>
      <w:r w:rsidR="009E3931" w:rsidRPr="009E3931">
        <w:rPr>
          <w:color w:val="0000FF"/>
        </w:rPr>
        <w:t xml:space="preserve"> </w:t>
      </w:r>
      <w:r w:rsidR="009E3931" w:rsidRPr="00A97651">
        <w:rPr>
          <w:color w:val="0000FF"/>
        </w:rPr>
        <w:t xml:space="preserve">ENQ: </w:t>
      </w:r>
      <w:r w:rsidRPr="006F2A22">
        <w:t>Meerdere antwoorden mogelijk.&lt;&lt;</w:t>
      </w:r>
    </w:p>
    <w:p w:rsidR="00FA0FCE" w:rsidRDefault="00FA0FCE" w:rsidP="00C95CE5">
      <w:pPr>
        <w:pStyle w:val="05VraagtekstAltV"/>
      </w:pPr>
      <w:r w:rsidRPr="006F2A22">
        <w:t>&gt;&gt;Antwoorden voorlezen.&lt;&lt;</w:t>
      </w:r>
    </w:p>
    <w:p w:rsidR="00091BAF" w:rsidRPr="006F2A22" w:rsidRDefault="00091BAF" w:rsidP="00C95CE5">
      <w:pPr>
        <w:pStyle w:val="05VraagtekstAltV"/>
      </w:pPr>
      <w:r>
        <w:t>[SET]</w:t>
      </w:r>
    </w:p>
    <w:p w:rsidR="00FA0FCE" w:rsidRPr="006F2A22" w:rsidRDefault="00FA0FCE" w:rsidP="00C95CE5">
      <w:pPr>
        <w:pStyle w:val="06NummeringAltR"/>
      </w:pPr>
      <w:r w:rsidRPr="006F2A22">
        <w:rPr>
          <w:spacing w:val="-2"/>
        </w:rPr>
        <w:t>de</w:t>
      </w:r>
      <w:r w:rsidRPr="006F2A22">
        <w:t xml:space="preserve"> huidige werkkring,</w:t>
      </w:r>
      <w:r w:rsidRPr="006F2A22">
        <w:tab/>
      </w:r>
      <w:r w:rsidRPr="006F2A22">
        <w:tab/>
        <w:t xml:space="preserve">[HuidWrk] </w:t>
      </w:r>
    </w:p>
    <w:p w:rsidR="00FA0FCE" w:rsidRPr="006F2A22" w:rsidRDefault="00FA0FCE" w:rsidP="00C95CE5">
      <w:pPr>
        <w:pStyle w:val="06NummeringAltR"/>
      </w:pPr>
      <w:r w:rsidRPr="006F2A22">
        <w:t>vrijwilligerswerk,</w:t>
      </w:r>
      <w:r w:rsidRPr="006F2A22">
        <w:tab/>
      </w:r>
      <w:r w:rsidRPr="006F2A22">
        <w:tab/>
        <w:t>[Vrijwil]</w:t>
      </w:r>
    </w:p>
    <w:p w:rsidR="00FA0FCE" w:rsidRPr="006F2A22" w:rsidRDefault="00FA0FCE" w:rsidP="00C95CE5">
      <w:pPr>
        <w:pStyle w:val="06NummeringAltR"/>
      </w:pPr>
      <w:r w:rsidRPr="006F2A22">
        <w:t>opleiding of studie,</w:t>
      </w:r>
      <w:r w:rsidRPr="006F2A22">
        <w:tab/>
      </w:r>
      <w:r w:rsidRPr="006F2A22">
        <w:tab/>
        <w:t>[OplStud]</w:t>
      </w:r>
    </w:p>
    <w:p w:rsidR="00FA0FCE" w:rsidRPr="006F2A22" w:rsidRDefault="00FA0FCE" w:rsidP="00C95CE5">
      <w:pPr>
        <w:pStyle w:val="06NummeringAltR"/>
      </w:pPr>
      <w:r w:rsidRPr="006F2A22">
        <w:t>kinderopvang,</w:t>
      </w:r>
      <w:r w:rsidRPr="006F2A22">
        <w:tab/>
      </w:r>
      <w:r w:rsidRPr="006F2A22">
        <w:tab/>
        <w:t>[K_opvang]</w:t>
      </w:r>
    </w:p>
    <w:p w:rsidR="00FA0FCE" w:rsidRPr="006F2A22" w:rsidRDefault="00FA0FCE" w:rsidP="00C95CE5">
      <w:pPr>
        <w:pStyle w:val="06NummeringAltR"/>
      </w:pPr>
      <w:r w:rsidRPr="006F2A22">
        <w:t>ziekte,</w:t>
      </w:r>
      <w:r w:rsidRPr="006F2A22">
        <w:tab/>
      </w:r>
      <w:r w:rsidRPr="006F2A22">
        <w:tab/>
        <w:t>[Ziekte]</w:t>
      </w:r>
    </w:p>
    <w:p w:rsidR="00FA0FCE" w:rsidRPr="006F2A22" w:rsidRDefault="00FA0FCE" w:rsidP="00C95CE5">
      <w:pPr>
        <w:pStyle w:val="06NummeringAltR"/>
      </w:pPr>
      <w:r w:rsidRPr="006F2A22">
        <w:t>vakantie,</w:t>
      </w:r>
      <w:r w:rsidRPr="006F2A22">
        <w:tab/>
      </w:r>
      <w:r w:rsidRPr="006F2A22">
        <w:tab/>
        <w:t>[Vakantie]</w:t>
      </w:r>
    </w:p>
    <w:p w:rsidR="00FA0FCE" w:rsidRPr="006F2A22" w:rsidRDefault="00FA0FCE" w:rsidP="00C95CE5">
      <w:pPr>
        <w:pStyle w:val="06NummeringAltR"/>
      </w:pPr>
      <w:r w:rsidRPr="006F2A22">
        <w:t>persoonlijke omstandigheden,</w:t>
      </w:r>
      <w:r w:rsidRPr="006F2A22">
        <w:tab/>
      </w:r>
      <w:r w:rsidRPr="006F2A22">
        <w:tab/>
        <w:t>[PersOmst]</w:t>
      </w:r>
    </w:p>
    <w:p w:rsidR="00FA0FCE" w:rsidRPr="006F2A22" w:rsidRDefault="00FA0FCE" w:rsidP="00C95CE5">
      <w:pPr>
        <w:pStyle w:val="06NummeringAltR"/>
      </w:pPr>
      <w:r w:rsidRPr="006F2A22">
        <w:t>en/of iets anders?</w:t>
      </w:r>
      <w:r w:rsidRPr="006F2A22">
        <w:tab/>
      </w:r>
      <w:r w:rsidRPr="006F2A22">
        <w:tab/>
        <w:t>[NVT]</w:t>
      </w:r>
    </w:p>
    <w:p w:rsidR="00FA0FCE" w:rsidRDefault="00FA0FCE" w:rsidP="00C95CE5">
      <w:pPr>
        <w:pStyle w:val="01Standaard"/>
      </w:pPr>
    </w:p>
    <w:p w:rsidR="00091BAF" w:rsidRPr="00091BAF" w:rsidRDefault="00091BAF" w:rsidP="00091BAF">
      <w:pPr>
        <w:pStyle w:val="08HardeControleALTH"/>
        <w:rPr>
          <w:color w:val="00B050"/>
        </w:rPr>
      </w:pPr>
      <w:r w:rsidRPr="00091BAF">
        <w:rPr>
          <w:color w:val="00B050"/>
        </w:rPr>
        <w:t>Harde controle 1</w:t>
      </w:r>
    </w:p>
    <w:p w:rsidR="00091BAF" w:rsidRPr="00091BAF" w:rsidRDefault="00091BAF" w:rsidP="00091BAF">
      <w:pPr>
        <w:pStyle w:val="05VraagtekstAltV"/>
        <w:rPr>
          <w:color w:val="00B050"/>
        </w:rPr>
      </w:pPr>
      <w:r w:rsidRPr="00091BAF">
        <w:rPr>
          <w:color w:val="00B050"/>
        </w:rPr>
        <w:lastRenderedPageBreak/>
        <w:t>Het antwoord 'Weet niet' of 'Weigert' mag niet in combinatie met andere antwoorden voorkomen.</w:t>
      </w:r>
    </w:p>
    <w:p w:rsidR="00091BAF" w:rsidRPr="006F2A22" w:rsidRDefault="00091BAF" w:rsidP="00C95CE5">
      <w:pPr>
        <w:pStyle w:val="01Standaard"/>
      </w:pPr>
    </w:p>
    <w:p w:rsidR="00FA0FCE" w:rsidRPr="006F2A22" w:rsidRDefault="00FA0FCE" w:rsidP="00C95CE5">
      <w:pPr>
        <w:pStyle w:val="04NaamVariabelealtN"/>
      </w:pPr>
      <w:r w:rsidRPr="006F2A22">
        <w:t>Afgel_4W</w:t>
      </w:r>
    </w:p>
    <w:p w:rsidR="00FA0FCE" w:rsidRPr="006F2A22" w:rsidRDefault="00FA0FCE" w:rsidP="00C95CE5">
      <w:pPr>
        <w:pStyle w:val="05VraagtekstAltV"/>
      </w:pPr>
      <w:r w:rsidRPr="006F2A22">
        <w:t xml:space="preserve">Heeft u de </w:t>
      </w:r>
      <w:r w:rsidRPr="006F2A22">
        <w:rPr>
          <w:u w:val="single"/>
        </w:rPr>
        <w:t>afgelopen 4 weken</w:t>
      </w:r>
      <w:r w:rsidRPr="006F2A22">
        <w:t xml:space="preserve"> iets gedaan om aan werk te komen ($8: van 12 uur of meer per week)? Advertenties nakijken om een baan te vinden telt al mee.</w:t>
      </w:r>
    </w:p>
    <w:p w:rsidR="00FA0FCE" w:rsidRPr="006F2A22" w:rsidRDefault="00FA0FCE" w:rsidP="00C95CE5">
      <w:pPr>
        <w:pStyle w:val="01Standaard"/>
      </w:pPr>
    </w:p>
    <w:p w:rsidR="00FA0FCE" w:rsidRPr="006F2A22" w:rsidRDefault="00FA0FCE" w:rsidP="00C95CE5">
      <w:pPr>
        <w:pStyle w:val="06NummeringAltR"/>
      </w:pPr>
      <w:r w:rsidRPr="006F2A22">
        <w:t>Ja</w:t>
      </w:r>
      <w:r w:rsidRPr="006F2A22">
        <w:tab/>
      </w:r>
      <w:r w:rsidRPr="006F2A22">
        <w:tab/>
        <w:t>[Ja]</w:t>
      </w:r>
    </w:p>
    <w:p w:rsidR="00FA0FCE" w:rsidRPr="006F2A22" w:rsidRDefault="00FA0FCE" w:rsidP="00C95CE5">
      <w:pPr>
        <w:pStyle w:val="06NummeringAltR"/>
      </w:pPr>
      <w:r w:rsidRPr="006F2A22">
        <w:t xml:space="preserve">Nee </w:t>
      </w:r>
      <w:r w:rsidRPr="006F2A22">
        <w:tab/>
      </w:r>
      <w:r w:rsidRPr="006F2A22">
        <w:tab/>
        <w:t>[Nee]</w:t>
      </w:r>
    </w:p>
    <w:p w:rsidR="00FA0FCE" w:rsidRPr="006F2A22" w:rsidRDefault="00FA0FCE" w:rsidP="00C95CE5">
      <w:pPr>
        <w:pStyle w:val="06NummeringAltR"/>
      </w:pPr>
      <w:r w:rsidRPr="006F2A22">
        <w:t xml:space="preserve">Nee, ik ben in afwachting van een sollicitatie </w:t>
      </w:r>
      <w:r w:rsidRPr="006F2A22">
        <w:tab/>
      </w:r>
      <w:r w:rsidRPr="006F2A22">
        <w:tab/>
        <w:t>[AfwSoll]</w:t>
      </w:r>
    </w:p>
    <w:p w:rsidR="00FA0FCE" w:rsidRPr="006F2A22" w:rsidRDefault="00FA0FCE" w:rsidP="00C95CE5">
      <w:pPr>
        <w:pStyle w:val="01Standaard"/>
      </w:pPr>
    </w:p>
    <w:p w:rsidR="00C95CE5" w:rsidRPr="00475E15" w:rsidRDefault="00C95CE5" w:rsidP="00C95CE5">
      <w:pPr>
        <w:pStyle w:val="04NaamVariabelealtN"/>
        <w:rPr>
          <w:color w:val="00B050"/>
        </w:rPr>
      </w:pPr>
      <w:r w:rsidRPr="00475E15">
        <w:rPr>
          <w:color w:val="00B050"/>
        </w:rPr>
        <w:t>Intro2</w:t>
      </w:r>
    </w:p>
    <w:p w:rsidR="00C95CE5" w:rsidRPr="006F2A22" w:rsidRDefault="00C95CE5" w:rsidP="00C95CE5">
      <w:pPr>
        <w:pStyle w:val="05VraagtekstAltV"/>
      </w:pPr>
      <w:r w:rsidRPr="006F2A22">
        <w:t xml:space="preserve">Kunt u aangeven of u de </w:t>
      </w:r>
      <w:r w:rsidRPr="006F2A22">
        <w:rPr>
          <w:u w:val="single"/>
        </w:rPr>
        <w:t>afgelopen 4 weken</w:t>
      </w:r>
      <w:r w:rsidRPr="006F2A22">
        <w:t xml:space="preserve"> één of meer van de volgende activiteiten heeft ondernomen?</w:t>
      </w:r>
    </w:p>
    <w:p w:rsidR="00C95CE5" w:rsidRPr="00475E15" w:rsidRDefault="00C95CE5" w:rsidP="00C95CE5">
      <w:pPr>
        <w:pStyle w:val="05VraagtekstAltV"/>
        <w:rPr>
          <w:spacing w:val="-2"/>
        </w:rPr>
      </w:pPr>
    </w:p>
    <w:p w:rsidR="00C95CE5" w:rsidRDefault="00C95CE5" w:rsidP="00C95CE5">
      <w:pPr>
        <w:pStyle w:val="04NaamVariabelealtN"/>
      </w:pPr>
      <w:r w:rsidRPr="006F2A22">
        <w:t>ARbBurVra</w:t>
      </w:r>
    </w:p>
    <w:p w:rsidR="006747C5" w:rsidRPr="006747C5" w:rsidRDefault="006747C5" w:rsidP="006747C5">
      <w:pPr>
        <w:pStyle w:val="05VraagtekstAltV"/>
        <w:rPr>
          <w:color w:val="FFC000"/>
        </w:rPr>
      </w:pPr>
      <w:r w:rsidRPr="006747C5">
        <w:rPr>
          <w:color w:val="FFC000"/>
        </w:rPr>
        <w:t>Contact gehad met een overheidsinstantie om werk te vinden (zoals SZW)?</w:t>
      </w:r>
    </w:p>
    <w:p w:rsidR="00C95CE5" w:rsidRDefault="00C95CE5" w:rsidP="00D9055C">
      <w:pPr>
        <w:pStyle w:val="05VraagtekstAltV"/>
      </w:pPr>
      <w:r>
        <w:t>[TJaNee]</w:t>
      </w:r>
    </w:p>
    <w:p w:rsidR="00C95CE5" w:rsidRPr="001526FA" w:rsidRDefault="00C95CE5" w:rsidP="00C95CE5">
      <w:pPr>
        <w:pStyle w:val="05VraagtekstAltV"/>
      </w:pPr>
    </w:p>
    <w:p w:rsidR="00C95CE5" w:rsidRDefault="00C95CE5" w:rsidP="00C95CE5">
      <w:pPr>
        <w:pStyle w:val="04NaamVariabelealtN"/>
      </w:pPr>
      <w:r w:rsidRPr="006F2A22">
        <w:t>InterNa</w:t>
      </w:r>
    </w:p>
    <w:p w:rsidR="00C95CE5" w:rsidRDefault="00C95CE5" w:rsidP="00C95CE5">
      <w:pPr>
        <w:pStyle w:val="05VraagtekstAltV"/>
      </w:pPr>
      <w:r w:rsidRPr="001526FA">
        <w:t>Nakijken van personeelsadvertenties op internet?</w:t>
      </w:r>
    </w:p>
    <w:p w:rsidR="00C95CE5" w:rsidRDefault="00C95CE5" w:rsidP="00C95CE5">
      <w:pPr>
        <w:pStyle w:val="05VraagtekstAltV"/>
      </w:pPr>
      <w:r>
        <w:t>[TJaNee]</w:t>
      </w:r>
    </w:p>
    <w:p w:rsidR="00C95CE5" w:rsidRPr="001526FA" w:rsidRDefault="00C95CE5" w:rsidP="00C95CE5">
      <w:pPr>
        <w:pStyle w:val="05VraagtekstAltV"/>
      </w:pPr>
    </w:p>
    <w:p w:rsidR="00C95CE5" w:rsidRDefault="00C95CE5" w:rsidP="00C95CE5">
      <w:pPr>
        <w:pStyle w:val="04NaamVariabelealtN"/>
      </w:pPr>
      <w:r w:rsidRPr="006F2A22">
        <w:t>InterRe</w:t>
      </w:r>
    </w:p>
    <w:p w:rsidR="00C95CE5" w:rsidRDefault="00C95CE5" w:rsidP="00C95CE5">
      <w:pPr>
        <w:pStyle w:val="05VraagtekstAltV"/>
      </w:pPr>
      <w:r w:rsidRPr="001526FA">
        <w:t>Reageren op personeelsadvertenties op internet?</w:t>
      </w:r>
    </w:p>
    <w:p w:rsidR="00C95CE5" w:rsidRDefault="00C95CE5" w:rsidP="00C95CE5">
      <w:pPr>
        <w:pStyle w:val="05VraagtekstAltV"/>
      </w:pPr>
      <w:r>
        <w:t>[TJaNee]</w:t>
      </w:r>
    </w:p>
    <w:p w:rsidR="00C95CE5" w:rsidRPr="001526FA" w:rsidRDefault="00C95CE5" w:rsidP="00C95CE5">
      <w:pPr>
        <w:pStyle w:val="05VraagtekstAltV"/>
      </w:pPr>
    </w:p>
    <w:p w:rsidR="00C95CE5" w:rsidRDefault="00C95CE5" w:rsidP="00C95CE5">
      <w:pPr>
        <w:pStyle w:val="04NaamVariabelealtN"/>
      </w:pPr>
      <w:r w:rsidRPr="006F2A22">
        <w:t>Nakijk</w:t>
      </w:r>
    </w:p>
    <w:p w:rsidR="00C95CE5" w:rsidRDefault="00C95CE5" w:rsidP="00C95CE5">
      <w:pPr>
        <w:pStyle w:val="05VraagtekstAltV"/>
      </w:pPr>
      <w:r w:rsidRPr="001526FA">
        <w:t>Nakijken van personeelsadvertenties niet via internet?</w:t>
      </w:r>
    </w:p>
    <w:p w:rsidR="00C95CE5" w:rsidRDefault="00C95CE5" w:rsidP="00C95CE5">
      <w:pPr>
        <w:pStyle w:val="05VraagtekstAltV"/>
      </w:pPr>
      <w:r>
        <w:t>[TJaNee]</w:t>
      </w:r>
    </w:p>
    <w:p w:rsidR="00C95CE5" w:rsidRPr="001526FA" w:rsidRDefault="00C95CE5" w:rsidP="00C95CE5">
      <w:pPr>
        <w:pStyle w:val="05VraagtekstAltV"/>
      </w:pPr>
    </w:p>
    <w:p w:rsidR="00C95CE5" w:rsidRDefault="00C95CE5" w:rsidP="00C95CE5">
      <w:pPr>
        <w:pStyle w:val="04NaamVariabelealtN"/>
      </w:pPr>
      <w:r w:rsidRPr="006F2A22">
        <w:t>Reageren</w:t>
      </w:r>
    </w:p>
    <w:p w:rsidR="00C95CE5" w:rsidRDefault="00C95CE5" w:rsidP="00C95CE5">
      <w:pPr>
        <w:pStyle w:val="05VraagtekstAltV"/>
      </w:pPr>
      <w:r w:rsidRPr="001526FA">
        <w:t>Reageren op personeelsadvertenties niet via internet?</w:t>
      </w:r>
    </w:p>
    <w:p w:rsidR="00C95CE5" w:rsidRDefault="00C95CE5" w:rsidP="00C95CE5">
      <w:pPr>
        <w:pStyle w:val="05VraagtekstAltV"/>
      </w:pPr>
      <w:r>
        <w:t>[TJaNee]</w:t>
      </w:r>
    </w:p>
    <w:p w:rsidR="00C95CE5" w:rsidRPr="001526FA" w:rsidRDefault="00C95CE5" w:rsidP="00C95CE5">
      <w:pPr>
        <w:pStyle w:val="05VraagtekstAltV"/>
      </w:pPr>
    </w:p>
    <w:p w:rsidR="00C95CE5" w:rsidRDefault="00C95CE5" w:rsidP="00C95CE5">
      <w:pPr>
        <w:pStyle w:val="04NaamVariabelealtN"/>
      </w:pPr>
      <w:r w:rsidRPr="006F2A22">
        <w:t>Assessm</w:t>
      </w:r>
    </w:p>
    <w:p w:rsidR="00C95CE5" w:rsidRDefault="00C95CE5" w:rsidP="00C95CE5">
      <w:pPr>
        <w:pStyle w:val="05VraagtekstAltV"/>
      </w:pPr>
      <w:r w:rsidRPr="001526FA">
        <w:t>Sollicitatiegesprek gevoerd of een test ondergaan als onderdeel van een sollicitatieprocedure (assessment)?</w:t>
      </w:r>
    </w:p>
    <w:p w:rsidR="00C95CE5" w:rsidRDefault="00C95CE5" w:rsidP="00C95CE5">
      <w:pPr>
        <w:pStyle w:val="05VraagtekstAltV"/>
      </w:pPr>
      <w:r>
        <w:t>[TJaNee]</w:t>
      </w:r>
    </w:p>
    <w:p w:rsidR="00C95CE5" w:rsidRPr="001526FA" w:rsidRDefault="00C95CE5" w:rsidP="00C95CE5">
      <w:pPr>
        <w:pStyle w:val="05VraagtekstAltV"/>
      </w:pPr>
    </w:p>
    <w:p w:rsidR="00C95CE5" w:rsidRDefault="00C95CE5" w:rsidP="00C95CE5">
      <w:pPr>
        <w:pStyle w:val="04NaamVariabelealtN"/>
      </w:pPr>
      <w:r w:rsidRPr="006F2A22">
        <w:t>OpenCV</w:t>
      </w:r>
    </w:p>
    <w:p w:rsidR="00C95CE5" w:rsidRDefault="00C95CE5" w:rsidP="00C95CE5">
      <w:pPr>
        <w:pStyle w:val="05VraagtekstAltV"/>
      </w:pPr>
      <w:r w:rsidRPr="001526FA">
        <w:t>Open sollicitatiebrief geschreven of CV op vacaturesite geplaatst?</w:t>
      </w:r>
    </w:p>
    <w:p w:rsidR="00C95CE5" w:rsidRDefault="00C95CE5" w:rsidP="00C95CE5">
      <w:pPr>
        <w:pStyle w:val="05VraagtekstAltV"/>
      </w:pPr>
      <w:r>
        <w:t>[TJaNee]</w:t>
      </w:r>
    </w:p>
    <w:p w:rsidR="00C95CE5" w:rsidRPr="001526FA" w:rsidRDefault="00C95CE5" w:rsidP="00C95CE5">
      <w:pPr>
        <w:pStyle w:val="05VraagtekstAltV"/>
      </w:pPr>
    </w:p>
    <w:p w:rsidR="00C95CE5" w:rsidRDefault="00C95CE5" w:rsidP="00C95CE5">
      <w:pPr>
        <w:pStyle w:val="04NaamVariabelealtN"/>
      </w:pPr>
      <w:r w:rsidRPr="006F2A22">
        <w:t>UitzBVra</w:t>
      </w:r>
    </w:p>
    <w:p w:rsidR="00C95CE5" w:rsidRDefault="00C95CE5" w:rsidP="00C95CE5">
      <w:pPr>
        <w:pStyle w:val="05VraagtekstAltV"/>
      </w:pPr>
      <w:r w:rsidRPr="001526FA">
        <w:t>Contact gehad met een uitzendbureau om werk te vinden?</w:t>
      </w:r>
    </w:p>
    <w:p w:rsidR="00C95CE5" w:rsidRDefault="00C95CE5" w:rsidP="00C95CE5">
      <w:pPr>
        <w:pStyle w:val="05VraagtekstAltV"/>
      </w:pPr>
      <w:r>
        <w:t>[TJaNee]</w:t>
      </w:r>
    </w:p>
    <w:p w:rsidR="00C95CE5" w:rsidRPr="001526FA" w:rsidRDefault="00C95CE5" w:rsidP="00C95CE5">
      <w:pPr>
        <w:pStyle w:val="05VraagtekstAltV"/>
      </w:pPr>
    </w:p>
    <w:p w:rsidR="00C95CE5" w:rsidRDefault="00C95CE5" w:rsidP="00C95CE5">
      <w:pPr>
        <w:pStyle w:val="04NaamVariabelealtN"/>
      </w:pPr>
      <w:r w:rsidRPr="006F2A22">
        <w:t>WerkgVra</w:t>
      </w:r>
    </w:p>
    <w:p w:rsidR="00C95CE5" w:rsidRDefault="00C95CE5" w:rsidP="00C95CE5">
      <w:pPr>
        <w:pStyle w:val="05VraagtekstAltV"/>
      </w:pPr>
      <w:r w:rsidRPr="001526FA">
        <w:t>Geïnformeerd bij werkgevers?</w:t>
      </w:r>
    </w:p>
    <w:p w:rsidR="00C95CE5" w:rsidRDefault="00C95CE5" w:rsidP="00C95CE5">
      <w:pPr>
        <w:pStyle w:val="05VraagtekstAltV"/>
      </w:pPr>
      <w:r>
        <w:t>[TJaNee]</w:t>
      </w:r>
    </w:p>
    <w:p w:rsidR="00C95CE5" w:rsidRPr="001526FA" w:rsidRDefault="00C95CE5" w:rsidP="00C95CE5">
      <w:pPr>
        <w:pStyle w:val="05VraagtekstAltV"/>
      </w:pPr>
    </w:p>
    <w:p w:rsidR="00C95CE5" w:rsidRDefault="00C95CE5" w:rsidP="00C95CE5">
      <w:pPr>
        <w:pStyle w:val="04NaamVariabelealtN"/>
      </w:pPr>
      <w:r w:rsidRPr="006F2A22">
        <w:t>FamilVra</w:t>
      </w:r>
    </w:p>
    <w:p w:rsidR="00C95CE5" w:rsidRDefault="00C95CE5" w:rsidP="00C95CE5">
      <w:pPr>
        <w:pStyle w:val="05VraagtekstAltV"/>
      </w:pPr>
      <w:r w:rsidRPr="001526FA">
        <w:lastRenderedPageBreak/>
        <w:t>Geïnformeerd bij familie, vrienden of relaties?</w:t>
      </w:r>
    </w:p>
    <w:p w:rsidR="00C95CE5" w:rsidRDefault="00C95CE5" w:rsidP="00C95CE5">
      <w:pPr>
        <w:pStyle w:val="05VraagtekstAltV"/>
      </w:pPr>
      <w:r>
        <w:t>[TJaNee]</w:t>
      </w:r>
    </w:p>
    <w:p w:rsidR="00C95CE5" w:rsidRPr="001526FA" w:rsidRDefault="00C95CE5" w:rsidP="00C95CE5">
      <w:pPr>
        <w:pStyle w:val="05VraagtekstAltV"/>
      </w:pPr>
    </w:p>
    <w:p w:rsidR="00C95CE5" w:rsidRPr="006F2A22" w:rsidRDefault="00C95CE5" w:rsidP="00C95CE5">
      <w:pPr>
        <w:pStyle w:val="04NaamVariabelealtN"/>
      </w:pPr>
      <w:r w:rsidRPr="006F2A22">
        <w:t>Bedrijfsdag</w:t>
      </w:r>
    </w:p>
    <w:p w:rsidR="00C95CE5" w:rsidRPr="006F2A22" w:rsidRDefault="00C95CE5" w:rsidP="00C95CE5">
      <w:pPr>
        <w:pStyle w:val="01Standaard"/>
      </w:pPr>
      <w:r w:rsidRPr="001526FA">
        <w:t>Een Job Fair, carrièredag of banenmarkt bezocht?</w:t>
      </w:r>
    </w:p>
    <w:p w:rsidR="00C95CE5" w:rsidRDefault="00C95CE5" w:rsidP="00C95CE5">
      <w:pPr>
        <w:pStyle w:val="05VraagtekstAltV"/>
      </w:pPr>
      <w:r>
        <w:t>[TJaNee]</w:t>
      </w:r>
    </w:p>
    <w:p w:rsidR="00FA0FCE" w:rsidRPr="0082059B" w:rsidRDefault="00FA0FCE" w:rsidP="0082059B">
      <w:pPr>
        <w:pStyle w:val="01Standaard"/>
      </w:pPr>
    </w:p>
    <w:p w:rsidR="00FA0FCE" w:rsidRPr="0082059B" w:rsidRDefault="00FA0FCE" w:rsidP="0082059B">
      <w:pPr>
        <w:pStyle w:val="04NaamVariabelealtN"/>
      </w:pPr>
      <w:r w:rsidRPr="0082059B">
        <w:t>WrkKomen2</w:t>
      </w:r>
    </w:p>
    <w:p w:rsidR="00FA0FCE" w:rsidRPr="0082059B" w:rsidRDefault="00FA0FCE" w:rsidP="0082059B">
      <w:pPr>
        <w:pStyle w:val="01Standaard"/>
      </w:pPr>
      <w:r w:rsidRPr="0082059B">
        <w:t>Heeft u het afgelopen half jaar iets gedaan om aan werk te komen ($8: van 12 uur of meer per week)? Advertenties nakijken om een baan te vinden telt al mee.</w:t>
      </w:r>
    </w:p>
    <w:p w:rsidR="0082059B" w:rsidRDefault="0082059B" w:rsidP="0082059B">
      <w:pPr>
        <w:pStyle w:val="05VraagtekstAltV"/>
      </w:pPr>
      <w:r>
        <w:t>[TJaNee]</w:t>
      </w:r>
    </w:p>
    <w:p w:rsidR="00FA0FCE" w:rsidRPr="0082059B" w:rsidRDefault="00FA0FCE" w:rsidP="0082059B">
      <w:pPr>
        <w:pStyle w:val="01Standaard"/>
      </w:pPr>
    </w:p>
    <w:p w:rsidR="00FA0FCE" w:rsidRPr="0082059B" w:rsidRDefault="00FA0FCE" w:rsidP="0082059B">
      <w:pPr>
        <w:pStyle w:val="04NaamVariabelealtN"/>
      </w:pPr>
      <w:r w:rsidRPr="0082059B">
        <w:t>HoevJrZoek: [0..99], HoevMndZoek: [0..99]</w:t>
      </w:r>
    </w:p>
    <w:p w:rsidR="00FA0FCE" w:rsidRPr="0082059B" w:rsidRDefault="00FA0FCE" w:rsidP="0082059B">
      <w:pPr>
        <w:pStyle w:val="05VraagtekstAltV"/>
      </w:pPr>
      <w:r w:rsidRPr="0082059B">
        <w:t>Hoelang bent u op zoek naar werk ($8:</w:t>
      </w:r>
      <w:r w:rsidR="00232518">
        <w:t xml:space="preserve"> </w:t>
      </w:r>
      <w:r w:rsidRPr="0082059B">
        <w:t>voor 12 uur of meer per week)?</w:t>
      </w:r>
    </w:p>
    <w:p w:rsidR="00A003F0" w:rsidRDefault="00A003F0" w:rsidP="00A003F0">
      <w:pPr>
        <w:pStyle w:val="05VraagtekstAltV"/>
      </w:pPr>
      <w:r w:rsidRPr="0082059B">
        <w:t>&gt;&gt;</w:t>
      </w:r>
      <w:r w:rsidRPr="009E3931">
        <w:rPr>
          <w:color w:val="0000FF"/>
        </w:rPr>
        <w:t xml:space="preserve"> </w:t>
      </w:r>
      <w:r w:rsidRPr="00A97651">
        <w:rPr>
          <w:color w:val="0000FF"/>
        </w:rPr>
        <w:t>ENQ:</w:t>
      </w:r>
      <w:r>
        <w:rPr>
          <w:color w:val="0000FF"/>
        </w:rPr>
        <w:t xml:space="preserve"> </w:t>
      </w:r>
      <w:r>
        <w:t>Hoeveel jaar en maanden?</w:t>
      </w:r>
    </w:p>
    <w:p w:rsidR="00A003F0" w:rsidRDefault="00A003F0" w:rsidP="00A003F0">
      <w:pPr>
        <w:pStyle w:val="05VraagtekstAltV"/>
      </w:pPr>
      <w:r>
        <w:t>Invullen als: JJ,MM.</w:t>
      </w:r>
    </w:p>
    <w:p w:rsidR="00A003F0" w:rsidRDefault="00A003F0" w:rsidP="00A003F0">
      <w:pPr>
        <w:pStyle w:val="05VraagtekstAltV"/>
      </w:pPr>
      <w:r>
        <w:t>Indien minder dan één jaar, dan JJ = 0.</w:t>
      </w:r>
    </w:p>
    <w:p w:rsidR="00FA0FCE" w:rsidRPr="0082059B" w:rsidRDefault="00A003F0" w:rsidP="00A003F0">
      <w:pPr>
        <w:pStyle w:val="05VraagtekstAltV"/>
      </w:pPr>
      <w:r>
        <w:t>Indien minder dan één maand, dan MM = 0.&lt;&lt;</w:t>
      </w:r>
      <w:r w:rsidR="00FA0FCE" w:rsidRPr="0082059B">
        <w:t xml:space="preserve"> </w:t>
      </w:r>
    </w:p>
    <w:p w:rsidR="00FA0FCE" w:rsidRPr="00475E15" w:rsidRDefault="00FA0FCE" w:rsidP="0082059B">
      <w:pPr>
        <w:pStyle w:val="05VraagtekstAltV"/>
        <w:rPr>
          <w:color w:val="00B050"/>
        </w:rPr>
      </w:pPr>
      <w:r w:rsidRPr="00475E15">
        <w:rPr>
          <w:color w:val="00B050"/>
        </w:rPr>
        <w:t xml:space="preserve">[ ][ ] jaar en [ ][ ] maanden </w:t>
      </w:r>
      <w:r w:rsidR="00475E15">
        <w:rPr>
          <w:color w:val="00B050"/>
        </w:rPr>
        <w:t>(onduidelijk hoe dit weergegeven wordt op het scherm)</w:t>
      </w:r>
    </w:p>
    <w:p w:rsidR="00FA0FCE" w:rsidRPr="0082059B" w:rsidRDefault="00FA0FCE" w:rsidP="0082059B">
      <w:pPr>
        <w:pStyle w:val="01Standaard"/>
      </w:pPr>
    </w:p>
    <w:p w:rsidR="00FA0FCE" w:rsidRPr="0082059B" w:rsidRDefault="00FA0FCE" w:rsidP="0082059B">
      <w:pPr>
        <w:pStyle w:val="09NewPageAltP"/>
      </w:pPr>
      <w:r w:rsidRPr="0082059B">
        <w:t>(NB als er geen getal wordt ingevuld of niet als JJ,MM)</w:t>
      </w:r>
    </w:p>
    <w:p w:rsidR="00FA0FCE" w:rsidRPr="0082059B" w:rsidRDefault="00FA0FCE" w:rsidP="0082059B">
      <w:pPr>
        <w:pStyle w:val="08HardeControleALTH"/>
      </w:pPr>
      <w:r w:rsidRPr="0082059B">
        <w:t xml:space="preserve">Harde Controle </w:t>
      </w:r>
    </w:p>
    <w:p w:rsidR="00FA0FCE" w:rsidRPr="0082059B" w:rsidRDefault="00FA0FCE" w:rsidP="0082059B">
      <w:pPr>
        <w:pStyle w:val="05VraagtekstAltV"/>
      </w:pPr>
      <w:r w:rsidRPr="0082059B">
        <w:t>Invullen als JJ,MM</w:t>
      </w:r>
    </w:p>
    <w:p w:rsidR="00FA0FCE" w:rsidRPr="0082059B" w:rsidRDefault="00FA0FCE" w:rsidP="0082059B">
      <w:pPr>
        <w:pStyle w:val="05VraagtekstAltV"/>
      </w:pPr>
      <w:r w:rsidRPr="0082059B">
        <w:t>Indien minder dan één jaar, dan JJ = 0.</w:t>
      </w:r>
    </w:p>
    <w:p w:rsidR="00FA0FCE" w:rsidRPr="0082059B" w:rsidRDefault="00FA0FCE" w:rsidP="0082059B">
      <w:pPr>
        <w:pStyle w:val="05VraagtekstAltV"/>
      </w:pPr>
      <w:r w:rsidRPr="0082059B">
        <w:t>Indien minder dan één maand, dan MM = 0.</w:t>
      </w:r>
    </w:p>
    <w:p w:rsidR="00FA0FCE" w:rsidRPr="0082059B" w:rsidRDefault="00FA0FCE" w:rsidP="0082059B">
      <w:pPr>
        <w:pStyle w:val="01Standaard"/>
      </w:pPr>
    </w:p>
    <w:p w:rsidR="00FA0FCE" w:rsidRPr="0082059B" w:rsidRDefault="00FA0FCE" w:rsidP="0082059B">
      <w:pPr>
        <w:pStyle w:val="09NewPageAltP"/>
      </w:pPr>
      <w:r w:rsidRPr="0082059B">
        <w:t>(NB als er alleen een getal wordt ingevuld)</w:t>
      </w:r>
    </w:p>
    <w:p w:rsidR="0082059B" w:rsidRDefault="00FA0FCE" w:rsidP="0082059B">
      <w:pPr>
        <w:pStyle w:val="04NaamVariabelealtN"/>
      </w:pPr>
      <w:r w:rsidRPr="0082059B">
        <w:t>JrMnd</w:t>
      </w:r>
    </w:p>
    <w:p w:rsidR="00FA0FCE" w:rsidRPr="0082059B" w:rsidRDefault="00FA0FCE" w:rsidP="0082059B">
      <w:pPr>
        <w:pStyle w:val="05VraagtekstAltV"/>
      </w:pPr>
      <w:r w:rsidRPr="0082059B">
        <w:t xml:space="preserve"> &gt;&gt;Zijn dit jaren of maanden?&lt;&lt;</w:t>
      </w:r>
    </w:p>
    <w:p w:rsidR="0082059B" w:rsidRPr="00A003F0" w:rsidRDefault="00A003F0" w:rsidP="00A003F0">
      <w:pPr>
        <w:pStyle w:val="06NummeringAltR"/>
        <w:rPr>
          <w:color w:val="00B050"/>
        </w:rPr>
      </w:pPr>
      <w:r w:rsidRPr="00A003F0">
        <w:rPr>
          <w:color w:val="00B050"/>
        </w:rPr>
        <w:t>Jaren</w:t>
      </w:r>
      <w:r w:rsidRPr="00A003F0">
        <w:rPr>
          <w:color w:val="00B050"/>
        </w:rPr>
        <w:tab/>
        <w:t>[Jaren]</w:t>
      </w:r>
    </w:p>
    <w:p w:rsidR="00A003F0" w:rsidRPr="00A003F0" w:rsidRDefault="00A003F0" w:rsidP="00A003F0">
      <w:pPr>
        <w:pStyle w:val="06NummeringAltR"/>
        <w:rPr>
          <w:color w:val="00B050"/>
        </w:rPr>
      </w:pPr>
      <w:r w:rsidRPr="00A003F0">
        <w:rPr>
          <w:color w:val="00B050"/>
        </w:rPr>
        <w:t>Maanden</w:t>
      </w:r>
      <w:r w:rsidRPr="00A003F0">
        <w:rPr>
          <w:color w:val="00B050"/>
        </w:rPr>
        <w:tab/>
        <w:t>[Maanden]</w:t>
      </w:r>
    </w:p>
    <w:p w:rsidR="00A003F0" w:rsidRDefault="00A003F0" w:rsidP="0082059B">
      <w:pPr>
        <w:pStyle w:val="01Standaard"/>
      </w:pPr>
    </w:p>
    <w:p w:rsidR="00FA0FCE" w:rsidRPr="0082059B" w:rsidRDefault="00FA0FCE" w:rsidP="0082059B">
      <w:pPr>
        <w:pStyle w:val="04NaamVariabelealtN"/>
      </w:pPr>
      <w:r w:rsidRPr="0082059B">
        <w:t>GeenWerk, GeenWerkTxt: String[140]</w:t>
      </w:r>
    </w:p>
    <w:p w:rsidR="00FA0FCE" w:rsidRPr="0082059B" w:rsidRDefault="00FA0FCE" w:rsidP="0082059B">
      <w:pPr>
        <w:pStyle w:val="05VraagtekstAltV"/>
      </w:pPr>
      <w:r w:rsidRPr="0082059B">
        <w:t xml:space="preserve">Wat denkt u dat de belangrijkste reden is dat u geen betaald werk ($8: van 12 uur of meer per week) kunt vinden? </w:t>
      </w:r>
    </w:p>
    <w:p w:rsidR="00FA0FCE" w:rsidRPr="0082059B" w:rsidRDefault="00FA0FCE" w:rsidP="0082059B">
      <w:pPr>
        <w:pStyle w:val="05VraagtekstAltV"/>
      </w:pPr>
      <w:r w:rsidRPr="0082059B">
        <w:t>&gt;&gt;Antwoorden voorlezen.&lt;&lt;</w:t>
      </w:r>
    </w:p>
    <w:p w:rsidR="00FA0FCE" w:rsidRPr="0082059B" w:rsidRDefault="00FA0FCE" w:rsidP="0082059B">
      <w:pPr>
        <w:pStyle w:val="05VraagtekstAltV"/>
      </w:pPr>
      <w:r w:rsidRPr="0082059B">
        <w:t>Is dat omdat:-&gt;</w:t>
      </w:r>
    </w:p>
    <w:p w:rsidR="00FA0FCE" w:rsidRPr="0082059B" w:rsidRDefault="00FA0FCE" w:rsidP="0082059B">
      <w:pPr>
        <w:pStyle w:val="06NummeringAltR"/>
      </w:pPr>
      <w:r w:rsidRPr="0082059B">
        <w:t>er te weinig vacatures zijn in uw bedrijfssector / beroep,</w:t>
      </w:r>
      <w:r w:rsidRPr="0082059B">
        <w:tab/>
        <w:t>[Vacature]</w:t>
      </w:r>
    </w:p>
    <w:p w:rsidR="00FA0FCE" w:rsidRPr="0082059B" w:rsidRDefault="00FA0FCE" w:rsidP="0082059B">
      <w:pPr>
        <w:pStyle w:val="06NummeringAltR"/>
      </w:pPr>
      <w:r w:rsidRPr="0082059B">
        <w:t>uw opleidingsniveau niet hoog genoeg is,</w:t>
      </w:r>
      <w:r w:rsidRPr="0082059B">
        <w:tab/>
      </w:r>
      <w:r w:rsidRPr="0082059B">
        <w:tab/>
        <w:t>[Opleiding]</w:t>
      </w:r>
    </w:p>
    <w:p w:rsidR="00FA0FCE" w:rsidRPr="0082059B" w:rsidRDefault="00FA0FCE" w:rsidP="0082059B">
      <w:pPr>
        <w:pStyle w:val="06NummeringAltR"/>
      </w:pPr>
      <w:r w:rsidRPr="0082059B">
        <w:t>u te weinig werkervaring heeft of te jong bent,</w:t>
      </w:r>
      <w:r w:rsidRPr="0082059B">
        <w:tab/>
      </w:r>
      <w:r w:rsidRPr="0082059B">
        <w:tab/>
        <w:t>[Ervaring]</w:t>
      </w:r>
    </w:p>
    <w:p w:rsidR="00FA0FCE" w:rsidRPr="0082059B" w:rsidRDefault="00FA0FCE" w:rsidP="0082059B">
      <w:pPr>
        <w:pStyle w:val="06NummeringAltR"/>
      </w:pPr>
      <w:r w:rsidRPr="0082059B">
        <w:t xml:space="preserve">u te oud bent, </w:t>
      </w:r>
      <w:r w:rsidRPr="0082059B">
        <w:tab/>
      </w:r>
      <w:r w:rsidRPr="0082059B">
        <w:tab/>
        <w:t>[Oud]</w:t>
      </w:r>
    </w:p>
    <w:p w:rsidR="00FA0FCE" w:rsidRPr="0082059B" w:rsidRDefault="00FA0FCE" w:rsidP="0082059B">
      <w:pPr>
        <w:pStyle w:val="06NummeringAltR"/>
      </w:pPr>
      <w:r w:rsidRPr="0082059B">
        <w:t>het geboden salaris te laag is,</w:t>
      </w:r>
      <w:r w:rsidRPr="0082059B">
        <w:tab/>
      </w:r>
      <w:r w:rsidRPr="0082059B">
        <w:tab/>
        <w:t>[Salaris]</w:t>
      </w:r>
    </w:p>
    <w:p w:rsidR="0082059B" w:rsidRDefault="00FA0FCE" w:rsidP="0082059B">
      <w:pPr>
        <w:pStyle w:val="06NummeringAltR"/>
      </w:pPr>
      <w:r w:rsidRPr="0082059B">
        <w:t>of iets anders, namelijk: ________________________________________</w:t>
      </w:r>
      <w:r w:rsidR="0082059B">
        <w:t>?</w:t>
      </w:r>
      <w:r w:rsidR="0082059B">
        <w:tab/>
        <w:t>[Andrs]</w:t>
      </w:r>
    </w:p>
    <w:p w:rsidR="00FA0FCE" w:rsidRPr="00353A6F" w:rsidRDefault="00FA0FCE" w:rsidP="0082059B">
      <w:pPr>
        <w:pStyle w:val="06NummeringAltR"/>
        <w:rPr>
          <w:strike/>
          <w:color w:val="7030A0"/>
        </w:rPr>
      </w:pPr>
      <w:r w:rsidRPr="00353A6F">
        <w:rPr>
          <w:strike/>
          <w:color w:val="7030A0"/>
        </w:rPr>
        <w:t>Onbekend</w:t>
      </w:r>
      <w:r w:rsidRPr="00353A6F">
        <w:rPr>
          <w:strike/>
          <w:color w:val="7030A0"/>
        </w:rPr>
        <w:tab/>
      </w:r>
      <w:r w:rsidRPr="00353A6F">
        <w:rPr>
          <w:strike/>
          <w:color w:val="7030A0"/>
        </w:rPr>
        <w:tab/>
        <w:t>[Onbekend]</w:t>
      </w:r>
    </w:p>
    <w:p w:rsidR="00FA0FCE" w:rsidRPr="0082059B" w:rsidRDefault="00FA0FCE" w:rsidP="0082059B">
      <w:pPr>
        <w:pStyle w:val="01Standaard"/>
      </w:pPr>
    </w:p>
    <w:p w:rsidR="00FA0FCE" w:rsidRPr="006F2A22" w:rsidRDefault="00FA0FCE" w:rsidP="00FA0FCE">
      <w:pPr>
        <w:pStyle w:val="02Kop1"/>
      </w:pPr>
      <w:bookmarkStart w:id="35" w:name="_Toc445215436"/>
      <w:bookmarkStart w:id="36" w:name="_Toc511306618"/>
      <w:r w:rsidRPr="006F2A22">
        <w:lastRenderedPageBreak/>
        <w:t>Blok</w:t>
      </w:r>
      <w:r w:rsidR="00266D00">
        <w:t xml:space="preserve"> 12</w:t>
      </w:r>
      <w:r w:rsidRPr="006F2A22">
        <w:t>: Reden geen Werk [RedGeenWerk]</w:t>
      </w:r>
      <w:bookmarkEnd w:id="35"/>
      <w:bookmarkEnd w:id="36"/>
    </w:p>
    <w:p w:rsidR="00266D00" w:rsidRPr="00DB07C2" w:rsidRDefault="00266D00" w:rsidP="00266D00">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266D00" w:rsidRPr="00DB07C2" w:rsidRDefault="00266D00" w:rsidP="00266D00">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266D00" w:rsidRPr="00DB07C2" w:rsidTr="00DA4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66D00" w:rsidRPr="00DB07C2" w:rsidRDefault="00266D00" w:rsidP="00DA4434">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266D00" w:rsidRPr="00DB07C2" w:rsidRDefault="00266D00"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266D00" w:rsidRPr="00DB07C2" w:rsidRDefault="00266D00"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266D00" w:rsidRPr="00DB07C2" w:rsidTr="00DA4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66D00" w:rsidRPr="00861A84" w:rsidRDefault="00925950" w:rsidP="00DA4434">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$8</w:t>
            </w:r>
          </w:p>
        </w:tc>
        <w:tc>
          <w:tcPr>
            <w:tcW w:w="4323" w:type="dxa"/>
          </w:tcPr>
          <w:p w:rsidR="00266D00" w:rsidRPr="00DB07C2" w:rsidRDefault="007D327E"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Pr>
                <w:rFonts w:asciiTheme="minorHAnsi" w:hAnsiTheme="minorHAnsi" w:cs="Corbel"/>
              </w:rPr>
              <w:t>OP werkt minder dan 12 uur per week</w:t>
            </w:r>
          </w:p>
        </w:tc>
        <w:tc>
          <w:tcPr>
            <w:tcW w:w="4324" w:type="dxa"/>
          </w:tcPr>
          <w:p w:rsidR="00266D00" w:rsidRPr="00C95CE5" w:rsidRDefault="007D327E" w:rsidP="00DA4434">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b/>
              </w:rPr>
            </w:pPr>
            <w:r>
              <w:rPr>
                <w:rFonts w:cs="Arial"/>
                <w:i/>
                <w:iCs/>
                <w:color w:val="000000"/>
                <w:sz w:val="16"/>
                <w:szCs w:val="16"/>
              </w:rPr>
              <w:t>Arbeid.</w:t>
            </w:r>
            <w:r>
              <w:rPr>
                <w:rFonts w:cs="Arial"/>
                <w:b/>
                <w:bCs/>
                <w:color w:val="000000"/>
                <w:sz w:val="16"/>
                <w:szCs w:val="16"/>
              </w:rPr>
              <w:t xml:space="preserve">Afl_Uren </w:t>
            </w:r>
            <w:r>
              <w:rPr>
                <w:rFonts w:cs="Arial"/>
                <w:color w:val="000000"/>
                <w:sz w:val="16"/>
                <w:szCs w:val="16"/>
              </w:rPr>
              <w:t>= 2</w:t>
            </w:r>
          </w:p>
        </w:tc>
      </w:tr>
      <w:tr w:rsidR="00925950" w:rsidRPr="00DB07C2" w:rsidTr="00925950">
        <w:tc>
          <w:tcPr>
            <w:cnfStyle w:val="001000000000" w:firstRow="0" w:lastRow="0" w:firstColumn="1" w:lastColumn="0" w:oddVBand="0" w:evenVBand="0" w:oddHBand="0" w:evenHBand="0" w:firstRowFirstColumn="0" w:firstRowLastColumn="0" w:lastRowFirstColumn="0" w:lastRowLastColumn="0"/>
            <w:tcW w:w="533" w:type="dxa"/>
          </w:tcPr>
          <w:p w:rsidR="00925950" w:rsidRPr="00861A84" w:rsidRDefault="00925950" w:rsidP="00925950">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$11</w:t>
            </w:r>
          </w:p>
        </w:tc>
        <w:tc>
          <w:tcPr>
            <w:tcW w:w="4323" w:type="dxa"/>
          </w:tcPr>
          <w:p w:rsidR="00925950" w:rsidRPr="00DB07C2" w:rsidRDefault="00925950" w:rsidP="0092595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925950" w:rsidRPr="00DB07C2" w:rsidRDefault="007D327E" w:rsidP="0092595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r>
              <w:rPr>
                <w:rFonts w:asciiTheme="minorHAnsi" w:hAnsiTheme="minorHAnsi" w:cs="Corbel"/>
              </w:rPr>
              <w:t>&lt;&gt;$12</w:t>
            </w:r>
          </w:p>
        </w:tc>
      </w:tr>
      <w:tr w:rsidR="00266D00" w:rsidRPr="00DB07C2" w:rsidTr="00DA4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66D00" w:rsidRPr="00861A84" w:rsidRDefault="00925950" w:rsidP="00DA4434">
            <w:pPr>
              <w:numPr>
                <w:ilvl w:val="0"/>
                <w:numId w:val="3"/>
              </w:numPr>
              <w:autoSpaceDE w:val="0"/>
              <w:autoSpaceDN w:val="0"/>
              <w:adjustRightInd w:val="0"/>
              <w:ind w:left="0" w:firstLine="0"/>
              <w:rPr>
                <w:rFonts w:asciiTheme="minorHAnsi" w:hAnsiTheme="minorHAnsi" w:cs="Corbel"/>
                <w:b w:val="0"/>
              </w:rPr>
            </w:pPr>
            <w:r>
              <w:rPr>
                <w:rFonts w:asciiTheme="minorHAnsi" w:hAnsiTheme="minorHAnsi" w:cs="Corbel"/>
                <w:b w:val="0"/>
              </w:rPr>
              <w:t>$12</w:t>
            </w:r>
          </w:p>
        </w:tc>
        <w:tc>
          <w:tcPr>
            <w:tcW w:w="4323" w:type="dxa"/>
          </w:tcPr>
          <w:p w:rsidR="00266D00" w:rsidRPr="00DB07C2" w:rsidRDefault="00266D00"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266D00" w:rsidRPr="00DB07C2" w:rsidRDefault="007D327E" w:rsidP="007D327E">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r w:rsidRPr="007D327E">
              <w:rPr>
                <w:rFonts w:asciiTheme="minorHAnsi" w:hAnsiTheme="minorHAnsi" w:cs="Corbel"/>
                <w:i/>
              </w:rPr>
              <w:t>WerkZk</w:t>
            </w:r>
            <w:r w:rsidRPr="007D327E">
              <w:rPr>
                <w:rFonts w:asciiTheme="minorHAnsi" w:hAnsiTheme="minorHAnsi" w:cs="Corbel"/>
              </w:rPr>
              <w:t>.</w:t>
            </w:r>
            <w:r w:rsidRPr="007D327E">
              <w:rPr>
                <w:rFonts w:asciiTheme="minorHAnsi" w:hAnsiTheme="minorHAnsi" w:cs="Corbel"/>
                <w:b/>
              </w:rPr>
              <w:t>AanpWerk</w:t>
            </w:r>
            <w:r w:rsidRPr="007D327E">
              <w:rPr>
                <w:rFonts w:asciiTheme="minorHAnsi" w:hAnsiTheme="minorHAnsi" w:cs="Corbel"/>
              </w:rPr>
              <w:t xml:space="preserve"> = </w:t>
            </w:r>
            <w:r>
              <w:rPr>
                <w:rFonts w:asciiTheme="minorHAnsi" w:hAnsiTheme="minorHAnsi" w:cs="Corbel"/>
              </w:rPr>
              <w:t>[</w:t>
            </w:r>
            <w:r w:rsidRPr="007D327E">
              <w:rPr>
                <w:rFonts w:asciiTheme="minorHAnsi" w:hAnsiTheme="minorHAnsi" w:cs="Corbel"/>
              </w:rPr>
              <w:t>Nee</w:t>
            </w:r>
            <w:r>
              <w:rPr>
                <w:rFonts w:asciiTheme="minorHAnsi" w:hAnsiTheme="minorHAnsi" w:cs="Corbel"/>
              </w:rPr>
              <w:t>]</w:t>
            </w:r>
          </w:p>
        </w:tc>
      </w:tr>
    </w:tbl>
    <w:p w:rsidR="00266D00" w:rsidRDefault="00266D00" w:rsidP="00266D00">
      <w:pPr>
        <w:tabs>
          <w:tab w:val="left" w:pos="284"/>
        </w:tabs>
        <w:autoSpaceDE w:val="0"/>
        <w:autoSpaceDN w:val="0"/>
        <w:adjustRightInd w:val="0"/>
        <w:rPr>
          <w:rFonts w:asciiTheme="minorHAnsi" w:hAnsiTheme="minorHAnsi" w:cs="Corbel"/>
          <w:b/>
        </w:rPr>
      </w:pPr>
    </w:p>
    <w:p w:rsidR="00266D00" w:rsidRPr="00DB07C2" w:rsidRDefault="00266D00" w:rsidP="00266D00">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266D00" w:rsidRDefault="00266D00" w:rsidP="005326C3">
      <w:pPr>
        <w:pStyle w:val="04NaamVariabelealtN"/>
      </w:pPr>
    </w:p>
    <w:p w:rsidR="00FA0FCE" w:rsidRPr="006F2A22" w:rsidRDefault="00FA0FCE" w:rsidP="005326C3">
      <w:pPr>
        <w:pStyle w:val="04NaamVariabelealtN"/>
      </w:pPr>
      <w:r w:rsidRPr="006F2A22">
        <w:t>Redenen</w:t>
      </w:r>
    </w:p>
    <w:p w:rsidR="00FA0FCE" w:rsidRPr="006F2A22" w:rsidRDefault="00FA0FCE" w:rsidP="005326C3">
      <w:pPr>
        <w:pStyle w:val="05VraagtekstAltV"/>
      </w:pPr>
      <w:r w:rsidRPr="006F2A22">
        <w:t xml:space="preserve">Wat is de belangrijkste reden waarom u nu geen betaald werk ($11:wil)($12:kan) hebben ($8: </w:t>
      </w:r>
      <w:r w:rsidR="007D327E" w:rsidRPr="007D327E">
        <w:rPr>
          <w:color w:val="00B050"/>
        </w:rPr>
        <w:t>van</w:t>
      </w:r>
      <w:r w:rsidRPr="007D327E">
        <w:rPr>
          <w:color w:val="00B050"/>
        </w:rPr>
        <w:t xml:space="preserve"> </w:t>
      </w:r>
      <w:r w:rsidRPr="006F2A22">
        <w:t>12 uur of meer per week)?</w:t>
      </w:r>
    </w:p>
    <w:p w:rsidR="005326C3" w:rsidRPr="00475E15" w:rsidRDefault="0013072A" w:rsidP="0013072A">
      <w:pPr>
        <w:pStyle w:val="06NummeringAltR"/>
        <w:rPr>
          <w:color w:val="7030A0"/>
        </w:rPr>
      </w:pPr>
      <w:r w:rsidRPr="00475E15">
        <w:rPr>
          <w:color w:val="7030A0"/>
        </w:rPr>
        <w:t>Zorg voor gezin / huishouden of andere zorgtaken</w:t>
      </w:r>
      <w:r w:rsidRPr="00475E15">
        <w:rPr>
          <w:color w:val="7030A0"/>
        </w:rPr>
        <w:tab/>
        <w:t>[Zorg</w:t>
      </w:r>
      <w:r w:rsidR="005326C3" w:rsidRPr="00475E15">
        <w:rPr>
          <w:color w:val="7030A0"/>
        </w:rPr>
        <w:t>]</w:t>
      </w:r>
    </w:p>
    <w:p w:rsidR="00FA0FCE" w:rsidRPr="006F2A22" w:rsidRDefault="00FA0FCE" w:rsidP="005326C3">
      <w:pPr>
        <w:pStyle w:val="06NummeringAltR"/>
      </w:pPr>
      <w:r w:rsidRPr="006F2A22">
        <w:t xml:space="preserve">Opleiding of studie </w:t>
      </w:r>
      <w:r w:rsidRPr="006F2A22">
        <w:tab/>
      </w:r>
      <w:r w:rsidRPr="006F2A22">
        <w:tab/>
        <w:t>[OplStu]</w:t>
      </w:r>
    </w:p>
    <w:p w:rsidR="00FA0FCE" w:rsidRPr="006F2A22" w:rsidRDefault="00FA0FCE" w:rsidP="005326C3">
      <w:pPr>
        <w:pStyle w:val="06NummeringAltR"/>
      </w:pPr>
      <w:r w:rsidRPr="006F2A22">
        <w:t>VUT / pensioen / hoge leeftijd</w:t>
      </w:r>
      <w:r w:rsidRPr="006F2A22">
        <w:tab/>
      </w:r>
      <w:r w:rsidRPr="006F2A22">
        <w:tab/>
        <w:t>[VUTPens]</w:t>
      </w:r>
    </w:p>
    <w:p w:rsidR="00FA0FCE" w:rsidRPr="006F2A22" w:rsidRDefault="00FA0FCE" w:rsidP="005326C3">
      <w:pPr>
        <w:pStyle w:val="06NummeringAltR"/>
      </w:pPr>
      <w:r w:rsidRPr="006F2A22">
        <w:t>Ziekte / arbeidsongeschiktheid</w:t>
      </w:r>
      <w:r w:rsidRPr="006F2A22">
        <w:tab/>
      </w:r>
      <w:r w:rsidRPr="006F2A22">
        <w:tab/>
        <w:t>[ZiekAO]</w:t>
      </w:r>
    </w:p>
    <w:p w:rsidR="0082059B" w:rsidRDefault="00FA0FCE" w:rsidP="0082059B">
      <w:pPr>
        <w:pStyle w:val="06NummeringAltR"/>
      </w:pPr>
      <w:r w:rsidRPr="006F2A22">
        <w:t>Andere reden</w:t>
      </w:r>
      <w:r w:rsidRPr="006F2A22">
        <w:tab/>
      </w:r>
      <w:r w:rsidRPr="006F2A22">
        <w:tab/>
        <w:t>[Ander]</w:t>
      </w:r>
    </w:p>
    <w:p w:rsidR="0013072A" w:rsidRDefault="0013072A" w:rsidP="0082059B">
      <w:pPr>
        <w:pStyle w:val="06NummeringAltR"/>
        <w:numPr>
          <w:ilvl w:val="0"/>
          <w:numId w:val="0"/>
        </w:numPr>
      </w:pPr>
    </w:p>
    <w:p w:rsidR="007D327E" w:rsidRDefault="007D327E" w:rsidP="007D327E">
      <w:pPr>
        <w:pStyle w:val="01Standaard"/>
        <w:rPr>
          <w:color w:val="FF0000"/>
        </w:rPr>
      </w:pPr>
      <w:r>
        <w:rPr>
          <w:color w:val="FF0000"/>
        </w:rPr>
        <w:t>Zachte controle toevoegen:</w:t>
      </w:r>
    </w:p>
    <w:p w:rsidR="007D327E" w:rsidRPr="00CF75EA" w:rsidRDefault="007D327E" w:rsidP="007D327E">
      <w:pPr>
        <w:pStyle w:val="01Standaard"/>
        <w:rPr>
          <w:i/>
          <w:color w:val="FF0000"/>
          <w:lang w:val="en-GB"/>
        </w:rPr>
      </w:pPr>
      <w:r w:rsidRPr="00CF75EA">
        <w:rPr>
          <w:i/>
          <w:color w:val="FF0000"/>
          <w:lang w:val="en-GB"/>
        </w:rPr>
        <w:t xml:space="preserve">If </w:t>
      </w:r>
      <w:r w:rsidRPr="00CF75EA">
        <w:rPr>
          <w:b/>
          <w:i/>
          <w:color w:val="FF0000"/>
          <w:lang w:val="en-GB"/>
        </w:rPr>
        <w:t>Redenen</w:t>
      </w:r>
      <w:r w:rsidRPr="00CF75EA">
        <w:rPr>
          <w:i/>
          <w:color w:val="FF0000"/>
          <w:lang w:val="en-GB"/>
        </w:rPr>
        <w:t>= [VUTPens] AND Lft[i] &lt; 55:</w:t>
      </w:r>
    </w:p>
    <w:p w:rsidR="007D327E" w:rsidRPr="00495729" w:rsidRDefault="007D327E" w:rsidP="007D327E">
      <w:pPr>
        <w:pStyle w:val="01Standaard"/>
        <w:rPr>
          <w:b/>
          <w:color w:val="FF0000"/>
        </w:rPr>
      </w:pPr>
      <w:r w:rsidRPr="00495729">
        <w:rPr>
          <w:b/>
          <w:color w:val="FF0000"/>
        </w:rPr>
        <w:t>Zachte controle</w:t>
      </w:r>
    </w:p>
    <w:p w:rsidR="007D327E" w:rsidRDefault="007D327E" w:rsidP="007D327E">
      <w:pPr>
        <w:pStyle w:val="01Standaard"/>
        <w:rPr>
          <w:color w:val="FF0000"/>
        </w:rPr>
      </w:pPr>
      <w:r>
        <w:rPr>
          <w:color w:val="FF0000"/>
        </w:rPr>
        <w:t>&gt;&gt;OP is jonger dan 55, klopt de opgegeven reden?</w:t>
      </w:r>
    </w:p>
    <w:p w:rsidR="007D327E" w:rsidRDefault="007D327E" w:rsidP="007D327E">
      <w:pPr>
        <w:pStyle w:val="01Standaard"/>
        <w:rPr>
          <w:color w:val="FF0000"/>
        </w:rPr>
      </w:pPr>
      <w:r>
        <w:rPr>
          <w:color w:val="FF0000"/>
        </w:rPr>
        <w:t>Indien de reden klopt klik op volgende om door te gaan. Anders wijzig het antwoord of de leeftijd.&lt;&lt;</w:t>
      </w:r>
    </w:p>
    <w:p w:rsidR="007D327E" w:rsidRDefault="007D327E" w:rsidP="007D327E">
      <w:pPr>
        <w:pStyle w:val="01Standaard"/>
        <w:rPr>
          <w:color w:val="FF0000"/>
        </w:rPr>
      </w:pPr>
    </w:p>
    <w:p w:rsidR="00925950" w:rsidRPr="00475E15" w:rsidRDefault="00925950" w:rsidP="00925950">
      <w:pPr>
        <w:pStyle w:val="09NewPageAltP"/>
        <w:rPr>
          <w:color w:val="7030A0"/>
        </w:rPr>
      </w:pPr>
      <w:r w:rsidRPr="00475E15">
        <w:rPr>
          <w:color w:val="7030A0"/>
        </w:rPr>
        <w:t>Indien Redenen =[Zorg]</w:t>
      </w:r>
    </w:p>
    <w:p w:rsidR="0013072A" w:rsidRDefault="0013072A" w:rsidP="0013072A">
      <w:pPr>
        <w:pStyle w:val="04NaamVariabelealtN"/>
        <w:rPr>
          <w:color w:val="7030A0"/>
        </w:rPr>
      </w:pPr>
      <w:r w:rsidRPr="00475E15">
        <w:rPr>
          <w:color w:val="7030A0"/>
        </w:rPr>
        <w:t>Redenen2</w:t>
      </w:r>
      <w:r w:rsidR="00661848" w:rsidRPr="00475E15">
        <w:rPr>
          <w:color w:val="7030A0"/>
        </w:rPr>
        <w:t>, Redenen2Txt [STRING140]</w:t>
      </w:r>
    </w:p>
    <w:p w:rsidR="007D327E" w:rsidRPr="007D327E" w:rsidRDefault="007D327E" w:rsidP="007D327E">
      <w:pPr>
        <w:pStyle w:val="05VraagtekstAltV"/>
      </w:pPr>
      <w:r>
        <w:t>Welke zorgtaken zijn dit dan?</w:t>
      </w:r>
    </w:p>
    <w:p w:rsidR="0013072A" w:rsidRPr="00475E15" w:rsidRDefault="0013072A" w:rsidP="00925950">
      <w:pPr>
        <w:pStyle w:val="06NummeringAltR"/>
        <w:numPr>
          <w:ilvl w:val="1"/>
          <w:numId w:val="12"/>
        </w:numPr>
        <w:ind w:left="0"/>
        <w:rPr>
          <w:color w:val="7030A0"/>
        </w:rPr>
      </w:pPr>
      <w:r w:rsidRPr="00475E15">
        <w:rPr>
          <w:color w:val="7030A0"/>
        </w:rPr>
        <w:t>Zorg voor kinderen</w:t>
      </w:r>
      <w:r w:rsidRPr="00475E15">
        <w:rPr>
          <w:color w:val="7030A0"/>
        </w:rPr>
        <w:tab/>
        <w:t>[ZrgKind]</w:t>
      </w:r>
    </w:p>
    <w:p w:rsidR="0013072A" w:rsidRPr="00475E15" w:rsidRDefault="0013072A" w:rsidP="0013072A">
      <w:pPr>
        <w:pStyle w:val="06NummeringAltR"/>
        <w:rPr>
          <w:color w:val="7030A0"/>
        </w:rPr>
      </w:pPr>
      <w:r w:rsidRPr="00475E15">
        <w:rPr>
          <w:color w:val="7030A0"/>
        </w:rPr>
        <w:t>Zorg voor andere personen in het huishouden</w:t>
      </w:r>
      <w:r w:rsidRPr="00475E15">
        <w:rPr>
          <w:color w:val="7030A0"/>
        </w:rPr>
        <w:tab/>
      </w:r>
      <w:r w:rsidRPr="00475E15">
        <w:rPr>
          <w:color w:val="7030A0"/>
        </w:rPr>
        <w:tab/>
        <w:t>[ZrgAndHH]</w:t>
      </w:r>
    </w:p>
    <w:p w:rsidR="0013072A" w:rsidRPr="00475E15" w:rsidRDefault="0013072A" w:rsidP="0013072A">
      <w:pPr>
        <w:pStyle w:val="06NummeringAltR"/>
        <w:rPr>
          <w:color w:val="7030A0"/>
        </w:rPr>
      </w:pPr>
      <w:r w:rsidRPr="00475E15">
        <w:rPr>
          <w:color w:val="7030A0"/>
        </w:rPr>
        <w:t>Zorg voor anderen buiten het huishouden</w:t>
      </w:r>
      <w:r w:rsidRPr="00475E15">
        <w:rPr>
          <w:color w:val="7030A0"/>
        </w:rPr>
        <w:tab/>
        <w:t>[ZrgAndBuiten]</w:t>
      </w:r>
    </w:p>
    <w:p w:rsidR="009E02A8" w:rsidRPr="00475E15" w:rsidRDefault="005F6864" w:rsidP="00925950">
      <w:pPr>
        <w:pStyle w:val="06NummeringAltR"/>
        <w:rPr>
          <w:color w:val="7030A0"/>
        </w:rPr>
      </w:pPr>
      <w:r w:rsidRPr="00475E15">
        <w:rPr>
          <w:color w:val="7030A0"/>
        </w:rPr>
        <w:t>Anders</w:t>
      </w:r>
      <w:r w:rsidR="00661848" w:rsidRPr="00475E15">
        <w:rPr>
          <w:color w:val="7030A0"/>
        </w:rPr>
        <w:t>, namelijk …..</w:t>
      </w:r>
      <w:r w:rsidR="00925950" w:rsidRPr="00475E15">
        <w:rPr>
          <w:color w:val="7030A0"/>
        </w:rPr>
        <w:tab/>
      </w:r>
      <w:r w:rsidR="00925950" w:rsidRPr="00475E15">
        <w:rPr>
          <w:color w:val="7030A0"/>
        </w:rPr>
        <w:tab/>
        <w:t>[Ander]</w:t>
      </w:r>
    </w:p>
    <w:p w:rsidR="009E02A8" w:rsidRPr="006F2A22" w:rsidRDefault="009E02A8" w:rsidP="00925950">
      <w:pPr>
        <w:pStyle w:val="01Standaard"/>
      </w:pPr>
    </w:p>
    <w:p w:rsidR="009E02A8" w:rsidRDefault="009E02A8" w:rsidP="00FA0FCE">
      <w:pPr>
        <w:spacing w:line="240" w:lineRule="auto"/>
        <w:rPr>
          <w:rFonts w:ascii="Corbel" w:hAnsi="Corbel"/>
          <w:sz w:val="22"/>
          <w:szCs w:val="22"/>
        </w:rPr>
      </w:pPr>
    </w:p>
    <w:p w:rsidR="005326C3" w:rsidRDefault="005326C3" w:rsidP="00FA0FCE">
      <w:pPr>
        <w:spacing w:line="240" w:lineRule="auto"/>
        <w:rPr>
          <w:rFonts w:ascii="Corbel" w:hAnsi="Corbel"/>
          <w:sz w:val="22"/>
          <w:szCs w:val="22"/>
        </w:rPr>
      </w:pPr>
    </w:p>
    <w:p w:rsidR="009E02A8" w:rsidRPr="00C873B3" w:rsidRDefault="009E02A8" w:rsidP="009E02A8">
      <w:pPr>
        <w:autoSpaceDE w:val="0"/>
        <w:autoSpaceDN w:val="0"/>
        <w:adjustRightInd w:val="0"/>
        <w:spacing w:line="240" w:lineRule="auto"/>
        <w:ind w:left="440"/>
        <w:rPr>
          <w:rFonts w:ascii="Times New Roman" w:hAnsi="Times New Roman"/>
          <w:sz w:val="18"/>
          <w:szCs w:val="18"/>
        </w:rPr>
      </w:pPr>
    </w:p>
    <w:p w:rsidR="00FA0FCE" w:rsidRPr="006F2A22" w:rsidRDefault="00FA0FCE" w:rsidP="00FA0FCE">
      <w:pPr>
        <w:spacing w:line="240" w:lineRule="auto"/>
        <w:rPr>
          <w:rFonts w:ascii="Corbel" w:hAnsi="Corbel"/>
          <w:sz w:val="22"/>
          <w:szCs w:val="22"/>
        </w:rPr>
      </w:pPr>
      <w:r w:rsidRPr="006F2A22">
        <w:rPr>
          <w:rFonts w:ascii="Corbel" w:hAnsi="Corbel"/>
          <w:sz w:val="22"/>
          <w:szCs w:val="22"/>
        </w:rPr>
        <w:br w:type="page"/>
      </w:r>
    </w:p>
    <w:p w:rsidR="00FA0FCE" w:rsidRPr="006F2A22" w:rsidRDefault="00FA0FCE" w:rsidP="00FA0FCE">
      <w:pPr>
        <w:pStyle w:val="02Kop1"/>
      </w:pPr>
      <w:bookmarkStart w:id="37" w:name="_Toc445215437"/>
      <w:bookmarkStart w:id="38" w:name="_Toc511306619"/>
      <w:r w:rsidRPr="006F2A22">
        <w:lastRenderedPageBreak/>
        <w:t>Blok</w:t>
      </w:r>
      <w:r w:rsidR="00266D00">
        <w:t xml:space="preserve"> 13</w:t>
      </w:r>
      <w:r w:rsidRPr="006F2A22">
        <w:t>: Retro [Retro]</w:t>
      </w:r>
      <w:bookmarkEnd w:id="37"/>
      <w:bookmarkEnd w:id="38"/>
    </w:p>
    <w:p w:rsidR="00232518" w:rsidRPr="00DB07C2" w:rsidRDefault="00232518" w:rsidP="00232518">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232518" w:rsidRPr="00DB07C2" w:rsidRDefault="00232518" w:rsidP="00232518">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232518" w:rsidRPr="00DB07C2" w:rsidTr="00DA4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32518" w:rsidRPr="00DB07C2" w:rsidRDefault="00232518" w:rsidP="00DA4434">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232518" w:rsidRPr="00DB07C2" w:rsidRDefault="00232518"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232518" w:rsidRPr="00DB07C2" w:rsidRDefault="00232518"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232518" w:rsidRPr="00DB07C2" w:rsidTr="00DA4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32518" w:rsidRPr="00861A84" w:rsidRDefault="00232518" w:rsidP="00DA4434">
            <w:pPr>
              <w:numPr>
                <w:ilvl w:val="0"/>
                <w:numId w:val="3"/>
              </w:numPr>
              <w:autoSpaceDE w:val="0"/>
              <w:autoSpaceDN w:val="0"/>
              <w:adjustRightInd w:val="0"/>
              <w:ind w:left="0" w:firstLine="0"/>
              <w:rPr>
                <w:rFonts w:asciiTheme="minorHAnsi" w:hAnsiTheme="minorHAnsi" w:cs="Corbel"/>
                <w:b w:val="0"/>
              </w:rPr>
            </w:pPr>
          </w:p>
        </w:tc>
        <w:tc>
          <w:tcPr>
            <w:tcW w:w="4323" w:type="dxa"/>
          </w:tcPr>
          <w:p w:rsidR="00232518" w:rsidRPr="00DB07C2" w:rsidRDefault="00232518"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232518" w:rsidRPr="00C95CE5" w:rsidRDefault="00232518" w:rsidP="00DA4434">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b/>
              </w:rPr>
            </w:pPr>
          </w:p>
        </w:tc>
      </w:tr>
    </w:tbl>
    <w:p w:rsidR="00A16E9D" w:rsidRDefault="00A16E9D" w:rsidP="00232518">
      <w:pPr>
        <w:tabs>
          <w:tab w:val="left" w:pos="284"/>
        </w:tabs>
        <w:autoSpaceDE w:val="0"/>
        <w:autoSpaceDN w:val="0"/>
        <w:adjustRightInd w:val="0"/>
        <w:rPr>
          <w:rFonts w:asciiTheme="minorHAnsi" w:hAnsiTheme="minorHAnsi" w:cs="Corbel"/>
          <w:color w:val="00B050"/>
        </w:rPr>
      </w:pPr>
    </w:p>
    <w:p w:rsidR="00232518" w:rsidRDefault="00475E15" w:rsidP="00232518">
      <w:pPr>
        <w:tabs>
          <w:tab w:val="left" w:pos="284"/>
        </w:tabs>
        <w:autoSpaceDE w:val="0"/>
        <w:autoSpaceDN w:val="0"/>
        <w:adjustRightInd w:val="0"/>
        <w:rPr>
          <w:rFonts w:asciiTheme="minorHAnsi" w:hAnsiTheme="minorHAnsi" w:cs="Corbel"/>
          <w:color w:val="00B050"/>
        </w:rPr>
      </w:pPr>
      <w:r>
        <w:rPr>
          <w:rFonts w:asciiTheme="minorHAnsi" w:hAnsiTheme="minorHAnsi" w:cs="Corbel"/>
          <w:color w:val="00B050"/>
        </w:rPr>
        <w:t xml:space="preserve">Check </w:t>
      </w:r>
      <w:r w:rsidR="00DA5039" w:rsidRPr="00DA5039">
        <w:rPr>
          <w:rFonts w:asciiTheme="minorHAnsi" w:hAnsiTheme="minorHAnsi" w:cs="Corbel"/>
          <w:color w:val="00B050"/>
        </w:rPr>
        <w:t xml:space="preserve">Blokvoorwaarde in Blaise anders dan in </w:t>
      </w:r>
      <w:r w:rsidR="00A16E9D">
        <w:rPr>
          <w:rFonts w:asciiTheme="minorHAnsi" w:hAnsiTheme="minorHAnsi" w:cs="Corbel"/>
          <w:color w:val="00B050"/>
        </w:rPr>
        <w:t>schema 2016</w:t>
      </w:r>
      <w:r>
        <w:rPr>
          <w:rFonts w:asciiTheme="minorHAnsi" w:hAnsiTheme="minorHAnsi" w:cs="Corbel"/>
          <w:color w:val="00B050"/>
        </w:rPr>
        <w:t>!</w:t>
      </w:r>
    </w:p>
    <w:p w:rsidR="00A16E9D" w:rsidRPr="00475E15" w:rsidRDefault="00A16E9D" w:rsidP="00232518">
      <w:pPr>
        <w:tabs>
          <w:tab w:val="left" w:pos="284"/>
        </w:tabs>
        <w:autoSpaceDE w:val="0"/>
        <w:autoSpaceDN w:val="0"/>
        <w:adjustRightInd w:val="0"/>
        <w:rPr>
          <w:rFonts w:asciiTheme="minorHAnsi" w:hAnsiTheme="minorHAnsi" w:cs="Corbel"/>
          <w:color w:val="00B050"/>
        </w:rPr>
      </w:pPr>
    </w:p>
    <w:p w:rsidR="00232518" w:rsidRPr="00DB07C2" w:rsidRDefault="00232518" w:rsidP="00232518">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232518" w:rsidRPr="00232518" w:rsidRDefault="00232518" w:rsidP="00232518">
      <w:pPr>
        <w:pStyle w:val="01Standaard"/>
      </w:pPr>
    </w:p>
    <w:p w:rsidR="00FA0FCE" w:rsidRPr="00232518" w:rsidRDefault="00FA0FCE" w:rsidP="00232518">
      <w:pPr>
        <w:pStyle w:val="04NaamVariabelealtN"/>
      </w:pPr>
      <w:r w:rsidRPr="00232518">
        <w:t>ROoit12Wrk</w:t>
      </w:r>
    </w:p>
    <w:p w:rsidR="00FA0FCE" w:rsidRPr="00232518" w:rsidRDefault="00FA0FCE" w:rsidP="00232518">
      <w:pPr>
        <w:pStyle w:val="05VraagtekstAltV"/>
      </w:pPr>
      <w:r w:rsidRPr="00232518">
        <w:t>Heeft u ooit een betaalde werkkring gehad of bent u werkzaam geweest in een eigen bedrijf of in een bedrijf van uw partner of een familielid? Militaire dienstplicht of vervangende dienstplicht telt ook als betaalde werkkring.</w:t>
      </w:r>
    </w:p>
    <w:p w:rsidR="00FA0FCE" w:rsidRPr="00232518" w:rsidRDefault="00232518" w:rsidP="00232518">
      <w:pPr>
        <w:pStyle w:val="01Standaard"/>
      </w:pPr>
      <w:r>
        <w:t>[TJaNee]</w:t>
      </w:r>
    </w:p>
    <w:p w:rsidR="00FA0FCE" w:rsidRPr="00232518" w:rsidRDefault="00FA0FCE" w:rsidP="00232518">
      <w:pPr>
        <w:pStyle w:val="01Standaard"/>
      </w:pPr>
    </w:p>
    <w:p w:rsidR="00FA0FCE" w:rsidRPr="00232518" w:rsidRDefault="00FA0FCE" w:rsidP="00232518">
      <w:pPr>
        <w:pStyle w:val="04NaamVariabelealtN"/>
      </w:pPr>
      <w:r w:rsidRPr="00232518">
        <w:t>RStopjaar</w:t>
      </w:r>
    </w:p>
    <w:p w:rsidR="00FA0FCE" w:rsidRPr="00232518" w:rsidRDefault="00FA0FCE" w:rsidP="00232518">
      <w:pPr>
        <w:pStyle w:val="05VraagtekstAltV"/>
      </w:pPr>
      <w:r w:rsidRPr="00232518">
        <w:t>In welk jaar bent u gestopt met uw laatste werkkring?</w:t>
      </w:r>
    </w:p>
    <w:p w:rsidR="00FA0FCE" w:rsidRPr="00232518" w:rsidRDefault="00FA0FCE" w:rsidP="00232518">
      <w:pPr>
        <w:pStyle w:val="05VraagtekstAltV"/>
      </w:pPr>
      <w:r w:rsidRPr="00232518">
        <w:t>[ ][ ][ ][ ]</w:t>
      </w:r>
    </w:p>
    <w:p w:rsidR="00FA0FCE" w:rsidRPr="00232518" w:rsidRDefault="00232518" w:rsidP="00232518">
      <w:pPr>
        <w:pStyle w:val="05VraagtekstAltV"/>
      </w:pPr>
      <w:r>
        <w:t xml:space="preserve">STRING </w:t>
      </w:r>
      <w:r w:rsidR="00FA0FCE" w:rsidRPr="00232518">
        <w:t>[1900-</w:t>
      </w:r>
      <w:r w:rsidR="00FA0FCE" w:rsidRPr="00232518">
        <w:rPr>
          <w:color w:val="FF0000"/>
        </w:rPr>
        <w:t>201</w:t>
      </w:r>
      <w:r w:rsidRPr="00232518">
        <w:rPr>
          <w:color w:val="FF0000"/>
        </w:rPr>
        <w:t>8</w:t>
      </w:r>
      <w:r w:rsidR="00FA0FCE" w:rsidRPr="00232518">
        <w:t>]</w:t>
      </w:r>
    </w:p>
    <w:p w:rsidR="00FA0FCE" w:rsidRPr="00232518" w:rsidRDefault="00FA0FCE" w:rsidP="00232518">
      <w:pPr>
        <w:pStyle w:val="01Standaard"/>
      </w:pPr>
    </w:p>
    <w:p w:rsidR="00FA0FCE" w:rsidRPr="00232518" w:rsidRDefault="00FA0FCE" w:rsidP="00232518">
      <w:pPr>
        <w:pStyle w:val="04NaamVariabelealtN"/>
      </w:pPr>
      <w:r w:rsidRPr="00232518">
        <w:t>RRedStop, RRedStopTxt: String[140]</w:t>
      </w:r>
    </w:p>
    <w:p w:rsidR="00FA0FCE" w:rsidRPr="00232518" w:rsidRDefault="00FA0FCE" w:rsidP="00232518">
      <w:pPr>
        <w:pStyle w:val="05VraagtekstAltV"/>
      </w:pPr>
      <w:r w:rsidRPr="00232518">
        <w:t xml:space="preserve">Wat was de belangrijkste reden waarom u toen bent gestopt met werken? </w:t>
      </w:r>
    </w:p>
    <w:p w:rsidR="00FA0FCE" w:rsidRPr="00232518" w:rsidRDefault="00FA0FCE" w:rsidP="00232518">
      <w:pPr>
        <w:pStyle w:val="06NummeringAltR"/>
      </w:pPr>
      <w:r w:rsidRPr="00232518">
        <w:t>De zorg voor gezin / huishouden</w:t>
      </w:r>
      <w:r w:rsidRPr="00232518">
        <w:tab/>
      </w:r>
      <w:r w:rsidRPr="00232518">
        <w:tab/>
        <w:t>[Zorg]</w:t>
      </w:r>
    </w:p>
    <w:p w:rsidR="00FA0FCE" w:rsidRPr="00232518" w:rsidRDefault="00FA0FCE" w:rsidP="00232518">
      <w:pPr>
        <w:pStyle w:val="06NummeringAltR"/>
      </w:pPr>
      <w:r w:rsidRPr="00232518">
        <w:t>Opleiding of studie</w:t>
      </w:r>
      <w:r w:rsidRPr="00232518">
        <w:tab/>
      </w:r>
      <w:r w:rsidRPr="00232518">
        <w:tab/>
        <w:t>[OplStu]</w:t>
      </w:r>
    </w:p>
    <w:p w:rsidR="00FA0FCE" w:rsidRPr="00232518" w:rsidRDefault="00FA0FCE" w:rsidP="00232518">
      <w:pPr>
        <w:pStyle w:val="06NummeringAltR"/>
      </w:pPr>
      <w:r w:rsidRPr="00232518">
        <w:t>VUT / pensioen / hoge leeftijd</w:t>
      </w:r>
      <w:r w:rsidRPr="00232518">
        <w:tab/>
      </w:r>
      <w:r w:rsidRPr="00232518">
        <w:tab/>
        <w:t>[VUTPens]</w:t>
      </w:r>
    </w:p>
    <w:p w:rsidR="00FA0FCE" w:rsidRPr="00232518" w:rsidRDefault="00FA0FCE" w:rsidP="00232518">
      <w:pPr>
        <w:pStyle w:val="06NummeringAltR"/>
      </w:pPr>
      <w:r w:rsidRPr="00232518">
        <w:t>Ziekte / arbeidsongeschiktheid</w:t>
      </w:r>
      <w:r w:rsidRPr="00232518">
        <w:tab/>
      </w:r>
      <w:r w:rsidRPr="00232518">
        <w:tab/>
        <w:t>[Ziekte]</w:t>
      </w:r>
    </w:p>
    <w:p w:rsidR="00FA0FCE" w:rsidRPr="00232518" w:rsidRDefault="00FA0FCE" w:rsidP="00232518">
      <w:pPr>
        <w:pStyle w:val="06NummeringAltR"/>
      </w:pPr>
      <w:r w:rsidRPr="00232518">
        <w:t>Werk verviel / bezuinigingen</w:t>
      </w:r>
      <w:r w:rsidRPr="00232518">
        <w:tab/>
      </w:r>
      <w:r w:rsidRPr="00232518">
        <w:tab/>
        <w:t>[Werkverv]</w:t>
      </w:r>
    </w:p>
    <w:p w:rsidR="00FA0FCE" w:rsidRPr="00232518" w:rsidRDefault="00FA0FCE" w:rsidP="00232518">
      <w:pPr>
        <w:pStyle w:val="06NummeringAltR"/>
      </w:pPr>
      <w:r w:rsidRPr="00232518">
        <w:t>Contract was tijdelijk</w:t>
      </w:r>
      <w:r w:rsidRPr="00232518">
        <w:tab/>
      </w:r>
      <w:r w:rsidRPr="00232518">
        <w:tab/>
        <w:t>[Tijdelijk]</w:t>
      </w:r>
    </w:p>
    <w:p w:rsidR="00FA0FCE" w:rsidRPr="00232518" w:rsidRDefault="00FA0FCE" w:rsidP="00232518">
      <w:pPr>
        <w:pStyle w:val="06NummeringAltR"/>
      </w:pPr>
      <w:r w:rsidRPr="00232518">
        <w:t>Arbeidsconflict</w:t>
      </w:r>
      <w:r w:rsidRPr="00232518">
        <w:tab/>
      </w:r>
      <w:r w:rsidRPr="00232518">
        <w:tab/>
        <w:t>[Conflict]</w:t>
      </w:r>
    </w:p>
    <w:p w:rsidR="00FA0FCE" w:rsidRPr="00232518" w:rsidRDefault="00FA0FCE" w:rsidP="00232518">
      <w:pPr>
        <w:pStyle w:val="06NummeringAltR"/>
      </w:pPr>
      <w:r w:rsidRPr="00232518">
        <w:t>Geen van deze,  namelijk:____________________________________</w:t>
      </w:r>
      <w:r w:rsidRPr="00232518">
        <w:tab/>
        <w:t>[Ander]</w:t>
      </w:r>
    </w:p>
    <w:p w:rsidR="00FA0FCE" w:rsidRPr="00232518" w:rsidRDefault="00FA0FCE" w:rsidP="00232518">
      <w:pPr>
        <w:pStyle w:val="01Standaard"/>
      </w:pPr>
      <w:r w:rsidRPr="00232518">
        <w:tab/>
      </w:r>
    </w:p>
    <w:p w:rsidR="00FA0FCE" w:rsidRPr="006F2A22" w:rsidRDefault="00FA0FCE" w:rsidP="00FA0FCE">
      <w:pPr>
        <w:spacing w:line="240" w:lineRule="auto"/>
        <w:rPr>
          <w:rFonts w:cs="Corbel"/>
        </w:rPr>
      </w:pPr>
      <w:r w:rsidRPr="006F2A22">
        <w:br w:type="page"/>
      </w:r>
    </w:p>
    <w:p w:rsidR="00FA0FCE" w:rsidRPr="00266D00" w:rsidRDefault="00232518" w:rsidP="00FA0FCE">
      <w:pPr>
        <w:pStyle w:val="02Kop1"/>
        <w:rPr>
          <w:strike/>
          <w:color w:val="FF0000"/>
        </w:rPr>
      </w:pPr>
      <w:bookmarkStart w:id="39" w:name="_Toc445215438"/>
      <w:bookmarkStart w:id="40" w:name="_Toc511306620"/>
      <w:r>
        <w:rPr>
          <w:strike/>
          <w:color w:val="FF0000"/>
        </w:rPr>
        <w:lastRenderedPageBreak/>
        <w:t>Blok: Inkomen (Vervallen)</w:t>
      </w:r>
      <w:bookmarkEnd w:id="39"/>
      <w:bookmarkEnd w:id="40"/>
    </w:p>
    <w:p w:rsidR="00FA0FCE" w:rsidRPr="00CF75EA" w:rsidRDefault="006F2A22" w:rsidP="006F2A22">
      <w:pPr>
        <w:pStyle w:val="01Standaard"/>
        <w:rPr>
          <w:color w:val="FF0000"/>
          <w:spacing w:val="-2"/>
        </w:rPr>
      </w:pPr>
      <w:r w:rsidRPr="00266D00">
        <w:rPr>
          <w:color w:val="FF0000"/>
        </w:rPr>
        <w:t>Blok vervallen</w:t>
      </w:r>
    </w:p>
    <w:p w:rsidR="00FA0FCE" w:rsidRPr="00CF75EA" w:rsidRDefault="00FA0FCE" w:rsidP="00FA0FCE">
      <w:pPr>
        <w:spacing w:line="240" w:lineRule="auto"/>
        <w:rPr>
          <w:rFonts w:cs="Corbel"/>
        </w:rPr>
      </w:pPr>
      <w:r w:rsidRPr="00CF75EA">
        <w:br w:type="page"/>
      </w:r>
    </w:p>
    <w:p w:rsidR="00FA0FCE" w:rsidRPr="006F2A22" w:rsidRDefault="00FA0FCE" w:rsidP="00FA0FCE">
      <w:pPr>
        <w:pStyle w:val="02Kop1"/>
      </w:pPr>
      <w:bookmarkStart w:id="41" w:name="_Toc445215439"/>
      <w:bookmarkStart w:id="42" w:name="_Toc511306621"/>
      <w:r w:rsidRPr="006F2A22">
        <w:lastRenderedPageBreak/>
        <w:t>Blok</w:t>
      </w:r>
      <w:r w:rsidR="00232518">
        <w:t xml:space="preserve"> 14</w:t>
      </w:r>
      <w:r w:rsidRPr="006F2A22">
        <w:t>: Onderwijs [OnderW]</w:t>
      </w:r>
      <w:bookmarkEnd w:id="41"/>
      <w:bookmarkEnd w:id="42"/>
    </w:p>
    <w:p w:rsidR="00232518" w:rsidRPr="00DB07C2" w:rsidRDefault="00232518" w:rsidP="00232518">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232518" w:rsidRPr="00DB07C2" w:rsidRDefault="00232518" w:rsidP="00232518">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232518" w:rsidRPr="00DB07C2" w:rsidTr="00DA4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32518" w:rsidRPr="00DB07C2" w:rsidRDefault="00232518" w:rsidP="00DA4434">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232518" w:rsidRPr="00DB07C2" w:rsidRDefault="00232518"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232518" w:rsidRPr="00DB07C2" w:rsidRDefault="00232518" w:rsidP="00DA443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232518" w:rsidRPr="00DB07C2" w:rsidTr="00DA4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232518" w:rsidRPr="00861A84" w:rsidRDefault="00232518" w:rsidP="00DA4434">
            <w:pPr>
              <w:numPr>
                <w:ilvl w:val="0"/>
                <w:numId w:val="3"/>
              </w:numPr>
              <w:autoSpaceDE w:val="0"/>
              <w:autoSpaceDN w:val="0"/>
              <w:adjustRightInd w:val="0"/>
              <w:ind w:left="0" w:firstLine="0"/>
              <w:rPr>
                <w:rFonts w:asciiTheme="minorHAnsi" w:hAnsiTheme="minorHAnsi" w:cs="Corbel"/>
                <w:b w:val="0"/>
              </w:rPr>
            </w:pPr>
          </w:p>
        </w:tc>
        <w:tc>
          <w:tcPr>
            <w:tcW w:w="4323" w:type="dxa"/>
          </w:tcPr>
          <w:p w:rsidR="00232518" w:rsidRPr="00DB07C2" w:rsidRDefault="00232518" w:rsidP="00DA443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rPr>
            </w:pPr>
          </w:p>
        </w:tc>
        <w:tc>
          <w:tcPr>
            <w:tcW w:w="4324" w:type="dxa"/>
          </w:tcPr>
          <w:p w:rsidR="00232518" w:rsidRPr="00C95CE5" w:rsidRDefault="00232518" w:rsidP="00DA4434">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b/>
              </w:rPr>
            </w:pPr>
          </w:p>
        </w:tc>
      </w:tr>
      <w:tr w:rsidR="00232518" w:rsidRPr="00DB07C2" w:rsidTr="00DA4434">
        <w:tc>
          <w:tcPr>
            <w:cnfStyle w:val="001000000000" w:firstRow="0" w:lastRow="0" w:firstColumn="1" w:lastColumn="0" w:oddVBand="0" w:evenVBand="0" w:oddHBand="0" w:evenHBand="0" w:firstRowFirstColumn="0" w:firstRowLastColumn="0" w:lastRowFirstColumn="0" w:lastRowLastColumn="0"/>
            <w:tcW w:w="533" w:type="dxa"/>
          </w:tcPr>
          <w:p w:rsidR="00232518" w:rsidRPr="00861A84" w:rsidRDefault="00232518" w:rsidP="00DA4434">
            <w:pPr>
              <w:numPr>
                <w:ilvl w:val="0"/>
                <w:numId w:val="3"/>
              </w:numPr>
              <w:autoSpaceDE w:val="0"/>
              <w:autoSpaceDN w:val="0"/>
              <w:adjustRightInd w:val="0"/>
              <w:ind w:left="0" w:firstLine="0"/>
              <w:rPr>
                <w:rFonts w:asciiTheme="minorHAnsi" w:hAnsiTheme="minorHAnsi" w:cs="Corbel"/>
                <w:b w:val="0"/>
              </w:rPr>
            </w:pPr>
          </w:p>
        </w:tc>
        <w:tc>
          <w:tcPr>
            <w:tcW w:w="4323" w:type="dxa"/>
          </w:tcPr>
          <w:p w:rsidR="00232518" w:rsidRPr="00DB07C2" w:rsidRDefault="00232518" w:rsidP="00DA4434">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232518" w:rsidRPr="00DB07C2" w:rsidRDefault="00232518" w:rsidP="00DA4434">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r>
    </w:tbl>
    <w:p w:rsidR="00232518" w:rsidRDefault="00232518" w:rsidP="00232518">
      <w:pPr>
        <w:tabs>
          <w:tab w:val="left" w:pos="284"/>
        </w:tabs>
        <w:autoSpaceDE w:val="0"/>
        <w:autoSpaceDN w:val="0"/>
        <w:adjustRightInd w:val="0"/>
        <w:rPr>
          <w:rFonts w:asciiTheme="minorHAnsi" w:hAnsiTheme="minorHAnsi" w:cs="Corbel"/>
          <w:b/>
        </w:rPr>
      </w:pPr>
    </w:p>
    <w:p w:rsidR="00232518" w:rsidRPr="00DB07C2" w:rsidRDefault="00232518" w:rsidP="00232518">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232518" w:rsidRDefault="00232518" w:rsidP="00232518">
      <w:pPr>
        <w:pStyle w:val="01Standaard"/>
      </w:pPr>
    </w:p>
    <w:p w:rsidR="00FA0FCE" w:rsidRPr="006F2A22" w:rsidRDefault="00FA0FCE" w:rsidP="00232518">
      <w:pPr>
        <w:pStyle w:val="04NaamVariabelealtN"/>
        <w:rPr>
          <w:spacing w:val="-2"/>
        </w:rPr>
      </w:pPr>
      <w:r w:rsidRPr="006F2A22">
        <w:t>ActOpl</w:t>
      </w:r>
    </w:p>
    <w:p w:rsidR="00FA0FCE" w:rsidRPr="006F2A22" w:rsidRDefault="00FA0FCE" w:rsidP="00232518">
      <w:pPr>
        <w:pStyle w:val="05VraagtekstAltV"/>
      </w:pPr>
      <w:r w:rsidRPr="006F2A22">
        <w:t>Ik wil u nu een aantal vragen stellen over onderwijs.</w:t>
      </w:r>
    </w:p>
    <w:p w:rsidR="00FA0FCE" w:rsidRPr="006F2A22" w:rsidRDefault="00FA0FCE" w:rsidP="00232518">
      <w:pPr>
        <w:pStyle w:val="05VraagtekstAltV"/>
        <w:rPr>
          <w:spacing w:val="-2"/>
        </w:rPr>
      </w:pPr>
      <w:r w:rsidRPr="006F2A22">
        <w:rPr>
          <w:spacing w:val="-2"/>
        </w:rPr>
        <w:t>Volgt u op dit moment een opleiding of cursus op uw werk, op een school of bij een ander opleidingsinstituut?</w:t>
      </w:r>
    </w:p>
    <w:p w:rsidR="00FA0FCE" w:rsidRPr="006F2A22" w:rsidRDefault="00232518" w:rsidP="00232518">
      <w:pPr>
        <w:pStyle w:val="01Standaard"/>
      </w:pPr>
      <w:r>
        <w:rPr>
          <w:spacing w:val="-2"/>
        </w:rPr>
        <w:t>[TJaNee]</w:t>
      </w:r>
    </w:p>
    <w:p w:rsidR="00FA0FCE" w:rsidRPr="006F2A22" w:rsidRDefault="00FA0FCE" w:rsidP="00232518">
      <w:pPr>
        <w:pStyle w:val="01Standaard"/>
      </w:pPr>
      <w:r w:rsidRPr="006F2A22">
        <w:rPr>
          <w:i/>
        </w:rPr>
        <w:tab/>
      </w:r>
    </w:p>
    <w:p w:rsidR="00FA0FCE" w:rsidRPr="006F2A22" w:rsidRDefault="00FA0FCE" w:rsidP="00232518">
      <w:pPr>
        <w:pStyle w:val="04NaamVariabelealtN"/>
      </w:pPr>
      <w:r w:rsidRPr="006F2A22">
        <w:t>BereidOpl</w:t>
      </w:r>
    </w:p>
    <w:p w:rsidR="00FA0FCE" w:rsidRPr="006F2A22" w:rsidRDefault="00FA0FCE" w:rsidP="00232518">
      <w:pPr>
        <w:pStyle w:val="05VraagtekstAltV"/>
      </w:pPr>
      <w:r w:rsidRPr="006F2A22">
        <w:t>Zou u bereid zijn een opleiding of cursus te gaan volgen indien u hiermee uw kansen op de arbeidsmarkt zou kunnen vergroten? Denk hierbij bijv. aan het vinden van een baan, het m</w:t>
      </w:r>
      <w:r w:rsidR="00232518">
        <w:t xml:space="preserve">aken van promotie, of het beter </w:t>
      </w:r>
      <w:r w:rsidRPr="006F2A22">
        <w:t>kunnen aansturen van een eigen bedrijf.</w:t>
      </w:r>
    </w:p>
    <w:p w:rsidR="00FA0FCE" w:rsidRPr="006F2A22" w:rsidRDefault="00232518" w:rsidP="00232518">
      <w:pPr>
        <w:pStyle w:val="01Standaard"/>
        <w:rPr>
          <w:spacing w:val="-2"/>
        </w:rPr>
      </w:pPr>
      <w:r>
        <w:rPr>
          <w:spacing w:val="-2"/>
        </w:rPr>
        <w:t>[TJaNee]</w:t>
      </w:r>
    </w:p>
    <w:p w:rsidR="00FA0FCE" w:rsidRPr="006F2A22" w:rsidRDefault="00FA0FCE" w:rsidP="00232518">
      <w:pPr>
        <w:pStyle w:val="01Standaard"/>
        <w:rPr>
          <w:spacing w:val="-2"/>
        </w:rPr>
      </w:pPr>
    </w:p>
    <w:p w:rsidR="00FA0FCE" w:rsidRPr="006F2A22" w:rsidRDefault="00FA0FCE" w:rsidP="00232518">
      <w:pPr>
        <w:pStyle w:val="04NaamVariabelealtN"/>
      </w:pPr>
      <w:r w:rsidRPr="006F2A22">
        <w:t xml:space="preserve">ActODuur </w:t>
      </w:r>
    </w:p>
    <w:p w:rsidR="00FA0FCE" w:rsidRPr="006F2A22" w:rsidRDefault="00FA0FCE" w:rsidP="00232518">
      <w:pPr>
        <w:pStyle w:val="05VraagtekstAltV"/>
      </w:pPr>
      <w:r w:rsidRPr="006F2A22">
        <w:t>Duurt deze opleiding of cursus 6 maanden of langer?</w:t>
      </w:r>
    </w:p>
    <w:p w:rsidR="00FA0FCE" w:rsidRPr="006F2A22" w:rsidRDefault="00FA0FCE" w:rsidP="00232518">
      <w:pPr>
        <w:pStyle w:val="05VraagtekstAltV"/>
      </w:pPr>
      <w:r w:rsidRPr="006F2A22">
        <w:t>We bedoelen hiermee de tijd die ervoor staat om de opleiding of cursus af te ronden.</w:t>
      </w:r>
    </w:p>
    <w:p w:rsidR="00FA0FCE" w:rsidRPr="006F2A22" w:rsidRDefault="00FA0FCE" w:rsidP="00232518">
      <w:pPr>
        <w:pStyle w:val="05VraagtekstAltV"/>
      </w:pPr>
      <w:r w:rsidRPr="006F2A22">
        <w:t>&gt;&gt;</w:t>
      </w:r>
      <w:r w:rsidR="00AD2E37" w:rsidRPr="00AD2E37">
        <w:rPr>
          <w:color w:val="0000FF"/>
        </w:rPr>
        <w:t xml:space="preserve"> </w:t>
      </w:r>
      <w:r w:rsidR="00AD2E37" w:rsidRPr="00A97651">
        <w:rPr>
          <w:color w:val="0000FF"/>
        </w:rPr>
        <w:t xml:space="preserve">ENQ: </w:t>
      </w:r>
      <w:r w:rsidRPr="006F2A22">
        <w:t>Indien persoon meerdere opleidingen/cursussen volgt en tenminste één duurt 6 maanden of langer, kies dan voor ‘Ja, 6 maanden of langer’.&lt;&lt;</w:t>
      </w:r>
    </w:p>
    <w:p w:rsidR="00FA0FCE" w:rsidRPr="006F2A22" w:rsidRDefault="00FA0FCE" w:rsidP="00232518">
      <w:pPr>
        <w:pStyle w:val="06NummeringAltR"/>
      </w:pPr>
      <w:r w:rsidRPr="006F2A22">
        <w:t xml:space="preserve">Ja, 6 maanden of langer </w:t>
      </w:r>
      <w:r w:rsidRPr="006F2A22">
        <w:tab/>
      </w:r>
      <w:r w:rsidRPr="006F2A22">
        <w:tab/>
        <w:t xml:space="preserve">[Lang6mnd] </w:t>
      </w:r>
    </w:p>
    <w:p w:rsidR="00FA0FCE" w:rsidRPr="006F2A22" w:rsidRDefault="00FA0FCE" w:rsidP="00232518">
      <w:pPr>
        <w:pStyle w:val="06NummeringAltR"/>
      </w:pPr>
      <w:r w:rsidRPr="006F2A22">
        <w:t xml:space="preserve">Nee, korter dan 6 maanden </w:t>
      </w:r>
      <w:r w:rsidRPr="006F2A22">
        <w:tab/>
      </w:r>
      <w:r w:rsidRPr="006F2A22">
        <w:tab/>
        <w:t>[Kort6mnd]</w:t>
      </w:r>
    </w:p>
    <w:p w:rsidR="00FA0FCE" w:rsidRDefault="00FA0FCE" w:rsidP="00232518">
      <w:pPr>
        <w:pStyle w:val="01Standaard"/>
        <w:rPr>
          <w:position w:val="6"/>
        </w:rPr>
      </w:pPr>
      <w:r w:rsidRPr="006F2A22">
        <w:rPr>
          <w:position w:val="6"/>
        </w:rPr>
        <w:t>NODK, NORF</w:t>
      </w:r>
    </w:p>
    <w:p w:rsidR="00232518" w:rsidRDefault="00232518" w:rsidP="00232518">
      <w:pPr>
        <w:pStyle w:val="01Standaard"/>
        <w:rPr>
          <w:position w:val="6"/>
        </w:rPr>
      </w:pPr>
    </w:p>
    <w:p w:rsidR="00FA0FCE" w:rsidRPr="006F2A22" w:rsidRDefault="00FA0FCE" w:rsidP="00232518">
      <w:pPr>
        <w:pStyle w:val="04NaamVariabelealtN"/>
      </w:pPr>
      <w:r w:rsidRPr="006F2A22">
        <w:t>NivAct</w:t>
      </w:r>
    </w:p>
    <w:p w:rsidR="00FA0FCE" w:rsidRPr="006F2A22" w:rsidRDefault="00FA0FCE" w:rsidP="00232518">
      <w:pPr>
        <w:pStyle w:val="05VraagtekstAltV"/>
      </w:pPr>
      <w:r w:rsidRPr="006F2A22">
        <w:t>Wat voor soort opleiding of cursus is dit?</w:t>
      </w:r>
    </w:p>
    <w:p w:rsidR="00FA0FCE" w:rsidRPr="006F2A22" w:rsidRDefault="00FA0FCE" w:rsidP="00232518">
      <w:pPr>
        <w:pStyle w:val="06NummeringAltR"/>
      </w:pPr>
      <w:r w:rsidRPr="006F2A22">
        <w:t xml:space="preserve">Lagere school (inclusief speciaal onderwijs, bijv. LOM, BLO, etc) </w:t>
      </w:r>
      <w:r w:rsidRPr="006F2A22">
        <w:tab/>
      </w:r>
      <w:r w:rsidRPr="006F2A22">
        <w:tab/>
      </w:r>
      <w:r w:rsidR="00B95092">
        <w:tab/>
      </w:r>
      <w:r w:rsidRPr="006F2A22">
        <w:t>[Lo]</w:t>
      </w:r>
    </w:p>
    <w:p w:rsidR="00FA0FCE" w:rsidRPr="006F2A22" w:rsidRDefault="00FA0FCE" w:rsidP="00232518">
      <w:pPr>
        <w:pStyle w:val="06NummeringAltR"/>
      </w:pPr>
      <w:r w:rsidRPr="006F2A22">
        <w:t>VMBO (VSBO) basisberoepsgerichte (PBL</w:t>
      </w:r>
      <w:r w:rsidR="00B95092">
        <w:t xml:space="preserve">) of kaderberoepsgerichte (PKL), </w:t>
      </w:r>
      <w:r w:rsidRPr="006F2A22">
        <w:t>Leerweg, TVET1</w:t>
      </w:r>
      <w:r w:rsidR="00B95092">
        <w:tab/>
      </w:r>
      <w:r w:rsidRPr="006F2A22">
        <w:t>[LBO]</w:t>
      </w:r>
    </w:p>
    <w:p w:rsidR="00FA0FCE" w:rsidRPr="006F2A22" w:rsidRDefault="00FA0FCE" w:rsidP="00232518">
      <w:pPr>
        <w:pStyle w:val="06NummeringAltR"/>
      </w:pPr>
      <w:r w:rsidRPr="006F2A22">
        <w:t>CXC Mavo, VMBO (VSBO) theoretische (TL) of gemengde (TKL) leerweg</w:t>
      </w:r>
      <w:r w:rsidRPr="006F2A22">
        <w:tab/>
      </w:r>
      <w:r w:rsidR="00B95092">
        <w:tab/>
      </w:r>
      <w:r w:rsidR="00B95092">
        <w:tab/>
      </w:r>
      <w:r w:rsidRPr="006F2A22">
        <w:t>[Mavo]</w:t>
      </w:r>
    </w:p>
    <w:p w:rsidR="00FA0FCE" w:rsidRPr="006F2A22" w:rsidRDefault="00FA0FCE" w:rsidP="00232518">
      <w:pPr>
        <w:pStyle w:val="06NummeringAltR"/>
        <w:rPr>
          <w:lang w:val="en-GB"/>
        </w:rPr>
      </w:pPr>
      <w:r w:rsidRPr="006F2A22">
        <w:rPr>
          <w:lang w:val="en-GB"/>
        </w:rPr>
        <w:t xml:space="preserve">Havo, CXC Havo, VWO, Gymnasium </w:t>
      </w:r>
      <w:r w:rsidRPr="006F2A22">
        <w:rPr>
          <w:lang w:val="en-GB"/>
        </w:rPr>
        <w:tab/>
      </w:r>
      <w:r w:rsidRPr="006F2A22">
        <w:rPr>
          <w:lang w:val="en-GB"/>
        </w:rPr>
        <w:tab/>
      </w:r>
      <w:r w:rsidRPr="006F2A22">
        <w:rPr>
          <w:lang w:val="en-GB"/>
        </w:rPr>
        <w:tab/>
        <w:t>[HavoGym]</w:t>
      </w:r>
    </w:p>
    <w:p w:rsidR="00FA0FCE" w:rsidRPr="006F2A22" w:rsidRDefault="00FA0FCE" w:rsidP="00232518">
      <w:pPr>
        <w:pStyle w:val="06NummeringAltR"/>
      </w:pPr>
      <w:r w:rsidRPr="006F2A22">
        <w:t>MBO/SBO (BOL, BBL) – niveau 1</w:t>
      </w:r>
      <w:r w:rsidRPr="006F2A22">
        <w:tab/>
      </w:r>
      <w:r w:rsidRPr="006F2A22">
        <w:tab/>
      </w:r>
      <w:r w:rsidRPr="006F2A22">
        <w:tab/>
        <w:t>[MBO1]</w:t>
      </w:r>
    </w:p>
    <w:p w:rsidR="00FA0FCE" w:rsidRPr="006F2A22" w:rsidRDefault="00FA0FCE" w:rsidP="00232518">
      <w:pPr>
        <w:pStyle w:val="06NummeringAltR"/>
        <w:rPr>
          <w:lang w:val="fr-FR"/>
        </w:rPr>
      </w:pPr>
      <w:r w:rsidRPr="006F2A22">
        <w:rPr>
          <w:lang w:val="fr-FR"/>
        </w:rPr>
        <w:t>MBO/SBO (BOL, BBL) – niveau 2 t/m 4</w:t>
      </w:r>
      <w:r w:rsidRPr="006F2A22">
        <w:rPr>
          <w:lang w:val="fr-FR"/>
        </w:rPr>
        <w:tab/>
      </w:r>
      <w:r w:rsidRPr="006F2A22">
        <w:rPr>
          <w:lang w:val="fr-FR"/>
        </w:rPr>
        <w:tab/>
      </w:r>
      <w:r w:rsidRPr="006F2A22">
        <w:rPr>
          <w:lang w:val="fr-FR"/>
        </w:rPr>
        <w:tab/>
        <w:t>[MBO2]</w:t>
      </w:r>
    </w:p>
    <w:p w:rsidR="00FA0FCE" w:rsidRPr="006F2A22" w:rsidRDefault="00FA0FCE" w:rsidP="00232518">
      <w:pPr>
        <w:pStyle w:val="06NummeringAltR"/>
      </w:pPr>
      <w:r w:rsidRPr="006F2A22">
        <w:t>HBO, Wetenschappelijk Onderwijs (WO) – bachelor</w:t>
      </w:r>
      <w:r w:rsidRPr="006F2A22">
        <w:tab/>
      </w:r>
      <w:r w:rsidRPr="006F2A22">
        <w:tab/>
      </w:r>
      <w:r w:rsidRPr="006F2A22">
        <w:tab/>
        <w:t>[HBO]</w:t>
      </w:r>
    </w:p>
    <w:p w:rsidR="00FA0FCE" w:rsidRPr="006F2A22" w:rsidRDefault="00FA0FCE" w:rsidP="00232518">
      <w:pPr>
        <w:pStyle w:val="06NummeringAltR"/>
      </w:pPr>
      <w:r w:rsidRPr="006F2A22">
        <w:t>HBO-master, Wetenschappelijk Onderwijs (WO) – master,</w:t>
      </w:r>
      <w:r w:rsidR="00B95092">
        <w:t xml:space="preserve"> </w:t>
      </w:r>
      <w:r w:rsidRPr="006F2A22">
        <w:t>postdoctoraal onderwijs</w:t>
      </w:r>
      <w:r w:rsidRPr="006F2A22">
        <w:tab/>
      </w:r>
      <w:r w:rsidRPr="006F2A22">
        <w:tab/>
      </w:r>
      <w:r w:rsidRPr="006F2A22">
        <w:tab/>
        <w:t>[WO]</w:t>
      </w:r>
    </w:p>
    <w:p w:rsidR="00FA0FCE" w:rsidRPr="006F2A22" w:rsidRDefault="00FA0FCE" w:rsidP="00232518">
      <w:pPr>
        <w:pStyle w:val="06NummeringAltR"/>
      </w:pPr>
      <w:r w:rsidRPr="006F2A22">
        <w:t>Een andere (bedrijfs)opleiding of cursus</w:t>
      </w:r>
      <w:r w:rsidRPr="006F2A22">
        <w:tab/>
      </w:r>
      <w:r w:rsidRPr="006F2A22">
        <w:tab/>
      </w:r>
      <w:r w:rsidRPr="006F2A22">
        <w:tab/>
        <w:t>[Cursus]</w:t>
      </w:r>
    </w:p>
    <w:p w:rsidR="00B95092" w:rsidRPr="00B95092" w:rsidRDefault="00B95092" w:rsidP="00232518">
      <w:pPr>
        <w:pStyle w:val="01Standaard"/>
        <w:rPr>
          <w:color w:val="FF0000"/>
          <w:position w:val="6"/>
        </w:rPr>
      </w:pPr>
    </w:p>
    <w:p w:rsidR="00FA0FCE" w:rsidRPr="006F2A22" w:rsidRDefault="00FA0FCE" w:rsidP="00B95092">
      <w:pPr>
        <w:pStyle w:val="04NaamVariabelealtN"/>
      </w:pPr>
      <w:r w:rsidRPr="006F2A22">
        <w:t>RichtingAct: String[140]</w:t>
      </w:r>
    </w:p>
    <w:p w:rsidR="00FA0FCE" w:rsidRPr="006F2A22" w:rsidRDefault="00FA0FCE" w:rsidP="00DA4434">
      <w:pPr>
        <w:pStyle w:val="05VraagtekstAltV"/>
      </w:pPr>
      <w:r w:rsidRPr="006F2A22">
        <w:t>Welke opleiding of richting volgt u?</w:t>
      </w:r>
    </w:p>
    <w:p w:rsidR="00DA4434" w:rsidRDefault="00DA4434" w:rsidP="00232518">
      <w:pPr>
        <w:pStyle w:val="01Standaard"/>
      </w:pPr>
    </w:p>
    <w:p w:rsidR="00FA0FCE" w:rsidRPr="006F2A22" w:rsidRDefault="00FA0FCE" w:rsidP="00DA4434">
      <w:pPr>
        <w:pStyle w:val="04NaamVariabelealtN"/>
      </w:pPr>
      <w:r w:rsidRPr="006F2A22">
        <w:t>OplNaLO</w:t>
      </w:r>
    </w:p>
    <w:p w:rsidR="00FA0FCE" w:rsidRPr="006F2A22" w:rsidRDefault="00FA0FCE" w:rsidP="00232518">
      <w:pPr>
        <w:pStyle w:val="01Standaard"/>
      </w:pPr>
    </w:p>
    <w:p w:rsidR="00FA0FCE" w:rsidRPr="006F2A22" w:rsidRDefault="00FA0FCE" w:rsidP="00DA4434">
      <w:pPr>
        <w:pStyle w:val="05VraagtekstAltV"/>
      </w:pPr>
      <w:r w:rsidRPr="006F2A22">
        <w:lastRenderedPageBreak/>
        <w:t xml:space="preserve">Heeft </w:t>
      </w:r>
      <w:r w:rsidRPr="006F2A22">
        <w:rPr>
          <w:spacing w:val="-2"/>
        </w:rPr>
        <w:t xml:space="preserve">u </w:t>
      </w:r>
      <w:r w:rsidRPr="006F2A22">
        <w:t xml:space="preserve">na de lagere school of basisschool één of meerdere opleidingen of cursussen gevolgd waarmee </w:t>
      </w:r>
      <w:r w:rsidRPr="006F2A22">
        <w:rPr>
          <w:spacing w:val="-2"/>
        </w:rPr>
        <w:t xml:space="preserve">u </w:t>
      </w:r>
      <w:r w:rsidRPr="006F2A22">
        <w:rPr>
          <w:u w:val="single"/>
        </w:rPr>
        <w:t>6 maanden</w:t>
      </w:r>
      <w:r w:rsidRPr="006F2A22">
        <w:t xml:space="preserve"> of langer bezig </w:t>
      </w:r>
      <w:r w:rsidRPr="006F2A22">
        <w:rPr>
          <w:spacing w:val="-2"/>
        </w:rPr>
        <w:t>bent</w:t>
      </w:r>
      <w:r w:rsidRPr="006F2A22">
        <w:t xml:space="preserve"> geweest? </w:t>
      </w:r>
    </w:p>
    <w:p w:rsidR="00FA0FCE" w:rsidRPr="006F2A22" w:rsidRDefault="00FA0FCE" w:rsidP="00DA4434">
      <w:pPr>
        <w:pStyle w:val="05VraagtekstAltV"/>
      </w:pPr>
      <w:r w:rsidRPr="006F2A22">
        <w:t xml:space="preserve">De opleiding of cursus die </w:t>
      </w:r>
      <w:r w:rsidRPr="006F2A22">
        <w:rPr>
          <w:spacing w:val="-2"/>
        </w:rPr>
        <w:t>u</w:t>
      </w:r>
      <w:r w:rsidRPr="006F2A22">
        <w:t xml:space="preserve"> op dit moment volgt moet u niet meerekenen. </w:t>
      </w:r>
    </w:p>
    <w:p w:rsidR="00FA0FCE" w:rsidRPr="006F2A22" w:rsidRDefault="00FA0FCE" w:rsidP="00DA4434">
      <w:pPr>
        <w:pStyle w:val="06NummeringAltR"/>
      </w:pPr>
      <w:r w:rsidRPr="006F2A22">
        <w:t>Ja</w:t>
      </w:r>
      <w:r w:rsidRPr="006F2A22">
        <w:tab/>
      </w:r>
      <w:r w:rsidRPr="006F2A22">
        <w:tab/>
        <w:t>[Ja]</w:t>
      </w:r>
    </w:p>
    <w:p w:rsidR="00FA0FCE" w:rsidRPr="006F2A22" w:rsidRDefault="00FA0FCE" w:rsidP="00DA4434">
      <w:pPr>
        <w:pStyle w:val="06NummeringAltR"/>
      </w:pPr>
      <w:r w:rsidRPr="006F2A22">
        <w:t>Nee / n.v.t. (lagere school of basisschool niet</w:t>
      </w:r>
      <w:r w:rsidR="00DA4434">
        <w:t xml:space="preserve"> </w:t>
      </w:r>
      <w:r w:rsidRPr="006F2A22">
        <w:t xml:space="preserve">of gedeeltelijk gevolgd) </w:t>
      </w:r>
      <w:r w:rsidRPr="006F2A22">
        <w:tab/>
      </w:r>
      <w:r w:rsidRPr="006F2A22">
        <w:tab/>
        <w:t>[Nee]</w:t>
      </w:r>
    </w:p>
    <w:p w:rsidR="00DA4434" w:rsidRDefault="00DA4434" w:rsidP="00232518">
      <w:pPr>
        <w:pStyle w:val="01Standaard"/>
      </w:pPr>
    </w:p>
    <w:p w:rsidR="00FA0FCE" w:rsidRPr="006F2A22" w:rsidRDefault="00FA0FCE" w:rsidP="00DA4434">
      <w:pPr>
        <w:pStyle w:val="04NaamVariabelealtN"/>
      </w:pPr>
      <w:r w:rsidRPr="006F2A22">
        <w:t>NivGev</w:t>
      </w:r>
    </w:p>
    <w:p w:rsidR="00FA0FCE" w:rsidRPr="006F2A22" w:rsidRDefault="00FA0FCE" w:rsidP="00DA4434">
      <w:pPr>
        <w:pStyle w:val="05VraagtekstAltV"/>
        <w:rPr>
          <w:spacing w:val="-2"/>
        </w:rPr>
      </w:pPr>
      <w:r w:rsidRPr="006F2A22">
        <w:t>Wat is de hoogste opleiding of cursus die u</w:t>
      </w:r>
      <w:r w:rsidRPr="006F2A22">
        <w:rPr>
          <w:spacing w:val="-2"/>
        </w:rPr>
        <w:t xml:space="preserve"> </w:t>
      </w:r>
      <w:r w:rsidRPr="006F2A22">
        <w:t>voor 6 maanden of langer heeft gevolgd?</w:t>
      </w:r>
    </w:p>
    <w:p w:rsidR="00FA0FCE" w:rsidRPr="00A16E9D" w:rsidRDefault="00FA0FCE" w:rsidP="00DA4434">
      <w:pPr>
        <w:pStyle w:val="06NummeringAltR"/>
      </w:pPr>
      <w:r w:rsidRPr="00A16E9D">
        <w:t xml:space="preserve">Lagere school (inclusief speciaal onderwijs, bijv. LOM, BLO, etc) </w:t>
      </w:r>
      <w:r w:rsidRPr="00A16E9D">
        <w:tab/>
      </w:r>
      <w:r w:rsidRPr="00A16E9D">
        <w:tab/>
        <w:t>[LO]</w:t>
      </w:r>
    </w:p>
    <w:p w:rsidR="00FA0FCE" w:rsidRPr="006F2A22" w:rsidRDefault="00FA0FCE" w:rsidP="00DA4434">
      <w:pPr>
        <w:pStyle w:val="06NummeringAltR"/>
      </w:pPr>
      <w:r w:rsidRPr="006F2A22">
        <w:t>Lager Beroepsonderwijs (LBO, LTS), VMBO (VSBO)</w:t>
      </w:r>
      <w:r w:rsidR="00DA4434">
        <w:t>,</w:t>
      </w:r>
      <w:r w:rsidRPr="006F2A22">
        <w:t xml:space="preserve"> basisberoepsgerichte (PBL) of kaderberoepsgerichte (PKL) Leerweg, TVET1</w:t>
      </w:r>
      <w:r w:rsidRPr="006F2A22">
        <w:tab/>
        <w:t>[LBO]</w:t>
      </w:r>
    </w:p>
    <w:p w:rsidR="00FA0FCE" w:rsidRPr="00DA4434" w:rsidRDefault="00FA0FCE" w:rsidP="00DA4434">
      <w:pPr>
        <w:pStyle w:val="06NummeringAltR"/>
        <w:rPr>
          <w:lang w:val="en-GB"/>
        </w:rPr>
      </w:pPr>
      <w:r w:rsidRPr="006F2A22">
        <w:t>Mavo, CXC Mavo, VMBO (VSBO) theoretische (TL) of gemengde (TKL)</w:t>
      </w:r>
      <w:r w:rsidR="00DA4434">
        <w:t xml:space="preserve"> </w:t>
      </w:r>
      <w:r w:rsidRPr="00CF75EA">
        <w:t>Leerweg, General Educational Development diploma (G.E.D.)</w:t>
      </w:r>
      <w:r w:rsidRPr="00CF75EA">
        <w:tab/>
      </w:r>
      <w:r w:rsidRPr="00CF75EA">
        <w:tab/>
      </w:r>
      <w:r w:rsidRPr="00DA4434">
        <w:rPr>
          <w:lang w:val="en-GB"/>
        </w:rPr>
        <w:t>[Mavo]</w:t>
      </w:r>
    </w:p>
    <w:p w:rsidR="00FA0FCE" w:rsidRPr="006F2A22" w:rsidRDefault="00FA0FCE" w:rsidP="00DA4434">
      <w:pPr>
        <w:pStyle w:val="06NummeringAltR"/>
        <w:rPr>
          <w:lang w:val="en-GB"/>
        </w:rPr>
      </w:pPr>
      <w:r w:rsidRPr="006F2A22">
        <w:rPr>
          <w:lang w:val="en-GB"/>
        </w:rPr>
        <w:t xml:space="preserve">Havo, CXC Havo, VWO, Gymnasium, HBS, MMS, highschool </w:t>
      </w:r>
      <w:r w:rsidRPr="006F2A22">
        <w:rPr>
          <w:lang w:val="en-GB"/>
        </w:rPr>
        <w:tab/>
      </w:r>
      <w:r w:rsidRPr="006F2A22">
        <w:rPr>
          <w:lang w:val="en-GB"/>
        </w:rPr>
        <w:tab/>
        <w:t>[HavoGym]</w:t>
      </w:r>
    </w:p>
    <w:p w:rsidR="00FA0FCE" w:rsidRPr="006F2A22" w:rsidRDefault="00FA0FCE" w:rsidP="00DA4434">
      <w:pPr>
        <w:pStyle w:val="06NummeringAltR"/>
      </w:pPr>
      <w:r w:rsidRPr="006F2A22">
        <w:t>MBO/SBO (BOL, BBL) – niveau 1</w:t>
      </w:r>
      <w:r w:rsidRPr="006F2A22">
        <w:tab/>
      </w:r>
      <w:r w:rsidRPr="006F2A22">
        <w:tab/>
        <w:t>[MBO1]</w:t>
      </w:r>
    </w:p>
    <w:p w:rsidR="00FA0FCE" w:rsidRPr="006F2A22" w:rsidRDefault="00FA0FCE" w:rsidP="00DA4434">
      <w:pPr>
        <w:pStyle w:val="06NummeringAltR"/>
      </w:pPr>
      <w:r w:rsidRPr="006F2A22">
        <w:t>MBO/SBO (BOL, BBL) – niveau 2 t/m 4, MBO/SBO oude structuur (tot 1998),  associate degree</w:t>
      </w:r>
      <w:r w:rsidRPr="006F2A22">
        <w:tab/>
      </w:r>
      <w:r w:rsidRPr="006F2A22">
        <w:tab/>
      </w:r>
      <w:r w:rsidRPr="006F2A22">
        <w:tab/>
        <w:t>[MBO2]</w:t>
      </w:r>
    </w:p>
    <w:p w:rsidR="00FA0FCE" w:rsidRPr="006F2A22" w:rsidRDefault="00FA0FCE" w:rsidP="00DA4434">
      <w:pPr>
        <w:pStyle w:val="06NummeringAltR"/>
      </w:pPr>
      <w:r w:rsidRPr="006F2A22">
        <w:t>HBO, Wetenschappelijk Onderwijs (WO) – kandidaats of bachelor, BS, BA, BBA</w:t>
      </w:r>
      <w:r w:rsidRPr="006F2A22">
        <w:tab/>
      </w:r>
      <w:r w:rsidRPr="006F2A22">
        <w:tab/>
        <w:t>[HBO]</w:t>
      </w:r>
    </w:p>
    <w:p w:rsidR="00FA0FCE" w:rsidRPr="006F2A22" w:rsidRDefault="00FA0FCE" w:rsidP="00DA4434">
      <w:pPr>
        <w:pStyle w:val="06NummeringAltR"/>
      </w:pPr>
      <w:r w:rsidRPr="006F2A22">
        <w:t>HBO-master, Wetenschappelijk Onderwijs (WO) – doctoraal of master, postdoctoraal onderwijs, MS, MA, MBA</w:t>
      </w:r>
      <w:r w:rsidRPr="006F2A22">
        <w:tab/>
      </w:r>
      <w:r w:rsidRPr="006F2A22">
        <w:tab/>
        <w:t>[WO]</w:t>
      </w:r>
    </w:p>
    <w:p w:rsidR="00FA0FCE" w:rsidRPr="006F2A22" w:rsidRDefault="00FA0FCE" w:rsidP="00DA4434">
      <w:pPr>
        <w:pStyle w:val="06NummeringAltR"/>
      </w:pPr>
      <w:r w:rsidRPr="006F2A22">
        <w:t>Geen van deze</w:t>
      </w:r>
      <w:r w:rsidRPr="006F2A22">
        <w:tab/>
      </w:r>
      <w:r w:rsidRPr="006F2A22">
        <w:tab/>
        <w:t>[GeenDeze]</w:t>
      </w:r>
    </w:p>
    <w:p w:rsidR="00FA0FCE" w:rsidRPr="006F2A22" w:rsidRDefault="00FA0FCE" w:rsidP="00232518">
      <w:pPr>
        <w:pStyle w:val="01Standaard"/>
        <w:rPr>
          <w:position w:val="6"/>
        </w:rPr>
      </w:pPr>
    </w:p>
    <w:p w:rsidR="00FA0FCE" w:rsidRPr="006F2A22" w:rsidRDefault="00FA0FCE" w:rsidP="00DA4434">
      <w:pPr>
        <w:pStyle w:val="04NaamVariabelealtN"/>
      </w:pPr>
      <w:r w:rsidRPr="006F2A22">
        <w:t>RichtingGev: String[140]</w:t>
      </w:r>
    </w:p>
    <w:p w:rsidR="00FA0FCE" w:rsidRPr="006F2A22" w:rsidRDefault="00FA0FCE" w:rsidP="00DA4434">
      <w:pPr>
        <w:pStyle w:val="05VraagtekstAltV"/>
      </w:pPr>
      <w:r w:rsidRPr="006F2A22">
        <w:t>Welke opleiding of richting volgde u toen?</w:t>
      </w:r>
    </w:p>
    <w:p w:rsidR="00DA4434" w:rsidRDefault="00DA4434" w:rsidP="00232518">
      <w:pPr>
        <w:pStyle w:val="01Standaard"/>
      </w:pPr>
    </w:p>
    <w:p w:rsidR="00FA0FCE" w:rsidRPr="006F2A22" w:rsidRDefault="00FA0FCE" w:rsidP="00DA4434">
      <w:pPr>
        <w:pStyle w:val="04NaamVariabelealtN"/>
      </w:pPr>
      <w:r w:rsidRPr="006F2A22">
        <w:t>LandGev, LandGevTxt: String[140]</w:t>
      </w:r>
    </w:p>
    <w:p w:rsidR="00FA0FCE" w:rsidRPr="006F2A22" w:rsidRDefault="00FA0FCE" w:rsidP="00DA4434">
      <w:pPr>
        <w:pStyle w:val="05VraagtekstAltV"/>
      </w:pPr>
      <w:r w:rsidRPr="006F2A22">
        <w:t>Waar volgde u deze opleiding?</w:t>
      </w:r>
    </w:p>
    <w:p w:rsidR="00FA0FCE" w:rsidRPr="006F2A22" w:rsidRDefault="00FA0FCE" w:rsidP="00A45F10">
      <w:pPr>
        <w:pStyle w:val="06NummeringAltR"/>
      </w:pPr>
      <w:r w:rsidRPr="006F2A22">
        <w:t>Aruba</w:t>
      </w:r>
      <w:r w:rsidRPr="006F2A22">
        <w:tab/>
      </w:r>
      <w:r w:rsidRPr="006F2A22">
        <w:tab/>
        <w:t>[AUA]</w:t>
      </w:r>
    </w:p>
    <w:p w:rsidR="00FA0FCE" w:rsidRPr="006F2A22" w:rsidRDefault="00FA0FCE" w:rsidP="00A45F10">
      <w:pPr>
        <w:pStyle w:val="06NummeringAltR"/>
      </w:pPr>
      <w:r w:rsidRPr="006F2A22">
        <w:t>Bonaire</w:t>
      </w:r>
      <w:r w:rsidRPr="006F2A22">
        <w:tab/>
      </w:r>
      <w:r w:rsidRPr="006F2A22">
        <w:tab/>
        <w:t>[BON]</w:t>
      </w:r>
    </w:p>
    <w:p w:rsidR="00FA0FCE" w:rsidRPr="006F2A22" w:rsidRDefault="00FA0FCE" w:rsidP="00A45F10">
      <w:pPr>
        <w:pStyle w:val="06NummeringAltR"/>
      </w:pPr>
      <w:r w:rsidRPr="006F2A22">
        <w:t>Curaçao</w:t>
      </w:r>
      <w:r w:rsidRPr="006F2A22">
        <w:tab/>
      </w:r>
      <w:r w:rsidRPr="006F2A22">
        <w:tab/>
        <w:t>[CUR]</w:t>
      </w:r>
    </w:p>
    <w:p w:rsidR="00FA0FCE" w:rsidRPr="006F2A22" w:rsidRDefault="00FA0FCE" w:rsidP="00A45F10">
      <w:pPr>
        <w:pStyle w:val="06NummeringAltR"/>
      </w:pPr>
      <w:r w:rsidRPr="006F2A22">
        <w:t>Saba</w:t>
      </w:r>
      <w:r w:rsidRPr="006F2A22">
        <w:tab/>
      </w:r>
      <w:r w:rsidRPr="006F2A22">
        <w:tab/>
        <w:t>[SAB]</w:t>
      </w:r>
    </w:p>
    <w:p w:rsidR="00FA0FCE" w:rsidRPr="006F2A22" w:rsidRDefault="00FA0FCE" w:rsidP="00A45F10">
      <w:pPr>
        <w:pStyle w:val="06NummeringAltR"/>
      </w:pPr>
      <w:r w:rsidRPr="006F2A22">
        <w:t>St. Eustatius</w:t>
      </w:r>
      <w:r w:rsidRPr="006F2A22">
        <w:tab/>
      </w:r>
      <w:r w:rsidRPr="006F2A22">
        <w:tab/>
        <w:t>[EUX]</w:t>
      </w:r>
    </w:p>
    <w:p w:rsidR="00FA0FCE" w:rsidRPr="006F2A22" w:rsidRDefault="00FA0FCE" w:rsidP="00A45F10">
      <w:pPr>
        <w:pStyle w:val="06NummeringAltR"/>
        <w:rPr>
          <w:lang w:val="en-GB"/>
        </w:rPr>
      </w:pPr>
      <w:r w:rsidRPr="006F2A22">
        <w:rPr>
          <w:lang w:val="en-GB"/>
        </w:rPr>
        <w:t>St. Kitts en Nevis</w:t>
      </w:r>
      <w:r w:rsidRPr="006F2A22">
        <w:rPr>
          <w:lang w:val="en-GB"/>
        </w:rPr>
        <w:tab/>
      </w:r>
      <w:r w:rsidRPr="006F2A22">
        <w:rPr>
          <w:lang w:val="en-GB"/>
        </w:rPr>
        <w:tab/>
        <w:t>[KNA]</w:t>
      </w:r>
    </w:p>
    <w:p w:rsidR="00FA0FCE" w:rsidRPr="006F2A22" w:rsidRDefault="00FA0FCE" w:rsidP="00A45F10">
      <w:pPr>
        <w:pStyle w:val="06NummeringAltR"/>
      </w:pPr>
      <w:r w:rsidRPr="006F2A22">
        <w:t>Nederland</w:t>
      </w:r>
      <w:r w:rsidRPr="006F2A22">
        <w:tab/>
      </w:r>
      <w:r w:rsidRPr="006F2A22">
        <w:tab/>
        <w:t>[NL]</w:t>
      </w:r>
    </w:p>
    <w:p w:rsidR="00FA0FCE" w:rsidRPr="006F2A22" w:rsidRDefault="00FA0FCE" w:rsidP="00A45F10">
      <w:pPr>
        <w:pStyle w:val="06NummeringAltR"/>
      </w:pPr>
      <w:r w:rsidRPr="006F2A22">
        <w:t>Canada</w:t>
      </w:r>
      <w:r w:rsidRPr="006F2A22">
        <w:tab/>
      </w:r>
      <w:r w:rsidRPr="006F2A22">
        <w:tab/>
        <w:t>[CA]</w:t>
      </w:r>
    </w:p>
    <w:p w:rsidR="00FA0FCE" w:rsidRPr="006F2A22" w:rsidRDefault="00FA0FCE" w:rsidP="00A45F10">
      <w:pPr>
        <w:pStyle w:val="06NummeringAltR"/>
      </w:pPr>
      <w:r w:rsidRPr="006F2A22">
        <w:t>Colombia</w:t>
      </w:r>
      <w:r w:rsidRPr="006F2A22">
        <w:tab/>
      </w:r>
      <w:r w:rsidRPr="006F2A22">
        <w:tab/>
        <w:t>[CO]</w:t>
      </w:r>
    </w:p>
    <w:p w:rsidR="00FA0FCE" w:rsidRPr="006F2A22" w:rsidRDefault="00FA0FCE" w:rsidP="00A45F10">
      <w:pPr>
        <w:pStyle w:val="06NummeringAltR"/>
      </w:pPr>
      <w:r w:rsidRPr="006F2A22">
        <w:t>Dominicaanse Republiek</w:t>
      </w:r>
      <w:r w:rsidRPr="006F2A22">
        <w:tab/>
      </w:r>
      <w:r w:rsidRPr="006F2A22">
        <w:tab/>
        <w:t>[DOM]</w:t>
      </w:r>
    </w:p>
    <w:p w:rsidR="00FA0FCE" w:rsidRPr="006F2A22" w:rsidRDefault="00FA0FCE" w:rsidP="00A45F10">
      <w:pPr>
        <w:pStyle w:val="06NummeringAltR"/>
      </w:pPr>
      <w:r w:rsidRPr="006F2A22">
        <w:t>Verenigde Staten</w:t>
      </w:r>
      <w:r w:rsidRPr="006F2A22">
        <w:tab/>
      </w:r>
      <w:r w:rsidRPr="006F2A22">
        <w:tab/>
        <w:t>[US]</w:t>
      </w:r>
    </w:p>
    <w:p w:rsidR="00FA0FCE" w:rsidRPr="006F2A22" w:rsidRDefault="00FA0FCE" w:rsidP="00A45F10">
      <w:pPr>
        <w:pStyle w:val="06NummeringAltR"/>
      </w:pPr>
      <w:r w:rsidRPr="006F2A22">
        <w:t>Anders, namelijk: _________________________________________</w:t>
      </w:r>
      <w:r w:rsidRPr="006F2A22">
        <w:tab/>
      </w:r>
      <w:r w:rsidRPr="006F2A22">
        <w:tab/>
        <w:t>[</w:t>
      </w:r>
      <w:r w:rsidRPr="00A16E9D">
        <w:rPr>
          <w:color w:val="00B050"/>
        </w:rPr>
        <w:t>Over</w:t>
      </w:r>
      <w:r w:rsidR="00A16E9D" w:rsidRPr="00A16E9D">
        <w:rPr>
          <w:color w:val="00B050"/>
        </w:rPr>
        <w:t>ig</w:t>
      </w:r>
      <w:r w:rsidR="00A45F10">
        <w:t>]</w:t>
      </w:r>
    </w:p>
    <w:p w:rsidR="00232518" w:rsidRDefault="00232518" w:rsidP="00A45F10">
      <w:pPr>
        <w:pStyle w:val="01Standaard"/>
      </w:pPr>
    </w:p>
    <w:p w:rsidR="00FA0FCE" w:rsidRPr="006F2A22" w:rsidRDefault="00FA0FCE" w:rsidP="00A45F10">
      <w:pPr>
        <w:pStyle w:val="04NaamVariabelealtN"/>
      </w:pPr>
      <w:r w:rsidRPr="006F2A22">
        <w:t>Diplom</w:t>
      </w:r>
    </w:p>
    <w:p w:rsidR="00FA0FCE" w:rsidRPr="006F2A22" w:rsidRDefault="00FA0FCE" w:rsidP="00A45F10">
      <w:pPr>
        <w:pStyle w:val="05VraagtekstAltV"/>
        <w:rPr>
          <w:spacing w:val="-2"/>
        </w:rPr>
      </w:pPr>
      <w:r w:rsidRPr="006F2A22">
        <w:t xml:space="preserve">Heeft </w:t>
      </w:r>
      <w:r w:rsidRPr="006F2A22">
        <w:rPr>
          <w:spacing w:val="-2"/>
        </w:rPr>
        <w:t xml:space="preserve">u </w:t>
      </w:r>
      <w:r w:rsidRPr="006F2A22">
        <w:t>voor deze opleiding of cursus het diploma behaald?</w:t>
      </w:r>
    </w:p>
    <w:p w:rsidR="00FA0FCE" w:rsidRPr="006F2A22" w:rsidRDefault="00FA0FCE" w:rsidP="00A45F10">
      <w:pPr>
        <w:pStyle w:val="05VraagtekstAltV"/>
      </w:pPr>
      <w:r w:rsidRPr="006F2A22">
        <w:t>&gt;&gt;</w:t>
      </w:r>
      <w:r w:rsidR="00AD2E37" w:rsidRPr="00AD2E37">
        <w:rPr>
          <w:color w:val="0000FF"/>
        </w:rPr>
        <w:t xml:space="preserve"> </w:t>
      </w:r>
      <w:r w:rsidR="00AD2E37" w:rsidRPr="00A97651">
        <w:rPr>
          <w:color w:val="0000FF"/>
        </w:rPr>
        <w:t xml:space="preserve">ENQ: </w:t>
      </w:r>
      <w:r w:rsidRPr="006F2A22">
        <w:t>Een diploma kan ook een akte, graad of getuigschrift zijn.&lt;&lt;</w:t>
      </w:r>
    </w:p>
    <w:p w:rsidR="00FA0FCE" w:rsidRPr="006F2A22" w:rsidRDefault="00FA0FCE" w:rsidP="00A45F10">
      <w:pPr>
        <w:pStyle w:val="06NummeringAltR"/>
      </w:pPr>
      <w:r w:rsidRPr="006F2A22">
        <w:t>Ja</w:t>
      </w:r>
      <w:r w:rsidRPr="006F2A22">
        <w:tab/>
      </w:r>
      <w:r w:rsidRPr="006F2A22">
        <w:tab/>
        <w:t>[Ja]</w:t>
      </w:r>
    </w:p>
    <w:p w:rsidR="00FA0FCE" w:rsidRPr="006F2A22" w:rsidRDefault="00FA0FCE" w:rsidP="00A45F10">
      <w:pPr>
        <w:pStyle w:val="06NummeringAltR"/>
      </w:pPr>
      <w:r w:rsidRPr="006F2A22">
        <w:t>Nee</w:t>
      </w:r>
      <w:r w:rsidRPr="006F2A22">
        <w:tab/>
      </w:r>
      <w:r w:rsidRPr="006F2A22">
        <w:tab/>
        <w:t>[Nee]</w:t>
      </w:r>
    </w:p>
    <w:p w:rsidR="00FA0FCE" w:rsidRPr="006F2A22" w:rsidRDefault="00FA0FCE" w:rsidP="00A45F10">
      <w:pPr>
        <w:pStyle w:val="06NummeringAltR"/>
      </w:pPr>
      <w:r w:rsidRPr="006F2A22">
        <w:t>N.v.t., de opleiding of cursus werd niet afgesloten met</w:t>
      </w:r>
      <w:r w:rsidR="00D9055C">
        <w:t xml:space="preserve"> een </w:t>
      </w:r>
      <w:r w:rsidR="00D9055C" w:rsidRPr="00D9055C">
        <w:rPr>
          <w:color w:val="FFC000"/>
        </w:rPr>
        <w:t>diploma</w:t>
      </w:r>
      <w:r w:rsidRPr="006F2A22">
        <w:tab/>
      </w:r>
      <w:r w:rsidRPr="006F2A22">
        <w:tab/>
        <w:t>[NVT]</w:t>
      </w:r>
    </w:p>
    <w:p w:rsidR="00FA0FCE" w:rsidRPr="006F2A22" w:rsidRDefault="00FA0FCE" w:rsidP="00232518">
      <w:pPr>
        <w:pStyle w:val="01Standaard"/>
        <w:rPr>
          <w:position w:val="6"/>
        </w:rPr>
      </w:pPr>
    </w:p>
    <w:p w:rsidR="00FA0FCE" w:rsidRPr="006F2A22" w:rsidRDefault="00A45F10" w:rsidP="00A45F10">
      <w:pPr>
        <w:pStyle w:val="04NaamVariabelealtN"/>
      </w:pPr>
      <w:r>
        <w:t>JaarGev: [1900..</w:t>
      </w:r>
      <w:r w:rsidRPr="00A45F10">
        <w:rPr>
          <w:color w:val="FF0000"/>
        </w:rPr>
        <w:t>2018</w:t>
      </w:r>
      <w:r w:rsidR="00FA0FCE" w:rsidRPr="006F2A22">
        <w:t>]</w:t>
      </w:r>
    </w:p>
    <w:p w:rsidR="00FA0FCE" w:rsidRPr="006F2A22" w:rsidRDefault="00FA0FCE" w:rsidP="00A45F10">
      <w:pPr>
        <w:pStyle w:val="05VraagtekstAltV"/>
      </w:pPr>
      <w:r w:rsidRPr="006F2A22">
        <w:t xml:space="preserve">In welk jaar heeft u het diploma behaald? </w:t>
      </w:r>
    </w:p>
    <w:p w:rsidR="00FA0FCE" w:rsidRPr="006F2A22" w:rsidRDefault="00FA0FCE" w:rsidP="00A45F10">
      <w:pPr>
        <w:pStyle w:val="05VraagtekstAltV"/>
      </w:pPr>
      <w:r w:rsidRPr="006F2A22">
        <w:t>[ ][ ][ ][ ]</w:t>
      </w:r>
      <w:r w:rsidRPr="006F2A22">
        <w:tab/>
      </w:r>
    </w:p>
    <w:p w:rsidR="00FA0FCE" w:rsidRPr="006F2A22" w:rsidRDefault="00FA0FCE" w:rsidP="00232518">
      <w:pPr>
        <w:pStyle w:val="01Standaard"/>
      </w:pPr>
    </w:p>
    <w:p w:rsidR="00FA0FCE" w:rsidRPr="006F2A22" w:rsidRDefault="00FA0FCE" w:rsidP="00A45F10">
      <w:pPr>
        <w:pStyle w:val="04NaamVariabelealtN"/>
      </w:pPr>
      <w:r w:rsidRPr="006F2A22">
        <w:t>NivBeh</w:t>
      </w:r>
    </w:p>
    <w:p w:rsidR="00FA0FCE" w:rsidRPr="006F2A22" w:rsidRDefault="00FA0FCE" w:rsidP="00A45F10">
      <w:pPr>
        <w:pStyle w:val="05VraagtekstAltV"/>
        <w:rPr>
          <w:spacing w:val="-2"/>
        </w:rPr>
      </w:pPr>
      <w:r w:rsidRPr="006F2A22">
        <w:t>Wat is de hoogste opleiding of cursus die u</w:t>
      </w:r>
      <w:r w:rsidRPr="006F2A22">
        <w:rPr>
          <w:spacing w:val="-2"/>
        </w:rPr>
        <w:t xml:space="preserve"> </w:t>
      </w:r>
      <w:r w:rsidRPr="006F2A22">
        <w:t>met een diploma heeft afgerond?</w:t>
      </w:r>
    </w:p>
    <w:p w:rsidR="00FA0FCE" w:rsidRPr="006F2A22" w:rsidRDefault="00FA0FCE" w:rsidP="00A45F10">
      <w:pPr>
        <w:pStyle w:val="06NummeringAltR"/>
      </w:pPr>
      <w:r w:rsidRPr="006F2A22">
        <w:t xml:space="preserve">Lagere school (inclusief speciaal onderwijs, bijv. LOM, BLO, etc) </w:t>
      </w:r>
      <w:r w:rsidRPr="006F2A22">
        <w:tab/>
      </w:r>
      <w:r w:rsidRPr="006F2A22">
        <w:tab/>
      </w:r>
      <w:r w:rsidR="00A45F10">
        <w:tab/>
      </w:r>
      <w:r w:rsidRPr="006F2A22">
        <w:t>[LO]</w:t>
      </w:r>
    </w:p>
    <w:p w:rsidR="00FA0FCE" w:rsidRPr="006F2A22" w:rsidRDefault="00FA0FCE" w:rsidP="00A45F10">
      <w:pPr>
        <w:pStyle w:val="06NummeringAltR"/>
      </w:pPr>
      <w:r w:rsidRPr="006F2A22">
        <w:t>Lager Beroepsonderwijs (LBO, LTS), VMBO (VSBO)</w:t>
      </w:r>
      <w:r w:rsidR="00A45F10">
        <w:t>,</w:t>
      </w:r>
      <w:r w:rsidRPr="006F2A22">
        <w:t xml:space="preserve"> basisberoepsgerichte (PBL) of kaderberoepsgerichte (PKL) Leerweg, TVET1</w:t>
      </w:r>
      <w:r w:rsidRPr="006F2A22">
        <w:tab/>
      </w:r>
      <w:r w:rsidR="00A45F10">
        <w:tab/>
      </w:r>
      <w:r w:rsidR="00A45F10">
        <w:tab/>
      </w:r>
      <w:r w:rsidRPr="006F2A22">
        <w:t>[LBO]</w:t>
      </w:r>
    </w:p>
    <w:p w:rsidR="00FA0FCE" w:rsidRPr="00A45F10" w:rsidRDefault="00FA0FCE" w:rsidP="00A45F10">
      <w:pPr>
        <w:pStyle w:val="06NummeringAltR"/>
        <w:rPr>
          <w:lang w:val="en-GB"/>
        </w:rPr>
      </w:pPr>
      <w:r w:rsidRPr="006F2A22">
        <w:t>Mavo, CXC Mavo, VMBO (VSBO) theoretische (TL) of gemengde (TKL)</w:t>
      </w:r>
      <w:r w:rsidRPr="00CF75EA">
        <w:t>Leerweg, General Educational Development diploma (G.E.D.)</w:t>
      </w:r>
      <w:r w:rsidRPr="00CF75EA">
        <w:tab/>
      </w:r>
      <w:r w:rsidRPr="00CF75EA">
        <w:tab/>
      </w:r>
      <w:r w:rsidRPr="00CF75EA">
        <w:tab/>
      </w:r>
      <w:r w:rsidRPr="00A45F10">
        <w:rPr>
          <w:lang w:val="en-GB"/>
        </w:rPr>
        <w:t>[Mavo]</w:t>
      </w:r>
    </w:p>
    <w:p w:rsidR="00FA0FCE" w:rsidRPr="006F2A22" w:rsidRDefault="00FA0FCE" w:rsidP="00A45F10">
      <w:pPr>
        <w:pStyle w:val="06NummeringAltR"/>
        <w:rPr>
          <w:lang w:val="en-GB"/>
        </w:rPr>
      </w:pPr>
      <w:r w:rsidRPr="006F2A22">
        <w:rPr>
          <w:lang w:val="en-GB"/>
        </w:rPr>
        <w:t xml:space="preserve">Havo, CXC Havo, VWO, Gymnasium, HBS, MMS, highschool </w:t>
      </w:r>
      <w:r w:rsidRPr="006F2A22">
        <w:rPr>
          <w:lang w:val="en-GB"/>
        </w:rPr>
        <w:tab/>
      </w:r>
      <w:r w:rsidRPr="006F2A22">
        <w:rPr>
          <w:lang w:val="en-GB"/>
        </w:rPr>
        <w:tab/>
      </w:r>
      <w:r w:rsidRPr="006F2A22">
        <w:rPr>
          <w:i/>
          <w:lang w:val="en-GB"/>
        </w:rPr>
        <w:tab/>
      </w:r>
      <w:r w:rsidRPr="006F2A22">
        <w:rPr>
          <w:lang w:val="en-GB"/>
        </w:rPr>
        <w:t>[HavoGym]</w:t>
      </w:r>
    </w:p>
    <w:p w:rsidR="00FA0FCE" w:rsidRPr="006F2A22" w:rsidRDefault="00FA0FCE" w:rsidP="00A45F10">
      <w:pPr>
        <w:pStyle w:val="06NummeringAltR"/>
      </w:pPr>
      <w:r w:rsidRPr="006F2A22">
        <w:t>MBO/SBO (BOL, BBL) – niveau 1</w:t>
      </w:r>
      <w:r w:rsidRPr="006F2A22">
        <w:tab/>
      </w:r>
      <w:r w:rsidRPr="006F2A22">
        <w:tab/>
      </w:r>
      <w:r w:rsidRPr="006F2A22">
        <w:tab/>
        <w:t>[MBO1]</w:t>
      </w:r>
    </w:p>
    <w:p w:rsidR="00FA0FCE" w:rsidRPr="006F2A22" w:rsidRDefault="00FA0FCE" w:rsidP="00A45F10">
      <w:pPr>
        <w:pStyle w:val="06NummeringAltR"/>
      </w:pPr>
      <w:r w:rsidRPr="006F2A22">
        <w:t>MBO/SBO (BOL, BBL) – niveau 2 t/m 4, MBO/SBO oude structuur (tot 1998),</w:t>
      </w:r>
      <w:r w:rsidR="00A45F10">
        <w:t xml:space="preserve"> </w:t>
      </w:r>
      <w:r w:rsidRPr="006F2A22">
        <w:t>associate degree</w:t>
      </w:r>
      <w:r w:rsidRPr="006F2A22">
        <w:tab/>
      </w:r>
      <w:r w:rsidRPr="006F2A22">
        <w:tab/>
      </w:r>
      <w:r w:rsidRPr="006F2A22">
        <w:tab/>
      </w:r>
      <w:r w:rsidRPr="006F2A22">
        <w:tab/>
      </w:r>
      <w:r w:rsidR="00A45F10">
        <w:tab/>
      </w:r>
      <w:r w:rsidRPr="006F2A22">
        <w:t>[MBO2]</w:t>
      </w:r>
    </w:p>
    <w:p w:rsidR="00FA0FCE" w:rsidRPr="006F2A22" w:rsidRDefault="00FA0FCE" w:rsidP="00A45F10">
      <w:pPr>
        <w:pStyle w:val="06NummeringAltR"/>
      </w:pPr>
      <w:r w:rsidRPr="006F2A22">
        <w:t>HBO, Wetenschappelijk Onderwijs (WO) – kandidaats of bachelor, BS, BA, BBA</w:t>
      </w:r>
      <w:r w:rsidRPr="006F2A22">
        <w:tab/>
      </w:r>
      <w:r w:rsidRPr="006F2A22">
        <w:tab/>
      </w:r>
      <w:r w:rsidRPr="006F2A22">
        <w:tab/>
        <w:t>[HBO]</w:t>
      </w:r>
    </w:p>
    <w:p w:rsidR="00FA0FCE" w:rsidRPr="006F2A22" w:rsidRDefault="00FA0FCE" w:rsidP="00A45F10">
      <w:pPr>
        <w:pStyle w:val="06NummeringAltR"/>
      </w:pPr>
      <w:r w:rsidRPr="006F2A22">
        <w:t>HBO-master, Wetenschappelijk Onderwijs (WO) – doctoraal of master, postdoctoraal onderwijs, MS, MA, MBA</w:t>
      </w:r>
      <w:r w:rsidRPr="006F2A22">
        <w:tab/>
      </w:r>
      <w:r w:rsidRPr="006F2A22">
        <w:tab/>
      </w:r>
      <w:r w:rsidRPr="006F2A22">
        <w:tab/>
        <w:t>[WO]</w:t>
      </w:r>
    </w:p>
    <w:p w:rsidR="00FA0FCE" w:rsidRPr="006F2A22" w:rsidRDefault="00FA0FCE" w:rsidP="00A45F10">
      <w:pPr>
        <w:pStyle w:val="06NummeringAltR"/>
        <w:rPr>
          <w:position w:val="6"/>
        </w:rPr>
      </w:pPr>
      <w:r w:rsidRPr="006F2A22">
        <w:t>Geen van deze</w:t>
      </w:r>
      <w:r w:rsidRPr="006F2A22">
        <w:tab/>
      </w:r>
      <w:r w:rsidRPr="006F2A22">
        <w:tab/>
      </w:r>
      <w:r w:rsidRPr="006F2A22">
        <w:tab/>
        <w:t>[GeenDeze]</w:t>
      </w:r>
    </w:p>
    <w:p w:rsidR="00FA0FCE" w:rsidRPr="006F2A22" w:rsidRDefault="00FA0FCE" w:rsidP="00232518">
      <w:pPr>
        <w:pStyle w:val="01Standaard"/>
        <w:rPr>
          <w:position w:val="6"/>
        </w:rPr>
      </w:pPr>
    </w:p>
    <w:p w:rsidR="00FA0FCE" w:rsidRPr="006F2A22" w:rsidRDefault="00FA0FCE" w:rsidP="00A45F10">
      <w:pPr>
        <w:pStyle w:val="04NaamVariabelealtN"/>
      </w:pPr>
      <w:r w:rsidRPr="006F2A22">
        <w:t>RichtingBeh: String[140]</w:t>
      </w:r>
    </w:p>
    <w:p w:rsidR="00FA0FCE" w:rsidRPr="006F2A22" w:rsidRDefault="00FA0FCE" w:rsidP="00A45F10">
      <w:pPr>
        <w:pStyle w:val="05VraagtekstAltV"/>
      </w:pPr>
      <w:r w:rsidRPr="006F2A22">
        <w:t>Welke opleiding of richting volgde u toen?</w:t>
      </w:r>
    </w:p>
    <w:p w:rsidR="00A45F10" w:rsidRDefault="00A45F10" w:rsidP="00232518">
      <w:pPr>
        <w:pStyle w:val="01Standaard"/>
        <w:rPr>
          <w:position w:val="6"/>
        </w:rPr>
      </w:pPr>
    </w:p>
    <w:p w:rsidR="00FA0FCE" w:rsidRDefault="00FA0FCE" w:rsidP="00A45F10">
      <w:pPr>
        <w:pStyle w:val="04NaamVariabelealtN"/>
      </w:pPr>
      <w:r w:rsidRPr="006F2A22">
        <w:t>LandBeh, LandBehTxt: String[140]</w:t>
      </w:r>
    </w:p>
    <w:p w:rsidR="00D9055C" w:rsidRPr="00D9055C" w:rsidRDefault="00D9055C" w:rsidP="00D9055C">
      <w:pPr>
        <w:pStyle w:val="05VraagtekstAltV"/>
      </w:pPr>
      <w:r w:rsidRPr="00D9055C">
        <w:t>Waar volgde u deze opleiding?</w:t>
      </w:r>
    </w:p>
    <w:p w:rsidR="00A45F10" w:rsidRPr="006F2A22" w:rsidRDefault="00A45F10" w:rsidP="00A45F10">
      <w:pPr>
        <w:pStyle w:val="06NummeringAltR"/>
      </w:pPr>
      <w:r w:rsidRPr="006F2A22">
        <w:t>Aruba</w:t>
      </w:r>
      <w:r w:rsidRPr="006F2A22">
        <w:tab/>
      </w:r>
      <w:r w:rsidRPr="006F2A22">
        <w:tab/>
        <w:t>[AUA]</w:t>
      </w:r>
    </w:p>
    <w:p w:rsidR="00A45F10" w:rsidRPr="006F2A22" w:rsidRDefault="00A45F10" w:rsidP="00A45F10">
      <w:pPr>
        <w:pStyle w:val="06NummeringAltR"/>
      </w:pPr>
      <w:r w:rsidRPr="006F2A22">
        <w:t>Bonaire</w:t>
      </w:r>
      <w:r w:rsidRPr="006F2A22">
        <w:tab/>
      </w:r>
      <w:r w:rsidRPr="006F2A22">
        <w:tab/>
        <w:t>[BON]</w:t>
      </w:r>
    </w:p>
    <w:p w:rsidR="00A45F10" w:rsidRPr="006F2A22" w:rsidRDefault="00A45F10" w:rsidP="00A45F10">
      <w:pPr>
        <w:pStyle w:val="06NummeringAltR"/>
      </w:pPr>
      <w:r w:rsidRPr="006F2A22">
        <w:t>Curaçao</w:t>
      </w:r>
      <w:r w:rsidRPr="006F2A22">
        <w:tab/>
      </w:r>
      <w:r w:rsidRPr="006F2A22">
        <w:tab/>
        <w:t>[CUR]</w:t>
      </w:r>
    </w:p>
    <w:p w:rsidR="00A45F10" w:rsidRPr="006F2A22" w:rsidRDefault="00A45F10" w:rsidP="00A45F10">
      <w:pPr>
        <w:pStyle w:val="06NummeringAltR"/>
      </w:pPr>
      <w:r w:rsidRPr="006F2A22">
        <w:t>Saba</w:t>
      </w:r>
      <w:r w:rsidRPr="006F2A22">
        <w:tab/>
      </w:r>
      <w:r w:rsidRPr="006F2A22">
        <w:tab/>
        <w:t>[SAB]</w:t>
      </w:r>
    </w:p>
    <w:p w:rsidR="00A45F10" w:rsidRPr="006F2A22" w:rsidRDefault="00A45F10" w:rsidP="00A45F10">
      <w:pPr>
        <w:pStyle w:val="06NummeringAltR"/>
      </w:pPr>
      <w:r w:rsidRPr="006F2A22">
        <w:t>St. Eustatius</w:t>
      </w:r>
      <w:r w:rsidRPr="006F2A22">
        <w:tab/>
      </w:r>
      <w:r w:rsidRPr="006F2A22">
        <w:tab/>
        <w:t>[EUX]</w:t>
      </w:r>
    </w:p>
    <w:p w:rsidR="00A45F10" w:rsidRPr="006F2A22" w:rsidRDefault="00A45F10" w:rsidP="00A45F10">
      <w:pPr>
        <w:pStyle w:val="06NummeringAltR"/>
        <w:rPr>
          <w:lang w:val="en-GB"/>
        </w:rPr>
      </w:pPr>
      <w:r w:rsidRPr="006F2A22">
        <w:rPr>
          <w:lang w:val="en-GB"/>
        </w:rPr>
        <w:t>St. Kitts en Nevis</w:t>
      </w:r>
      <w:r w:rsidRPr="006F2A22">
        <w:rPr>
          <w:lang w:val="en-GB"/>
        </w:rPr>
        <w:tab/>
      </w:r>
      <w:r w:rsidRPr="006F2A22">
        <w:rPr>
          <w:lang w:val="en-GB"/>
        </w:rPr>
        <w:tab/>
        <w:t>[KNA]</w:t>
      </w:r>
    </w:p>
    <w:p w:rsidR="00A45F10" w:rsidRPr="006F2A22" w:rsidRDefault="00A45F10" w:rsidP="00A45F10">
      <w:pPr>
        <w:pStyle w:val="06NummeringAltR"/>
      </w:pPr>
      <w:r w:rsidRPr="006F2A22">
        <w:t>Nederland</w:t>
      </w:r>
      <w:r w:rsidRPr="006F2A22">
        <w:tab/>
      </w:r>
      <w:r w:rsidRPr="006F2A22">
        <w:tab/>
        <w:t>[NL]</w:t>
      </w:r>
    </w:p>
    <w:p w:rsidR="00A45F10" w:rsidRPr="006F2A22" w:rsidRDefault="00A45F10" w:rsidP="00A45F10">
      <w:pPr>
        <w:pStyle w:val="06NummeringAltR"/>
      </w:pPr>
      <w:r w:rsidRPr="006F2A22">
        <w:t>Canada</w:t>
      </w:r>
      <w:r w:rsidRPr="006F2A22">
        <w:tab/>
      </w:r>
      <w:r w:rsidRPr="006F2A22">
        <w:tab/>
        <w:t>[CA]</w:t>
      </w:r>
    </w:p>
    <w:p w:rsidR="00A45F10" w:rsidRPr="006F2A22" w:rsidRDefault="00A45F10" w:rsidP="00A45F10">
      <w:pPr>
        <w:pStyle w:val="06NummeringAltR"/>
      </w:pPr>
      <w:r w:rsidRPr="006F2A22">
        <w:t>Colombia</w:t>
      </w:r>
      <w:r w:rsidRPr="006F2A22">
        <w:tab/>
      </w:r>
      <w:r w:rsidRPr="006F2A22">
        <w:tab/>
        <w:t>[CO]</w:t>
      </w:r>
    </w:p>
    <w:p w:rsidR="00A45F10" w:rsidRPr="006F2A22" w:rsidRDefault="00A45F10" w:rsidP="00A45F10">
      <w:pPr>
        <w:pStyle w:val="06NummeringAltR"/>
      </w:pPr>
      <w:r w:rsidRPr="006F2A22">
        <w:t>Dominicaanse Republiek</w:t>
      </w:r>
      <w:r w:rsidRPr="006F2A22">
        <w:tab/>
      </w:r>
      <w:r w:rsidRPr="006F2A22">
        <w:tab/>
        <w:t>[DOM]</w:t>
      </w:r>
    </w:p>
    <w:p w:rsidR="00A45F10" w:rsidRPr="006F2A22" w:rsidRDefault="00A45F10" w:rsidP="00A45F10">
      <w:pPr>
        <w:pStyle w:val="06NummeringAltR"/>
      </w:pPr>
      <w:r w:rsidRPr="006F2A22">
        <w:t>Verenigde Staten</w:t>
      </w:r>
      <w:r w:rsidRPr="006F2A22">
        <w:tab/>
      </w:r>
      <w:r w:rsidRPr="006F2A22">
        <w:tab/>
        <w:t>[US]</w:t>
      </w:r>
    </w:p>
    <w:p w:rsidR="00A45F10" w:rsidRPr="006F2A22" w:rsidRDefault="00A45F10" w:rsidP="00A45F10">
      <w:pPr>
        <w:pStyle w:val="06NummeringAltR"/>
      </w:pPr>
      <w:r w:rsidRPr="006F2A22">
        <w:t>Anders, namelijk: _________________________________________</w:t>
      </w:r>
      <w:r w:rsidRPr="006F2A22">
        <w:tab/>
      </w:r>
      <w:r w:rsidRPr="006F2A22">
        <w:tab/>
        <w:t>[Over</w:t>
      </w:r>
      <w:r>
        <w:t>]</w:t>
      </w:r>
    </w:p>
    <w:p w:rsidR="00FA0FCE" w:rsidRPr="006F2A22" w:rsidRDefault="00FA0FCE" w:rsidP="00232518">
      <w:pPr>
        <w:pStyle w:val="01Standaard"/>
        <w:rPr>
          <w:position w:val="6"/>
        </w:rPr>
      </w:pPr>
    </w:p>
    <w:p w:rsidR="00FA0FCE" w:rsidRPr="006F2A22" w:rsidRDefault="00A45F10" w:rsidP="00A45F10">
      <w:pPr>
        <w:pStyle w:val="04NaamVariabelealtN"/>
      </w:pPr>
      <w:r>
        <w:t>JaarBeh: [1900..</w:t>
      </w:r>
      <w:r w:rsidRPr="00A45F10">
        <w:rPr>
          <w:color w:val="FF0000"/>
        </w:rPr>
        <w:t>2018</w:t>
      </w:r>
      <w:r w:rsidR="00FA0FCE" w:rsidRPr="006F2A22">
        <w:t>]</w:t>
      </w:r>
    </w:p>
    <w:p w:rsidR="00FA0FCE" w:rsidRPr="006F2A22" w:rsidRDefault="00FA0FCE" w:rsidP="00A45F10">
      <w:pPr>
        <w:pStyle w:val="05VraagtekstAltV"/>
      </w:pPr>
      <w:r w:rsidRPr="006F2A22">
        <w:t xml:space="preserve">In welk jaar heeft u het diploma behaald? </w:t>
      </w:r>
    </w:p>
    <w:p w:rsidR="00FA0FCE" w:rsidRPr="006F2A22" w:rsidRDefault="00FA0FCE" w:rsidP="00A45F10">
      <w:pPr>
        <w:pStyle w:val="05VraagtekstAltV"/>
      </w:pPr>
      <w:r w:rsidRPr="006F2A22">
        <w:t>[ ][ ][ ][ ]</w:t>
      </w:r>
      <w:r w:rsidRPr="006F2A22">
        <w:tab/>
      </w:r>
    </w:p>
    <w:p w:rsidR="00FA0FCE" w:rsidRPr="006F2A22" w:rsidRDefault="00FA0FCE" w:rsidP="00232518">
      <w:pPr>
        <w:pStyle w:val="01Standaard"/>
        <w:rPr>
          <w:spacing w:val="-2"/>
        </w:rPr>
      </w:pPr>
    </w:p>
    <w:p w:rsidR="00FA0FCE" w:rsidRPr="006F2A22" w:rsidRDefault="00FA0FCE" w:rsidP="00232518">
      <w:pPr>
        <w:pStyle w:val="01Standaard"/>
        <w:rPr>
          <w:spacing w:val="-2"/>
        </w:rPr>
      </w:pPr>
      <w:r w:rsidRPr="00A45F10">
        <w:rPr>
          <w:rStyle w:val="04NaamVariabelealtNChar"/>
        </w:rPr>
        <w:t>BasisOW</w:t>
      </w:r>
      <w:r w:rsidR="002757A2">
        <w:rPr>
          <w:spacing w:val="-2"/>
        </w:rPr>
        <w:t xml:space="preserve"> </w:t>
      </w:r>
    </w:p>
    <w:p w:rsidR="00FA0FCE" w:rsidRPr="006F2A22" w:rsidRDefault="00FA0FCE" w:rsidP="00A45F10">
      <w:pPr>
        <w:pStyle w:val="05VraagtekstAltV"/>
      </w:pPr>
      <w:r w:rsidRPr="006F2A22">
        <w:t xml:space="preserve">Hoeveel klassen of groepen van de lagere school heeft u met goed gevolg doorlopen? </w:t>
      </w:r>
    </w:p>
    <w:p w:rsidR="00FA0FCE" w:rsidRPr="006F2A22" w:rsidRDefault="00FA0FCE" w:rsidP="00A45F10">
      <w:pPr>
        <w:pStyle w:val="05VraagtekstAltV"/>
      </w:pPr>
      <w:r w:rsidRPr="006F2A22">
        <w:t>&gt;&gt;</w:t>
      </w:r>
      <w:r w:rsidR="00AD2E37" w:rsidRPr="00AD2E37">
        <w:rPr>
          <w:color w:val="0000FF"/>
        </w:rPr>
        <w:t xml:space="preserve"> </w:t>
      </w:r>
      <w:r w:rsidR="00AD2E37" w:rsidRPr="00A97651">
        <w:rPr>
          <w:color w:val="0000FF"/>
        </w:rPr>
        <w:t xml:space="preserve">ENQ: </w:t>
      </w:r>
      <w:r w:rsidRPr="006F2A22">
        <w:t>Het gaat ook om speciaal onderwijs, bijv. LOM, BLO, (Z)MLK, onderwijs voor slechthorende etc.&lt;&lt;</w:t>
      </w:r>
    </w:p>
    <w:p w:rsidR="00FA0FCE" w:rsidRPr="006F2A22" w:rsidRDefault="00FA0FCE" w:rsidP="00A45F10">
      <w:pPr>
        <w:pStyle w:val="06NummeringAltR"/>
      </w:pPr>
      <w:r w:rsidRPr="006F2A22">
        <w:t>Een</w:t>
      </w:r>
      <w:r w:rsidRPr="006F2A22">
        <w:tab/>
      </w:r>
      <w:r w:rsidRPr="006F2A22">
        <w:tab/>
        <w:t>[Een]</w:t>
      </w:r>
      <w:r w:rsidRPr="006F2A22">
        <w:tab/>
      </w:r>
      <w:r w:rsidRPr="006F2A22">
        <w:tab/>
      </w:r>
    </w:p>
    <w:p w:rsidR="00FA0FCE" w:rsidRPr="006F2A22" w:rsidRDefault="00FA0FCE" w:rsidP="00A45F10">
      <w:pPr>
        <w:pStyle w:val="06NummeringAltR"/>
      </w:pPr>
      <w:r w:rsidRPr="006F2A22">
        <w:t>Twee</w:t>
      </w:r>
      <w:r w:rsidRPr="006F2A22">
        <w:tab/>
      </w:r>
      <w:r w:rsidRPr="006F2A22">
        <w:tab/>
        <w:t>[Twee]</w:t>
      </w:r>
      <w:r w:rsidRPr="006F2A22">
        <w:tab/>
      </w:r>
      <w:r w:rsidRPr="006F2A22">
        <w:tab/>
      </w:r>
    </w:p>
    <w:p w:rsidR="00A45F10" w:rsidRDefault="00FA0FCE" w:rsidP="00A45F10">
      <w:pPr>
        <w:pStyle w:val="06NummeringAltR"/>
      </w:pPr>
      <w:r w:rsidRPr="006F2A22">
        <w:t>Drie</w:t>
      </w:r>
      <w:r w:rsidRPr="006F2A22">
        <w:tab/>
      </w:r>
      <w:r w:rsidRPr="006F2A22">
        <w:tab/>
        <w:t>[Drie]</w:t>
      </w:r>
    </w:p>
    <w:p w:rsidR="00FA0FCE" w:rsidRPr="006F2A22" w:rsidRDefault="00FA0FCE" w:rsidP="00A45F10">
      <w:pPr>
        <w:pStyle w:val="06NummeringAltR"/>
      </w:pPr>
      <w:r w:rsidRPr="006F2A22">
        <w:t>Vier</w:t>
      </w:r>
      <w:r w:rsidRPr="006F2A22">
        <w:tab/>
      </w:r>
      <w:r w:rsidRPr="006F2A22">
        <w:tab/>
        <w:t>[Vier]</w:t>
      </w:r>
    </w:p>
    <w:p w:rsidR="00FA0FCE" w:rsidRPr="006F2A22" w:rsidRDefault="00FA0FCE" w:rsidP="00A45F10">
      <w:pPr>
        <w:pStyle w:val="06NummeringAltR"/>
      </w:pPr>
      <w:r w:rsidRPr="006F2A22">
        <w:t>Vijf</w:t>
      </w:r>
      <w:r w:rsidRPr="006F2A22">
        <w:tab/>
      </w:r>
      <w:r w:rsidRPr="006F2A22">
        <w:tab/>
        <w:t>[Vijf]</w:t>
      </w:r>
    </w:p>
    <w:p w:rsidR="00FA0FCE" w:rsidRPr="006F2A22" w:rsidRDefault="00FA0FCE" w:rsidP="00A45F10">
      <w:pPr>
        <w:pStyle w:val="06NummeringAltR"/>
      </w:pPr>
      <w:r w:rsidRPr="006F2A22">
        <w:t>Zes</w:t>
      </w:r>
      <w:r w:rsidRPr="006F2A22">
        <w:tab/>
      </w:r>
      <w:r w:rsidRPr="006F2A22">
        <w:tab/>
        <w:t>[Zes]</w:t>
      </w:r>
    </w:p>
    <w:p w:rsidR="00FA0FCE" w:rsidRPr="006F2A22" w:rsidRDefault="00FA0FCE" w:rsidP="00A45F10">
      <w:pPr>
        <w:pStyle w:val="06NummeringAltR"/>
      </w:pPr>
      <w:r w:rsidRPr="006F2A22">
        <w:t>Zeven</w:t>
      </w:r>
      <w:r w:rsidRPr="006F2A22">
        <w:tab/>
      </w:r>
      <w:r w:rsidRPr="006F2A22">
        <w:tab/>
        <w:t>[Zeven]</w:t>
      </w:r>
    </w:p>
    <w:p w:rsidR="00FA0FCE" w:rsidRPr="006F2A22" w:rsidRDefault="00FA0FCE" w:rsidP="00A45F10">
      <w:pPr>
        <w:pStyle w:val="06NummeringAltR"/>
      </w:pPr>
      <w:r w:rsidRPr="006F2A22">
        <w:t>Acht of meer</w:t>
      </w:r>
      <w:r w:rsidRPr="006F2A22">
        <w:tab/>
      </w:r>
      <w:r w:rsidRPr="006F2A22">
        <w:tab/>
        <w:t>[Achtplus]</w:t>
      </w:r>
    </w:p>
    <w:p w:rsidR="00FA0FCE" w:rsidRPr="006F2A22" w:rsidRDefault="00FA0FCE" w:rsidP="00A45F10">
      <w:pPr>
        <w:pStyle w:val="06NummeringAltR"/>
      </w:pPr>
      <w:r w:rsidRPr="006F2A22">
        <w:lastRenderedPageBreak/>
        <w:t>N.v.t., geen lagere school gevolgd</w:t>
      </w:r>
      <w:r w:rsidRPr="006F2A22">
        <w:tab/>
        <w:t>[NVT]</w:t>
      </w:r>
    </w:p>
    <w:p w:rsidR="00FA0FCE" w:rsidRPr="006F2A22" w:rsidRDefault="00FA0FCE" w:rsidP="00A45F10">
      <w:pPr>
        <w:pStyle w:val="01Standaard"/>
      </w:pPr>
    </w:p>
    <w:p w:rsidR="00FA0FCE" w:rsidRPr="006F2A22" w:rsidRDefault="00FA0FCE" w:rsidP="00A45F10">
      <w:pPr>
        <w:pStyle w:val="04NaamVariabelealtN"/>
      </w:pPr>
      <w:r w:rsidRPr="006F2A22">
        <w:t>KlasGroep</w:t>
      </w:r>
    </w:p>
    <w:p w:rsidR="00FA0FCE" w:rsidRPr="006F2A22" w:rsidRDefault="00FA0FCE" w:rsidP="00A45F10">
      <w:pPr>
        <w:pStyle w:val="05VraagtekstAltV"/>
      </w:pPr>
      <w:r w:rsidRPr="006F2A22">
        <w:t>Waren dit klassen of groepen?</w:t>
      </w:r>
    </w:p>
    <w:p w:rsidR="00FA0FCE" w:rsidRPr="00A45F10" w:rsidRDefault="00FA0FCE" w:rsidP="00A45F10">
      <w:pPr>
        <w:pStyle w:val="06NummeringAltR"/>
      </w:pPr>
      <w:r w:rsidRPr="00A45F10">
        <w:t>Klassen</w:t>
      </w:r>
      <w:r w:rsidRPr="00A45F10">
        <w:tab/>
      </w:r>
      <w:r w:rsidRPr="00A45F10">
        <w:tab/>
        <w:t>[Klassen]</w:t>
      </w:r>
    </w:p>
    <w:p w:rsidR="00FA0FCE" w:rsidRPr="00A45F10" w:rsidRDefault="00FA0FCE" w:rsidP="00A45F10">
      <w:pPr>
        <w:pStyle w:val="06NummeringAltR"/>
      </w:pPr>
      <w:r w:rsidRPr="00A45F10">
        <w:t>Groepen</w:t>
      </w:r>
      <w:r w:rsidRPr="00A45F10">
        <w:tab/>
      </w:r>
      <w:r w:rsidRPr="00A45F10">
        <w:tab/>
        <w:t>[Groepen]</w:t>
      </w:r>
    </w:p>
    <w:p w:rsidR="00FA0FCE" w:rsidRPr="006F2A22" w:rsidRDefault="00FA0FCE" w:rsidP="00A45F10">
      <w:pPr>
        <w:pStyle w:val="01Standaard"/>
      </w:pPr>
    </w:p>
    <w:p w:rsidR="002168DF" w:rsidRPr="005326C3" w:rsidRDefault="002168DF" w:rsidP="002168DF">
      <w:pPr>
        <w:pStyle w:val="02Kop1"/>
        <w:rPr>
          <w:color w:val="FF0000"/>
        </w:rPr>
      </w:pPr>
      <w:bookmarkStart w:id="43" w:name="_Toc511306622"/>
      <w:bookmarkStart w:id="44" w:name="_Toc445215440"/>
      <w:r w:rsidRPr="005326C3">
        <w:rPr>
          <w:color w:val="FF0000"/>
        </w:rPr>
        <w:lastRenderedPageBreak/>
        <w:t>Blok</w:t>
      </w:r>
      <w:r w:rsidR="00584FDF">
        <w:rPr>
          <w:color w:val="FF0000"/>
        </w:rPr>
        <w:t xml:space="preserve"> 15</w:t>
      </w:r>
      <w:r w:rsidR="00A45F10">
        <w:rPr>
          <w:color w:val="FF0000"/>
        </w:rPr>
        <w:t>:</w:t>
      </w:r>
      <w:r w:rsidRPr="005326C3">
        <w:rPr>
          <w:color w:val="FF0000"/>
        </w:rPr>
        <w:t xml:space="preserve"> Arbeid en Zorg</w:t>
      </w:r>
      <w:bookmarkEnd w:id="43"/>
      <w:r w:rsidR="00680326">
        <w:rPr>
          <w:color w:val="FF0000"/>
        </w:rPr>
        <w:t xml:space="preserve"> [ArbeidZrg]</w:t>
      </w:r>
    </w:p>
    <w:p w:rsidR="00A45F10" w:rsidRPr="00DB07C2" w:rsidRDefault="00A45F10" w:rsidP="00A45F10">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A45F10" w:rsidRPr="00DB07C2" w:rsidRDefault="00A45F10" w:rsidP="00A45F10">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A45F10" w:rsidRPr="00DB07C2" w:rsidTr="00A45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A45F10" w:rsidRPr="00DB07C2" w:rsidRDefault="00A45F10" w:rsidP="00A45F10">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A45F10" w:rsidRPr="00DB07C2" w:rsidRDefault="00A45F10" w:rsidP="00A45F1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A45F10" w:rsidRPr="00DB07C2" w:rsidRDefault="00A45F10" w:rsidP="00A45F10">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A45F10" w:rsidRPr="000247F4" w:rsidTr="00A45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A45F10" w:rsidRPr="000247F4" w:rsidRDefault="00A16E9D" w:rsidP="00A45F10">
            <w:pPr>
              <w:numPr>
                <w:ilvl w:val="0"/>
                <w:numId w:val="3"/>
              </w:numPr>
              <w:autoSpaceDE w:val="0"/>
              <w:autoSpaceDN w:val="0"/>
              <w:adjustRightInd w:val="0"/>
              <w:ind w:left="0" w:firstLine="0"/>
              <w:rPr>
                <w:rFonts w:asciiTheme="minorHAnsi" w:hAnsiTheme="minorHAnsi" w:cs="Corbel"/>
                <w:b w:val="0"/>
                <w:color w:val="7030A0"/>
              </w:rPr>
            </w:pPr>
            <w:r w:rsidRPr="000247F4">
              <w:rPr>
                <w:rFonts w:asciiTheme="minorHAnsi" w:hAnsiTheme="minorHAnsi" w:cs="Corbel"/>
                <w:b w:val="0"/>
                <w:color w:val="7030A0"/>
              </w:rPr>
              <w:t>$1</w:t>
            </w:r>
          </w:p>
        </w:tc>
        <w:tc>
          <w:tcPr>
            <w:tcW w:w="4323" w:type="dxa"/>
          </w:tcPr>
          <w:p w:rsidR="00A45F10" w:rsidRPr="000247F4" w:rsidRDefault="000247F4" w:rsidP="00A45F10">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color w:val="7030A0"/>
              </w:rPr>
            </w:pPr>
            <w:r w:rsidRPr="000247F4">
              <w:rPr>
                <w:rFonts w:asciiTheme="minorHAnsi" w:hAnsiTheme="minorHAnsi" w:cs="Corbel"/>
                <w:color w:val="7030A0"/>
              </w:rPr>
              <w:t>Als de vraag ZorgKind niet is gesteld</w:t>
            </w:r>
          </w:p>
        </w:tc>
        <w:tc>
          <w:tcPr>
            <w:tcW w:w="4324" w:type="dxa"/>
          </w:tcPr>
          <w:p w:rsidR="00A45F10" w:rsidRPr="000247F4" w:rsidRDefault="00A45F10" w:rsidP="00A45F10">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b/>
                <w:color w:val="7030A0"/>
              </w:rPr>
            </w:pPr>
          </w:p>
        </w:tc>
      </w:tr>
      <w:tr w:rsidR="00A45F10" w:rsidRPr="00DB07C2" w:rsidTr="00A45F10">
        <w:tc>
          <w:tcPr>
            <w:cnfStyle w:val="001000000000" w:firstRow="0" w:lastRow="0" w:firstColumn="1" w:lastColumn="0" w:oddVBand="0" w:evenVBand="0" w:oddHBand="0" w:evenHBand="0" w:firstRowFirstColumn="0" w:firstRowLastColumn="0" w:lastRowFirstColumn="0" w:lastRowLastColumn="0"/>
            <w:tcW w:w="533" w:type="dxa"/>
          </w:tcPr>
          <w:p w:rsidR="00A45F10" w:rsidRPr="00861A84" w:rsidRDefault="00A45F10" w:rsidP="00A45F10">
            <w:pPr>
              <w:numPr>
                <w:ilvl w:val="0"/>
                <w:numId w:val="3"/>
              </w:numPr>
              <w:autoSpaceDE w:val="0"/>
              <w:autoSpaceDN w:val="0"/>
              <w:adjustRightInd w:val="0"/>
              <w:ind w:left="0" w:firstLine="0"/>
              <w:rPr>
                <w:rFonts w:asciiTheme="minorHAnsi" w:hAnsiTheme="minorHAnsi" w:cs="Corbel"/>
                <w:b w:val="0"/>
              </w:rPr>
            </w:pPr>
          </w:p>
        </w:tc>
        <w:tc>
          <w:tcPr>
            <w:tcW w:w="4323" w:type="dxa"/>
          </w:tcPr>
          <w:p w:rsidR="00A45F10" w:rsidRPr="00DB07C2" w:rsidRDefault="00A45F10" w:rsidP="00A45F1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A45F10" w:rsidRPr="00DB07C2" w:rsidRDefault="00A45F10" w:rsidP="00A45F10">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r>
    </w:tbl>
    <w:p w:rsidR="00A45F10" w:rsidRDefault="00A45F10" w:rsidP="00A45F10">
      <w:pPr>
        <w:tabs>
          <w:tab w:val="left" w:pos="284"/>
        </w:tabs>
        <w:autoSpaceDE w:val="0"/>
        <w:autoSpaceDN w:val="0"/>
        <w:adjustRightInd w:val="0"/>
        <w:rPr>
          <w:rFonts w:asciiTheme="minorHAnsi" w:hAnsiTheme="minorHAnsi" w:cs="Corbel"/>
          <w:b/>
        </w:rPr>
      </w:pPr>
    </w:p>
    <w:p w:rsidR="00A45F10" w:rsidRPr="00DB07C2" w:rsidRDefault="00A45F10" w:rsidP="00A45F10">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2168DF" w:rsidRPr="005326C3" w:rsidRDefault="002168DF">
      <w:pPr>
        <w:spacing w:line="240" w:lineRule="auto"/>
        <w:rPr>
          <w:color w:val="FF0000"/>
        </w:rPr>
      </w:pPr>
    </w:p>
    <w:p w:rsidR="00756A05" w:rsidRPr="005326C3" w:rsidRDefault="00756A05" w:rsidP="00756A05">
      <w:pPr>
        <w:pStyle w:val="04NaamVariabelealtN"/>
        <w:rPr>
          <w:color w:val="FF0000"/>
        </w:rPr>
      </w:pPr>
      <w:r w:rsidRPr="005326C3">
        <w:rPr>
          <w:color w:val="FF0000"/>
        </w:rPr>
        <w:t>ZorgKind</w:t>
      </w:r>
    </w:p>
    <w:p w:rsidR="00777C6E" w:rsidRPr="005326C3" w:rsidRDefault="00777C6E" w:rsidP="00756A05">
      <w:pPr>
        <w:pStyle w:val="05VraagtekstAltV"/>
        <w:rPr>
          <w:color w:val="FF0000"/>
        </w:rPr>
      </w:pPr>
      <w:r w:rsidRPr="005326C3">
        <w:rPr>
          <w:color w:val="FF0000"/>
        </w:rPr>
        <w:t>U heeft aangegeven dat er één of meerdere kinderen jonger dan 12 jaar in het huishouden zijn.</w:t>
      </w:r>
    </w:p>
    <w:p w:rsidR="002168DF" w:rsidRPr="005326C3" w:rsidRDefault="0085387A" w:rsidP="00756A05">
      <w:pPr>
        <w:pStyle w:val="05VraagtekstAltV"/>
        <w:rPr>
          <w:color w:val="FF0000"/>
        </w:rPr>
      </w:pPr>
      <w:r w:rsidRPr="005326C3">
        <w:rPr>
          <w:color w:val="FF0000"/>
        </w:rPr>
        <w:t xml:space="preserve">Hoe is de zorg voor </w:t>
      </w:r>
      <w:r w:rsidR="0030301C" w:rsidRPr="00A16E9D">
        <w:rPr>
          <w:color w:val="7030A0"/>
        </w:rPr>
        <w:t xml:space="preserve">dit kind / </w:t>
      </w:r>
      <w:r w:rsidRPr="00A16E9D">
        <w:rPr>
          <w:color w:val="7030A0"/>
        </w:rPr>
        <w:t>de</w:t>
      </w:r>
      <w:r w:rsidR="00777C6E" w:rsidRPr="00A16E9D">
        <w:rPr>
          <w:color w:val="7030A0"/>
        </w:rPr>
        <w:t>ze</w:t>
      </w:r>
      <w:r w:rsidRPr="00A16E9D">
        <w:rPr>
          <w:color w:val="7030A0"/>
        </w:rPr>
        <w:t xml:space="preserve"> kinderen </w:t>
      </w:r>
      <w:r w:rsidRPr="005326C3">
        <w:rPr>
          <w:color w:val="FF0000"/>
        </w:rPr>
        <w:t>in het algemeen verdeeld tussen u en uw partner?</w:t>
      </w:r>
    </w:p>
    <w:p w:rsidR="00AD2E37" w:rsidRDefault="004D6247" w:rsidP="00756A05">
      <w:pPr>
        <w:pStyle w:val="05VraagtekstAltV"/>
        <w:rPr>
          <w:color w:val="FF0000"/>
        </w:rPr>
      </w:pPr>
      <w:r w:rsidRPr="005326C3">
        <w:rPr>
          <w:color w:val="FF0000"/>
        </w:rPr>
        <w:t>&gt;&gt;</w:t>
      </w:r>
      <w:r w:rsidR="00AD2E37" w:rsidRPr="00AD2E37">
        <w:rPr>
          <w:color w:val="0000FF"/>
        </w:rPr>
        <w:t xml:space="preserve"> </w:t>
      </w:r>
      <w:r w:rsidR="00AD2E37" w:rsidRPr="00A16E9D">
        <w:rPr>
          <w:color w:val="7030A0"/>
        </w:rPr>
        <w:t xml:space="preserve">ENQ: </w:t>
      </w:r>
      <w:r w:rsidRPr="005326C3">
        <w:rPr>
          <w:color w:val="FF0000"/>
        </w:rPr>
        <w:t xml:space="preserve">Denk hierbij aan </w:t>
      </w:r>
      <w:r w:rsidRPr="00A16E9D">
        <w:rPr>
          <w:color w:val="7030A0"/>
        </w:rPr>
        <w:t>kind</w:t>
      </w:r>
      <w:r w:rsidR="0030301C" w:rsidRPr="00A16E9D">
        <w:rPr>
          <w:color w:val="7030A0"/>
        </w:rPr>
        <w:t>(</w:t>
      </w:r>
      <w:r w:rsidRPr="00A16E9D">
        <w:rPr>
          <w:color w:val="7030A0"/>
        </w:rPr>
        <w:t>eren</w:t>
      </w:r>
      <w:r w:rsidR="0030301C" w:rsidRPr="00A16E9D">
        <w:rPr>
          <w:color w:val="7030A0"/>
        </w:rPr>
        <w:t>)</w:t>
      </w:r>
      <w:r w:rsidRPr="00A16E9D">
        <w:rPr>
          <w:color w:val="7030A0"/>
        </w:rPr>
        <w:t xml:space="preserve"> </w:t>
      </w:r>
      <w:r w:rsidRPr="005326C3">
        <w:rPr>
          <w:color w:val="FF0000"/>
        </w:rPr>
        <w:t>naar bed brengen, aankleden, eten geven, naar school of andere activiteit brengen en halen of helpen met huiswerk.</w:t>
      </w:r>
    </w:p>
    <w:p w:rsidR="004D6247" w:rsidRDefault="00AD2E37" w:rsidP="00756A05">
      <w:pPr>
        <w:pStyle w:val="05VraagtekstAltV"/>
        <w:rPr>
          <w:color w:val="FF0000"/>
        </w:rPr>
      </w:pPr>
      <w:r>
        <w:rPr>
          <w:color w:val="FF0000"/>
        </w:rPr>
        <w:t>Antwoorden voorlezen.</w:t>
      </w:r>
      <w:r w:rsidR="004D6247" w:rsidRPr="005326C3">
        <w:rPr>
          <w:color w:val="FF0000"/>
        </w:rPr>
        <w:t>&lt;&lt;</w:t>
      </w:r>
    </w:p>
    <w:p w:rsidR="009E72C8" w:rsidRPr="009E72C8" w:rsidRDefault="009E72C8" w:rsidP="00756A05">
      <w:pPr>
        <w:pStyle w:val="05VraagtekstAltV"/>
        <w:rPr>
          <w:color w:val="FFC000"/>
        </w:rPr>
      </w:pPr>
      <w:r w:rsidRPr="009E72C8">
        <w:rPr>
          <w:color w:val="FFC000"/>
        </w:rPr>
        <w:t xml:space="preserve">Zou u zeggen: </w:t>
      </w:r>
      <w:r w:rsidRPr="009E72C8">
        <w:rPr>
          <w:color w:val="FFC000"/>
        </w:rPr>
        <w:sym w:font="Wingdings" w:char="F0E0"/>
      </w:r>
    </w:p>
    <w:p w:rsidR="0085387A" w:rsidRPr="005326C3" w:rsidRDefault="0085387A" w:rsidP="0085387A">
      <w:pPr>
        <w:pStyle w:val="06NummeringAltR"/>
        <w:rPr>
          <w:color w:val="FF0000"/>
        </w:rPr>
      </w:pPr>
      <w:r w:rsidRPr="005326C3">
        <w:rPr>
          <w:color w:val="FF0000"/>
        </w:rPr>
        <w:t>U doet (bijna) alles alleen</w:t>
      </w:r>
      <w:r w:rsidRPr="005326C3">
        <w:rPr>
          <w:color w:val="FF0000"/>
        </w:rPr>
        <w:tab/>
        <w:t>[OPAlleen]</w:t>
      </w:r>
    </w:p>
    <w:p w:rsidR="00154822" w:rsidRPr="005326C3" w:rsidRDefault="00154822" w:rsidP="00154822">
      <w:pPr>
        <w:pStyle w:val="06NummeringAltR"/>
        <w:rPr>
          <w:color w:val="FF0000"/>
        </w:rPr>
      </w:pPr>
      <w:r w:rsidRPr="005326C3">
        <w:rPr>
          <w:color w:val="FF0000"/>
        </w:rPr>
        <w:t>U en uw partner doen het samen, maar u doet het meeste</w:t>
      </w:r>
      <w:r w:rsidRPr="005326C3">
        <w:rPr>
          <w:color w:val="FF0000"/>
        </w:rPr>
        <w:tab/>
      </w:r>
      <w:r w:rsidRPr="005326C3">
        <w:rPr>
          <w:color w:val="FF0000"/>
        </w:rPr>
        <w:tab/>
        <w:t>[OPMeest]</w:t>
      </w:r>
    </w:p>
    <w:p w:rsidR="002168DF" w:rsidRPr="005326C3" w:rsidRDefault="00154822" w:rsidP="004D6247">
      <w:pPr>
        <w:pStyle w:val="06NummeringAltR"/>
        <w:rPr>
          <w:color w:val="FF0000"/>
        </w:rPr>
      </w:pPr>
      <w:r w:rsidRPr="005326C3">
        <w:rPr>
          <w:color w:val="FF0000"/>
        </w:rPr>
        <w:t xml:space="preserve">U en uw partner doen </w:t>
      </w:r>
      <w:r w:rsidR="002168DF" w:rsidRPr="005326C3">
        <w:rPr>
          <w:color w:val="FF0000"/>
        </w:rPr>
        <w:t>ongeveer evenveel</w:t>
      </w:r>
      <w:r w:rsidR="0085387A" w:rsidRPr="005326C3">
        <w:rPr>
          <w:color w:val="FF0000"/>
        </w:rPr>
        <w:tab/>
        <w:t>[Gelijk]</w:t>
      </w:r>
    </w:p>
    <w:p w:rsidR="002168DF" w:rsidRPr="005326C3" w:rsidRDefault="00154822" w:rsidP="004D6247">
      <w:pPr>
        <w:pStyle w:val="06NummeringAltR"/>
        <w:rPr>
          <w:color w:val="FF0000"/>
        </w:rPr>
      </w:pPr>
      <w:r w:rsidRPr="005326C3">
        <w:rPr>
          <w:color w:val="FF0000"/>
        </w:rPr>
        <w:t>U en uw partner doen het samen</w:t>
      </w:r>
      <w:r w:rsidR="0085387A" w:rsidRPr="005326C3">
        <w:rPr>
          <w:color w:val="FF0000"/>
        </w:rPr>
        <w:t xml:space="preserve">, </w:t>
      </w:r>
      <w:r w:rsidR="002168DF" w:rsidRPr="005326C3">
        <w:rPr>
          <w:color w:val="FF0000"/>
        </w:rPr>
        <w:t>maar uw partner doet het meeste</w:t>
      </w:r>
      <w:r w:rsidR="0085387A" w:rsidRPr="005326C3">
        <w:rPr>
          <w:color w:val="FF0000"/>
        </w:rPr>
        <w:tab/>
        <w:t>[PartMeest]</w:t>
      </w:r>
    </w:p>
    <w:p w:rsidR="00154822" w:rsidRPr="005326C3" w:rsidRDefault="00154822" w:rsidP="00154822">
      <w:pPr>
        <w:pStyle w:val="06NummeringAltR"/>
        <w:rPr>
          <w:color w:val="FF0000"/>
        </w:rPr>
      </w:pPr>
      <w:r w:rsidRPr="005326C3">
        <w:rPr>
          <w:color w:val="FF0000"/>
        </w:rPr>
        <w:t>Uw partner doet (bijna) alles alleen</w:t>
      </w:r>
      <w:r w:rsidRPr="005326C3">
        <w:rPr>
          <w:color w:val="FF0000"/>
        </w:rPr>
        <w:tab/>
        <w:t>[PartAlleen]</w:t>
      </w:r>
    </w:p>
    <w:p w:rsidR="0085387A" w:rsidRPr="005326C3" w:rsidRDefault="0085387A" w:rsidP="0085387A">
      <w:pPr>
        <w:pStyle w:val="01Standaard"/>
        <w:rPr>
          <w:color w:val="FF0000"/>
        </w:rPr>
      </w:pPr>
    </w:p>
    <w:p w:rsidR="009E02A8" w:rsidRPr="005326C3" w:rsidRDefault="009E02A8" w:rsidP="00154822">
      <w:pPr>
        <w:pStyle w:val="04NaamVariabelealtN"/>
        <w:rPr>
          <w:color w:val="FF0000"/>
        </w:rPr>
      </w:pPr>
      <w:r w:rsidRPr="005326C3">
        <w:rPr>
          <w:color w:val="FF0000"/>
        </w:rPr>
        <w:t>WerkOpvang</w:t>
      </w:r>
    </w:p>
    <w:p w:rsidR="00777C6E" w:rsidRPr="005326C3" w:rsidRDefault="00A16E9D" w:rsidP="00777C6E">
      <w:pPr>
        <w:pStyle w:val="05VraagtekstAltV"/>
        <w:rPr>
          <w:color w:val="FF0000"/>
        </w:rPr>
      </w:pPr>
      <w:r>
        <w:rPr>
          <w:color w:val="7030A0"/>
        </w:rPr>
        <w:t xml:space="preserve">($1: </w:t>
      </w:r>
      <w:r w:rsidR="0030301C" w:rsidRPr="00A16E9D">
        <w:rPr>
          <w:color w:val="7030A0"/>
        </w:rPr>
        <w:t>Er zijn</w:t>
      </w:r>
      <w:r w:rsidR="00777C6E" w:rsidRPr="00A16E9D">
        <w:rPr>
          <w:color w:val="7030A0"/>
        </w:rPr>
        <w:t xml:space="preserve"> </w:t>
      </w:r>
      <w:r w:rsidR="00777C6E" w:rsidRPr="005326C3">
        <w:rPr>
          <w:color w:val="FF0000"/>
        </w:rPr>
        <w:t>één of meerdere kinderen jonger dan 12 jaar in het huishouden.</w:t>
      </w:r>
      <w:r w:rsidRPr="00A16E9D">
        <w:rPr>
          <w:color w:val="7030A0"/>
        </w:rPr>
        <w:t>)</w:t>
      </w:r>
    </w:p>
    <w:p w:rsidR="009E02A8" w:rsidRPr="005326C3" w:rsidRDefault="009E02A8" w:rsidP="00154822">
      <w:pPr>
        <w:pStyle w:val="05VraagtekstAltV"/>
        <w:rPr>
          <w:color w:val="FF0000"/>
        </w:rPr>
      </w:pPr>
      <w:r w:rsidRPr="005326C3">
        <w:rPr>
          <w:color w:val="FF0000"/>
        </w:rPr>
        <w:t>De volgende vragen gaan over kinderopvang.</w:t>
      </w:r>
    </w:p>
    <w:p w:rsidR="009E02A8" w:rsidRDefault="009E02A8" w:rsidP="00154822">
      <w:pPr>
        <w:pStyle w:val="05VraagtekstAltV"/>
        <w:rPr>
          <w:color w:val="FF0000"/>
        </w:rPr>
      </w:pPr>
      <w:r w:rsidRPr="005326C3">
        <w:rPr>
          <w:color w:val="FF0000"/>
        </w:rPr>
        <w:t xml:space="preserve">Gedurende een normale week, wie zorgt er dan voor </w:t>
      </w:r>
      <w:r w:rsidR="00154822" w:rsidRPr="005326C3">
        <w:rPr>
          <w:color w:val="FF0000"/>
        </w:rPr>
        <w:t xml:space="preserve">het </w:t>
      </w:r>
      <w:r w:rsidRPr="005326C3">
        <w:rPr>
          <w:color w:val="FF0000"/>
        </w:rPr>
        <w:t>kind</w:t>
      </w:r>
      <w:r w:rsidR="00154822" w:rsidRPr="005326C3">
        <w:rPr>
          <w:color w:val="FF0000"/>
        </w:rPr>
        <w:t xml:space="preserve"> / de kinderen </w:t>
      </w:r>
      <w:r w:rsidRPr="005326C3">
        <w:rPr>
          <w:color w:val="FF0000"/>
        </w:rPr>
        <w:t>wanneer</w:t>
      </w:r>
      <w:r w:rsidR="00154822" w:rsidRPr="005326C3">
        <w:rPr>
          <w:color w:val="FF0000"/>
        </w:rPr>
        <w:t xml:space="preserve"> u </w:t>
      </w:r>
      <w:r w:rsidRPr="005326C3">
        <w:rPr>
          <w:color w:val="FF0000"/>
        </w:rPr>
        <w:t xml:space="preserve">aan het werk bent en het kind </w:t>
      </w:r>
      <w:r w:rsidR="00154822" w:rsidRPr="005326C3">
        <w:rPr>
          <w:color w:val="FF0000"/>
        </w:rPr>
        <w:t xml:space="preserve">/ </w:t>
      </w:r>
      <w:r w:rsidRPr="005326C3">
        <w:rPr>
          <w:color w:val="FF0000"/>
        </w:rPr>
        <w:t>de kinderen niet op school zit</w:t>
      </w:r>
      <w:r w:rsidR="00154822" w:rsidRPr="005326C3">
        <w:rPr>
          <w:color w:val="FF0000"/>
        </w:rPr>
        <w:t xml:space="preserve"> /</w:t>
      </w:r>
      <w:r w:rsidRPr="005326C3">
        <w:rPr>
          <w:color w:val="FF0000"/>
        </w:rPr>
        <w:t xml:space="preserve"> zitten? </w:t>
      </w:r>
    </w:p>
    <w:p w:rsidR="0030301C" w:rsidRPr="00A16E9D" w:rsidRDefault="0030301C" w:rsidP="00154822">
      <w:pPr>
        <w:pStyle w:val="05VraagtekstAltV"/>
        <w:rPr>
          <w:color w:val="7030A0"/>
        </w:rPr>
      </w:pPr>
      <w:r w:rsidRPr="00A16E9D">
        <w:rPr>
          <w:color w:val="7030A0"/>
        </w:rPr>
        <w:t>Denk hierbij aan opvang waar het kind/de kinderen minimaal 1 keer per week naartoe gaa</w:t>
      </w:r>
      <w:r w:rsidR="00661848" w:rsidRPr="00A16E9D">
        <w:rPr>
          <w:color w:val="7030A0"/>
        </w:rPr>
        <w:t>t/gaa</w:t>
      </w:r>
      <w:r w:rsidRPr="00A16E9D">
        <w:rPr>
          <w:color w:val="7030A0"/>
        </w:rPr>
        <w:t>n.</w:t>
      </w:r>
    </w:p>
    <w:p w:rsidR="00154822" w:rsidRPr="005326C3" w:rsidRDefault="00154822" w:rsidP="00154822">
      <w:pPr>
        <w:pStyle w:val="05VraagtekstAltV"/>
        <w:rPr>
          <w:color w:val="FF0000"/>
        </w:rPr>
      </w:pPr>
      <w:r w:rsidRPr="005326C3">
        <w:rPr>
          <w:color w:val="FF0000"/>
        </w:rPr>
        <w:t>&gt;&gt;</w:t>
      </w:r>
      <w:r w:rsidR="00AD2E37" w:rsidRPr="00AD2E37">
        <w:rPr>
          <w:color w:val="0000FF"/>
        </w:rPr>
        <w:t xml:space="preserve"> </w:t>
      </w:r>
      <w:r w:rsidR="00AD2E37" w:rsidRPr="00A16E9D">
        <w:rPr>
          <w:color w:val="7030A0"/>
        </w:rPr>
        <w:t xml:space="preserve">ENQ: </w:t>
      </w:r>
      <w:r w:rsidRPr="005326C3">
        <w:rPr>
          <w:color w:val="FF0000"/>
        </w:rPr>
        <w:t>Meerdere antwoorden mogelijk.</w:t>
      </w:r>
    </w:p>
    <w:p w:rsidR="00154822" w:rsidRPr="0030301C" w:rsidRDefault="00777C6E" w:rsidP="0030301C">
      <w:pPr>
        <w:pStyle w:val="05VraagtekstAltV"/>
        <w:rPr>
          <w:color w:val="FF0000"/>
        </w:rPr>
      </w:pPr>
      <w:r w:rsidRPr="005326C3">
        <w:rPr>
          <w:color w:val="FF0000"/>
        </w:rPr>
        <w:t>Indien de opvang per week varieert, uitgaan van de huidige week.</w:t>
      </w:r>
      <w:r w:rsidR="00154822" w:rsidRPr="0030301C">
        <w:rPr>
          <w:color w:val="FF0000"/>
        </w:rPr>
        <w:t>&lt;&lt;</w:t>
      </w:r>
    </w:p>
    <w:p w:rsidR="00154822" w:rsidRPr="005326C3" w:rsidRDefault="00154822" w:rsidP="00154822">
      <w:pPr>
        <w:pStyle w:val="05VraagtekstAltV"/>
        <w:rPr>
          <w:color w:val="FF0000"/>
        </w:rPr>
      </w:pPr>
      <w:r w:rsidRPr="005326C3">
        <w:rPr>
          <w:color w:val="FF0000"/>
        </w:rPr>
        <w:t>[SET]</w:t>
      </w:r>
    </w:p>
    <w:p w:rsidR="00661848" w:rsidRPr="00A16E9D" w:rsidRDefault="00661848" w:rsidP="00A16E9D">
      <w:pPr>
        <w:pStyle w:val="06NummeringAltR"/>
        <w:numPr>
          <w:ilvl w:val="1"/>
          <w:numId w:val="14"/>
        </w:numPr>
        <w:ind w:left="0"/>
        <w:rPr>
          <w:color w:val="7030A0"/>
        </w:rPr>
      </w:pPr>
      <w:r w:rsidRPr="00A16E9D">
        <w:rPr>
          <w:color w:val="7030A0"/>
        </w:rPr>
        <w:t>Kinderdagverblijf/peuterspeelzaal of buitenschoolse opvang</w:t>
      </w:r>
      <w:r w:rsidRPr="00A16E9D">
        <w:rPr>
          <w:color w:val="7030A0"/>
        </w:rPr>
        <w:tab/>
      </w:r>
      <w:r w:rsidRPr="00A16E9D">
        <w:rPr>
          <w:color w:val="7030A0"/>
        </w:rPr>
        <w:tab/>
        <w:t>[FormOpv]</w:t>
      </w:r>
    </w:p>
    <w:p w:rsidR="00661848" w:rsidRPr="00A16E9D" w:rsidRDefault="00661848" w:rsidP="00A16E9D">
      <w:pPr>
        <w:pStyle w:val="06NummeringAltR"/>
        <w:numPr>
          <w:ilvl w:val="1"/>
          <w:numId w:val="14"/>
        </w:numPr>
        <w:ind w:left="0"/>
        <w:rPr>
          <w:color w:val="7030A0"/>
        </w:rPr>
      </w:pPr>
      <w:r w:rsidRPr="00A16E9D">
        <w:rPr>
          <w:color w:val="7030A0"/>
        </w:rPr>
        <w:t>Gastouderopvang</w:t>
      </w:r>
      <w:r w:rsidRPr="00A16E9D">
        <w:rPr>
          <w:color w:val="7030A0"/>
        </w:rPr>
        <w:tab/>
      </w:r>
      <w:r w:rsidRPr="00A16E9D">
        <w:rPr>
          <w:color w:val="7030A0"/>
        </w:rPr>
        <w:tab/>
        <w:t>[GastOud]</w:t>
      </w:r>
    </w:p>
    <w:p w:rsidR="00661848" w:rsidRPr="00A16E9D" w:rsidRDefault="00661848" w:rsidP="00A16E9D">
      <w:pPr>
        <w:pStyle w:val="06NummeringAltR"/>
        <w:numPr>
          <w:ilvl w:val="1"/>
          <w:numId w:val="14"/>
        </w:numPr>
        <w:ind w:left="0"/>
        <w:rPr>
          <w:color w:val="7030A0"/>
        </w:rPr>
      </w:pPr>
      <w:r w:rsidRPr="00A16E9D">
        <w:rPr>
          <w:color w:val="7030A0"/>
        </w:rPr>
        <w:t>Betaalde oppas</w:t>
      </w:r>
      <w:r w:rsidR="00A16E9D">
        <w:rPr>
          <w:color w:val="7030A0"/>
        </w:rPr>
        <w:tab/>
        <w:t>[BetOpv]</w:t>
      </w:r>
    </w:p>
    <w:p w:rsidR="00661848" w:rsidRPr="00A16E9D" w:rsidRDefault="00661848" w:rsidP="00A16E9D">
      <w:pPr>
        <w:pStyle w:val="06NummeringAltR"/>
        <w:numPr>
          <w:ilvl w:val="1"/>
          <w:numId w:val="14"/>
        </w:numPr>
        <w:ind w:left="0"/>
        <w:rPr>
          <w:color w:val="7030A0"/>
        </w:rPr>
      </w:pPr>
      <w:r w:rsidRPr="00A16E9D">
        <w:rPr>
          <w:color w:val="7030A0"/>
        </w:rPr>
        <w:t>Onbetaalde kinderopvang door familie/vrienden/buren/vrijwilligersorganisatie</w:t>
      </w:r>
      <w:r w:rsidRPr="00A16E9D">
        <w:rPr>
          <w:color w:val="7030A0"/>
        </w:rPr>
        <w:tab/>
      </w:r>
      <w:r w:rsidRPr="00A16E9D">
        <w:rPr>
          <w:color w:val="7030A0"/>
        </w:rPr>
        <w:tab/>
        <w:t>[OnbetOpv]</w:t>
      </w:r>
    </w:p>
    <w:p w:rsidR="00661848" w:rsidRPr="00A16E9D" w:rsidRDefault="00661848" w:rsidP="00A16E9D">
      <w:pPr>
        <w:pStyle w:val="06NummeringAltR"/>
        <w:numPr>
          <w:ilvl w:val="1"/>
          <w:numId w:val="14"/>
        </w:numPr>
        <w:ind w:left="0"/>
        <w:rPr>
          <w:color w:val="7030A0"/>
        </w:rPr>
      </w:pPr>
      <w:r w:rsidRPr="00A16E9D">
        <w:rPr>
          <w:color w:val="7030A0"/>
        </w:rPr>
        <w:t xml:space="preserve">Partner in het huishouden </w:t>
      </w:r>
      <w:r w:rsidRPr="00A16E9D">
        <w:rPr>
          <w:color w:val="7030A0"/>
        </w:rPr>
        <w:tab/>
      </w:r>
      <w:r w:rsidRPr="00A16E9D">
        <w:rPr>
          <w:color w:val="7030A0"/>
        </w:rPr>
        <w:tab/>
        <w:t>[PartnrOpv]</w:t>
      </w:r>
    </w:p>
    <w:p w:rsidR="00661848" w:rsidRPr="00A16E9D" w:rsidRDefault="00661848" w:rsidP="00A16E9D">
      <w:pPr>
        <w:pStyle w:val="06NummeringAltR"/>
        <w:numPr>
          <w:ilvl w:val="1"/>
          <w:numId w:val="14"/>
        </w:numPr>
        <w:ind w:left="0"/>
        <w:rPr>
          <w:color w:val="7030A0"/>
        </w:rPr>
      </w:pPr>
      <w:r w:rsidRPr="00A16E9D">
        <w:rPr>
          <w:color w:val="7030A0"/>
        </w:rPr>
        <w:t>Ouder van het kind buiten het huishouden</w:t>
      </w:r>
      <w:r w:rsidRPr="00A16E9D">
        <w:rPr>
          <w:color w:val="7030A0"/>
        </w:rPr>
        <w:tab/>
        <w:t>[AndereOuder]</w:t>
      </w:r>
    </w:p>
    <w:p w:rsidR="00661848" w:rsidRPr="00A16E9D" w:rsidRDefault="00661848" w:rsidP="00A16E9D">
      <w:pPr>
        <w:pStyle w:val="06NummeringAltR"/>
        <w:numPr>
          <w:ilvl w:val="1"/>
          <w:numId w:val="14"/>
        </w:numPr>
        <w:ind w:left="0"/>
        <w:rPr>
          <w:color w:val="7030A0"/>
        </w:rPr>
      </w:pPr>
      <w:r w:rsidRPr="00A16E9D">
        <w:rPr>
          <w:color w:val="7030A0"/>
        </w:rPr>
        <w:t xml:space="preserve">Geen opvang </w:t>
      </w:r>
      <w:r w:rsidRPr="00B47F54">
        <w:rPr>
          <w:strike/>
          <w:color w:val="FFC000"/>
        </w:rPr>
        <w:t>nodig</w:t>
      </w:r>
      <w:r w:rsidRPr="00A16E9D">
        <w:rPr>
          <w:color w:val="7030A0"/>
        </w:rPr>
        <w:tab/>
      </w:r>
      <w:r w:rsidRPr="00A16E9D">
        <w:rPr>
          <w:color w:val="7030A0"/>
        </w:rPr>
        <w:tab/>
        <w:t>[GeenOpv]</w:t>
      </w:r>
    </w:p>
    <w:p w:rsidR="00661848" w:rsidRPr="00A16E9D" w:rsidRDefault="00661848" w:rsidP="00A16E9D">
      <w:pPr>
        <w:pStyle w:val="06NummeringAltR"/>
        <w:numPr>
          <w:ilvl w:val="1"/>
          <w:numId w:val="14"/>
        </w:numPr>
        <w:ind w:left="0"/>
        <w:rPr>
          <w:color w:val="7030A0"/>
        </w:rPr>
      </w:pPr>
      <w:r w:rsidRPr="00A16E9D">
        <w:rPr>
          <w:color w:val="7030A0"/>
        </w:rPr>
        <w:t>Anders, namelijk [STRING 50]</w:t>
      </w:r>
      <w:r w:rsidRPr="00A16E9D">
        <w:rPr>
          <w:color w:val="7030A0"/>
        </w:rPr>
        <w:tab/>
      </w:r>
      <w:r w:rsidRPr="00A16E9D">
        <w:rPr>
          <w:color w:val="7030A0"/>
        </w:rPr>
        <w:tab/>
        <w:t>[</w:t>
      </w:r>
      <w:r w:rsidR="00A16E9D" w:rsidRPr="00A16E9D">
        <w:rPr>
          <w:color w:val="7030A0"/>
        </w:rPr>
        <w:t>Anders</w:t>
      </w:r>
      <w:r w:rsidRPr="00A16E9D">
        <w:rPr>
          <w:color w:val="7030A0"/>
        </w:rPr>
        <w:t>]</w:t>
      </w:r>
    </w:p>
    <w:p w:rsidR="00661848" w:rsidRDefault="00661848" w:rsidP="0080667D">
      <w:pPr>
        <w:pStyle w:val="01Standaard"/>
      </w:pPr>
    </w:p>
    <w:p w:rsidR="0085387A" w:rsidRDefault="0085387A" w:rsidP="0085387A">
      <w:pPr>
        <w:pStyle w:val="01Standaard"/>
      </w:pPr>
    </w:p>
    <w:p w:rsidR="002168DF" w:rsidRDefault="002168DF">
      <w:pPr>
        <w:spacing w:line="240" w:lineRule="auto"/>
        <w:rPr>
          <w:rFonts w:asciiTheme="majorHAnsi" w:hAnsiTheme="majorHAnsi"/>
          <w:b/>
          <w:bCs/>
          <w:sz w:val="36"/>
        </w:rPr>
      </w:pPr>
      <w:r>
        <w:br w:type="page"/>
      </w:r>
    </w:p>
    <w:p w:rsidR="00FA0FCE" w:rsidRPr="006F2A22" w:rsidRDefault="00FA0FCE" w:rsidP="00FA0FCE">
      <w:pPr>
        <w:pStyle w:val="02Kop1"/>
      </w:pPr>
      <w:bookmarkStart w:id="45" w:name="_Toc511306623"/>
      <w:r w:rsidRPr="006F2A22">
        <w:lastRenderedPageBreak/>
        <w:t>Blok</w:t>
      </w:r>
      <w:r w:rsidR="00584FDF">
        <w:t xml:space="preserve"> 16</w:t>
      </w:r>
      <w:r w:rsidRPr="006F2A22">
        <w:t>: Algemene vragen [AlgVraag]</w:t>
      </w:r>
      <w:bookmarkEnd w:id="44"/>
      <w:bookmarkEnd w:id="45"/>
    </w:p>
    <w:p w:rsidR="00584FDF" w:rsidRPr="00DB07C2" w:rsidRDefault="00584FDF" w:rsidP="00584FDF">
      <w:pPr>
        <w:tabs>
          <w:tab w:val="left" w:pos="284"/>
        </w:tabs>
        <w:autoSpaceDE w:val="0"/>
        <w:autoSpaceDN w:val="0"/>
        <w:adjustRightInd w:val="0"/>
        <w:rPr>
          <w:rFonts w:asciiTheme="minorHAnsi" w:hAnsiTheme="minorHAnsi" w:cs="Corbel"/>
          <w:b/>
        </w:rPr>
      </w:pPr>
      <w:r w:rsidRPr="00DB07C2">
        <w:rPr>
          <w:rFonts w:asciiTheme="minorHAnsi" w:hAnsiTheme="minorHAnsi" w:cs="Corbel"/>
          <w:b/>
        </w:rPr>
        <w:t>*Imputaties</w:t>
      </w:r>
    </w:p>
    <w:p w:rsidR="00584FDF" w:rsidRPr="00DB07C2" w:rsidRDefault="00584FDF" w:rsidP="00584FDF">
      <w:pPr>
        <w:autoSpaceDE w:val="0"/>
        <w:autoSpaceDN w:val="0"/>
        <w:adjustRightInd w:val="0"/>
        <w:rPr>
          <w:rFonts w:asciiTheme="minorHAnsi" w:hAnsiTheme="minorHAnsi" w:cs="Corbel"/>
        </w:rPr>
      </w:pPr>
    </w:p>
    <w:tbl>
      <w:tblPr>
        <w:tblStyle w:val="Lichtelijst4"/>
        <w:tblW w:w="0" w:type="auto"/>
        <w:tblBorders>
          <w:insideH w:val="single" w:sz="8" w:space="0" w:color="000000" w:themeColor="text1"/>
          <w:insideV w:val="single" w:sz="8" w:space="0" w:color="000000" w:themeColor="text1"/>
        </w:tblBorders>
        <w:tblLook w:val="04A0" w:firstRow="1" w:lastRow="0" w:firstColumn="1" w:lastColumn="0" w:noHBand="0" w:noVBand="1"/>
      </w:tblPr>
      <w:tblGrid>
        <w:gridCol w:w="533"/>
        <w:gridCol w:w="4323"/>
        <w:gridCol w:w="4324"/>
      </w:tblGrid>
      <w:tr w:rsidR="00584FDF" w:rsidRPr="00DB07C2" w:rsidTr="00EF23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584FDF" w:rsidRPr="00DB07C2" w:rsidRDefault="00584FDF" w:rsidP="00EF2324">
            <w:pPr>
              <w:numPr>
                <w:ilvl w:val="0"/>
                <w:numId w:val="3"/>
              </w:numPr>
              <w:autoSpaceDE w:val="0"/>
              <w:autoSpaceDN w:val="0"/>
              <w:adjustRightInd w:val="0"/>
              <w:ind w:left="0" w:firstLine="0"/>
              <w:rPr>
                <w:rFonts w:asciiTheme="minorHAnsi" w:hAnsiTheme="minorHAnsi" w:cs="Corbel"/>
              </w:rPr>
            </w:pPr>
            <w:r w:rsidRPr="00DB07C2">
              <w:rPr>
                <w:rFonts w:asciiTheme="minorHAnsi" w:hAnsiTheme="minorHAnsi" w:cs="Corbel"/>
              </w:rPr>
              <w:t>Nr</w:t>
            </w:r>
          </w:p>
        </w:tc>
        <w:tc>
          <w:tcPr>
            <w:tcW w:w="4323" w:type="dxa"/>
          </w:tcPr>
          <w:p w:rsidR="00584FDF" w:rsidRPr="00DB07C2" w:rsidRDefault="00584FDF" w:rsidP="00EF232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Omschrijving</w:t>
            </w:r>
          </w:p>
        </w:tc>
        <w:tc>
          <w:tcPr>
            <w:tcW w:w="4324" w:type="dxa"/>
          </w:tcPr>
          <w:p w:rsidR="00584FDF" w:rsidRPr="00DB07C2" w:rsidRDefault="00584FDF" w:rsidP="00EF2324">
            <w:pPr>
              <w:numPr>
                <w:ilvl w:val="0"/>
                <w:numId w:val="3"/>
              </w:numPr>
              <w:autoSpaceDE w:val="0"/>
              <w:autoSpaceDN w:val="0"/>
              <w:adjustRightInd w:val="0"/>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Corbel"/>
              </w:rPr>
            </w:pPr>
            <w:r w:rsidRPr="00DB07C2">
              <w:rPr>
                <w:rFonts w:asciiTheme="minorHAnsi" w:hAnsiTheme="minorHAnsi" w:cs="Corbel"/>
              </w:rPr>
              <w:t>Code</w:t>
            </w:r>
          </w:p>
        </w:tc>
      </w:tr>
      <w:tr w:rsidR="00584FDF" w:rsidRPr="00F15D67" w:rsidTr="00EF2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Pr>
          <w:p w:rsidR="00584FDF" w:rsidRPr="00F15D67" w:rsidRDefault="00254B87" w:rsidP="00EF2324">
            <w:pPr>
              <w:numPr>
                <w:ilvl w:val="0"/>
                <w:numId w:val="3"/>
              </w:numPr>
              <w:autoSpaceDE w:val="0"/>
              <w:autoSpaceDN w:val="0"/>
              <w:adjustRightInd w:val="0"/>
              <w:ind w:left="0" w:firstLine="0"/>
              <w:rPr>
                <w:rFonts w:asciiTheme="minorHAnsi" w:hAnsiTheme="minorHAnsi" w:cs="Corbel"/>
                <w:b w:val="0"/>
                <w:color w:val="00B050"/>
              </w:rPr>
            </w:pPr>
            <w:r w:rsidRPr="00F15D67">
              <w:rPr>
                <w:rFonts w:asciiTheme="minorHAnsi" w:hAnsiTheme="minorHAnsi" w:cs="Corbel"/>
                <w:b w:val="0"/>
                <w:color w:val="00B050"/>
              </w:rPr>
              <w:t>$1</w:t>
            </w:r>
          </w:p>
        </w:tc>
        <w:tc>
          <w:tcPr>
            <w:tcW w:w="4323" w:type="dxa"/>
          </w:tcPr>
          <w:p w:rsidR="00584FDF" w:rsidRPr="00F15D67" w:rsidRDefault="00254B87" w:rsidP="00EF2324">
            <w:pPr>
              <w:numPr>
                <w:ilvl w:val="0"/>
                <w:numId w:val="3"/>
              </w:numPr>
              <w:autoSpaceDE w:val="0"/>
              <w:autoSpaceDN w:val="0"/>
              <w:adjustRightInd w:val="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Corbel"/>
                <w:color w:val="00B050"/>
              </w:rPr>
            </w:pPr>
            <w:r w:rsidRPr="00F15D67">
              <w:rPr>
                <w:rFonts w:asciiTheme="minorHAnsi" w:hAnsiTheme="minorHAnsi" w:cs="Corbel"/>
                <w:color w:val="00B050"/>
              </w:rPr>
              <w:t>Tekst verschijnt bij de laatste persoon van het huishouden.</w:t>
            </w:r>
          </w:p>
        </w:tc>
        <w:tc>
          <w:tcPr>
            <w:tcW w:w="4324" w:type="dxa"/>
          </w:tcPr>
          <w:p w:rsidR="00584FDF" w:rsidRPr="00F15D67" w:rsidRDefault="00584FDF" w:rsidP="00EF2324">
            <w:pPr>
              <w:pStyle w:val="05VraagtekstAltV"/>
              <w:cnfStyle w:val="000000100000" w:firstRow="0" w:lastRow="0" w:firstColumn="0" w:lastColumn="0" w:oddVBand="0" w:evenVBand="0" w:oddHBand="1" w:evenHBand="0" w:firstRowFirstColumn="0" w:firstRowLastColumn="0" w:lastRowFirstColumn="0" w:lastRowLastColumn="0"/>
              <w:rPr>
                <w:rFonts w:asciiTheme="minorHAnsi" w:hAnsiTheme="minorHAnsi" w:cs="Corbel"/>
                <w:b/>
                <w:color w:val="00B050"/>
              </w:rPr>
            </w:pPr>
          </w:p>
        </w:tc>
      </w:tr>
      <w:tr w:rsidR="00584FDF" w:rsidRPr="00DB07C2" w:rsidTr="00EF2324">
        <w:tc>
          <w:tcPr>
            <w:cnfStyle w:val="001000000000" w:firstRow="0" w:lastRow="0" w:firstColumn="1" w:lastColumn="0" w:oddVBand="0" w:evenVBand="0" w:oddHBand="0" w:evenHBand="0" w:firstRowFirstColumn="0" w:firstRowLastColumn="0" w:lastRowFirstColumn="0" w:lastRowLastColumn="0"/>
            <w:tcW w:w="533" w:type="dxa"/>
          </w:tcPr>
          <w:p w:rsidR="00584FDF" w:rsidRPr="00861A84" w:rsidRDefault="00584FDF" w:rsidP="00EF2324">
            <w:pPr>
              <w:numPr>
                <w:ilvl w:val="0"/>
                <w:numId w:val="3"/>
              </w:numPr>
              <w:autoSpaceDE w:val="0"/>
              <w:autoSpaceDN w:val="0"/>
              <w:adjustRightInd w:val="0"/>
              <w:ind w:left="0" w:firstLine="0"/>
              <w:rPr>
                <w:rFonts w:asciiTheme="minorHAnsi" w:hAnsiTheme="minorHAnsi" w:cs="Corbel"/>
                <w:b w:val="0"/>
              </w:rPr>
            </w:pPr>
          </w:p>
        </w:tc>
        <w:tc>
          <w:tcPr>
            <w:tcW w:w="4323" w:type="dxa"/>
          </w:tcPr>
          <w:p w:rsidR="00584FDF" w:rsidRPr="00DB07C2" w:rsidRDefault="00584FDF" w:rsidP="00EF2324">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c>
          <w:tcPr>
            <w:tcW w:w="4324" w:type="dxa"/>
          </w:tcPr>
          <w:p w:rsidR="00584FDF" w:rsidRPr="00DB07C2" w:rsidRDefault="00584FDF" w:rsidP="00EF2324">
            <w:pPr>
              <w:numPr>
                <w:ilvl w:val="0"/>
                <w:numId w:val="3"/>
              </w:numPr>
              <w:autoSpaceDE w:val="0"/>
              <w:autoSpaceDN w:val="0"/>
              <w:adjustRightInd w:val="0"/>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Corbel"/>
              </w:rPr>
            </w:pPr>
          </w:p>
        </w:tc>
      </w:tr>
    </w:tbl>
    <w:p w:rsidR="00584FDF" w:rsidRDefault="00584FDF" w:rsidP="00584FDF">
      <w:pPr>
        <w:tabs>
          <w:tab w:val="left" w:pos="284"/>
        </w:tabs>
        <w:autoSpaceDE w:val="0"/>
        <w:autoSpaceDN w:val="0"/>
        <w:adjustRightInd w:val="0"/>
        <w:rPr>
          <w:rFonts w:asciiTheme="minorHAnsi" w:hAnsiTheme="minorHAnsi" w:cs="Corbel"/>
          <w:b/>
        </w:rPr>
      </w:pPr>
    </w:p>
    <w:p w:rsidR="00584FDF" w:rsidRPr="00DB07C2" w:rsidRDefault="00584FDF" w:rsidP="00584FDF">
      <w:pPr>
        <w:tabs>
          <w:tab w:val="left" w:pos="284"/>
        </w:tabs>
        <w:autoSpaceDE w:val="0"/>
        <w:autoSpaceDN w:val="0"/>
        <w:adjustRightInd w:val="0"/>
        <w:rPr>
          <w:rFonts w:asciiTheme="minorHAnsi" w:hAnsiTheme="minorHAnsi" w:cs="Corbel"/>
          <w:b/>
        </w:rPr>
      </w:pPr>
      <w:r w:rsidRPr="00DB07C2">
        <w:rPr>
          <w:rFonts w:asciiTheme="minorHAnsi" w:hAnsiTheme="minorHAnsi" w:cs="Corbel"/>
          <w:b/>
        </w:rPr>
        <w:t>*Vraagteksten</w:t>
      </w:r>
    </w:p>
    <w:p w:rsidR="00584FDF" w:rsidRDefault="00584FDF" w:rsidP="00584FDF">
      <w:pPr>
        <w:pStyle w:val="01Standaard"/>
      </w:pPr>
    </w:p>
    <w:p w:rsidR="00FA0FCE" w:rsidRPr="006F2A22" w:rsidRDefault="00FA0FCE" w:rsidP="00584FDF">
      <w:pPr>
        <w:pStyle w:val="04NaamVariabelealtN"/>
      </w:pPr>
      <w:r w:rsidRPr="006F2A22">
        <w:t>Vrijwillig</w:t>
      </w:r>
    </w:p>
    <w:p w:rsidR="00FA0FCE" w:rsidRPr="006F2A22" w:rsidRDefault="00FA0FCE" w:rsidP="00584FDF">
      <w:pPr>
        <w:pStyle w:val="05VraagtekstAltV"/>
      </w:pPr>
      <w:r w:rsidRPr="006F2A22">
        <w:t>Tenslotte nog een aantal algemene vragen.</w:t>
      </w:r>
    </w:p>
    <w:p w:rsidR="00FA0FCE" w:rsidRDefault="00FA0FCE" w:rsidP="00584FDF">
      <w:pPr>
        <w:pStyle w:val="05VraagtekstAltV"/>
      </w:pPr>
      <w:r w:rsidRPr="006F2A22">
        <w:t>Doet u vrijwilligerswerk?</w:t>
      </w:r>
    </w:p>
    <w:p w:rsidR="00584FDF" w:rsidRPr="006F2A22" w:rsidRDefault="00584FDF" w:rsidP="00584FDF">
      <w:pPr>
        <w:pStyle w:val="05VraagtekstAltV"/>
      </w:pPr>
      <w:r>
        <w:t>[TJaNee]</w:t>
      </w:r>
    </w:p>
    <w:p w:rsidR="00584FDF" w:rsidRDefault="00584FDF" w:rsidP="00584FDF">
      <w:pPr>
        <w:pStyle w:val="01Standaard"/>
      </w:pPr>
    </w:p>
    <w:p w:rsidR="00FA0FCE" w:rsidRPr="006F2A22" w:rsidRDefault="00FA0FCE" w:rsidP="00584FDF">
      <w:pPr>
        <w:pStyle w:val="04NaamVariabelealtN"/>
      </w:pPr>
      <w:r w:rsidRPr="006F2A22">
        <w:t>Gezond</w:t>
      </w:r>
    </w:p>
    <w:p w:rsidR="00602AD2" w:rsidRPr="006F2A22" w:rsidRDefault="00FA0FCE" w:rsidP="00602AD2">
      <w:pPr>
        <w:pStyle w:val="05VraagtekstAltV"/>
      </w:pPr>
      <w:r w:rsidRPr="006F2A22">
        <w:t xml:space="preserve">Hoe is </w:t>
      </w:r>
      <w:r w:rsidR="00602AD2">
        <w:t>over het algemeen uw gezondheid?</w:t>
      </w:r>
      <w:r w:rsidRPr="006F2A22">
        <w:t xml:space="preserve"> </w:t>
      </w:r>
      <w:r w:rsidR="00602AD2">
        <w:t xml:space="preserve">Is deze: </w:t>
      </w:r>
      <w:r w:rsidR="00602AD2">
        <w:sym w:font="Wingdings" w:char="F0E0"/>
      </w:r>
    </w:p>
    <w:p w:rsidR="00FA0FCE" w:rsidRPr="006F2A22" w:rsidRDefault="00FA0FCE" w:rsidP="00602AD2">
      <w:pPr>
        <w:pStyle w:val="05VraagtekstAltV"/>
      </w:pPr>
      <w:r w:rsidRPr="006F2A22">
        <w:t>&gt;&gt;Antwoorden voorlezen.&lt;&lt;</w:t>
      </w:r>
    </w:p>
    <w:p w:rsidR="00FA0FCE" w:rsidRPr="006F2A22" w:rsidRDefault="00FA0FCE" w:rsidP="00584FDF">
      <w:pPr>
        <w:pStyle w:val="06NummeringAltR"/>
      </w:pPr>
      <w:r w:rsidRPr="006F2A22">
        <w:t>zeer goed,</w:t>
      </w:r>
      <w:r w:rsidRPr="006F2A22">
        <w:tab/>
      </w:r>
      <w:r w:rsidRPr="006F2A22">
        <w:tab/>
        <w:t>[ZeerGoed]</w:t>
      </w:r>
    </w:p>
    <w:p w:rsidR="00FA0FCE" w:rsidRPr="006F2A22" w:rsidRDefault="00FA0FCE" w:rsidP="00584FDF">
      <w:pPr>
        <w:pStyle w:val="06NummeringAltR"/>
      </w:pPr>
      <w:r w:rsidRPr="006F2A22">
        <w:t>goed,</w:t>
      </w:r>
      <w:r w:rsidRPr="006F2A22">
        <w:tab/>
      </w:r>
      <w:r w:rsidRPr="006F2A22">
        <w:tab/>
        <w:t>[Goed]</w:t>
      </w:r>
    </w:p>
    <w:p w:rsidR="00FA0FCE" w:rsidRPr="006F2A22" w:rsidRDefault="00FA0FCE" w:rsidP="00584FDF">
      <w:pPr>
        <w:pStyle w:val="06NummeringAltR"/>
      </w:pPr>
      <w:r w:rsidRPr="006F2A22">
        <w:t>gaat wel,</w:t>
      </w:r>
      <w:r w:rsidRPr="006F2A22">
        <w:tab/>
      </w:r>
      <w:r w:rsidRPr="006F2A22">
        <w:tab/>
        <w:t>[GaatWel]</w:t>
      </w:r>
    </w:p>
    <w:p w:rsidR="00FA0FCE" w:rsidRPr="006F2A22" w:rsidRDefault="00FA0FCE" w:rsidP="00584FDF">
      <w:pPr>
        <w:pStyle w:val="06NummeringAltR"/>
      </w:pPr>
      <w:r w:rsidRPr="006F2A22">
        <w:t>slecht,</w:t>
      </w:r>
      <w:r w:rsidRPr="006F2A22">
        <w:tab/>
      </w:r>
      <w:r w:rsidRPr="006F2A22">
        <w:tab/>
        <w:t>[Slecht]</w:t>
      </w:r>
    </w:p>
    <w:p w:rsidR="00FA0FCE" w:rsidRPr="006F2A22" w:rsidRDefault="00FA0FCE" w:rsidP="00584FDF">
      <w:pPr>
        <w:pStyle w:val="06NummeringAltR"/>
      </w:pPr>
      <w:r w:rsidRPr="006F2A22">
        <w:t>of zeer slecht?</w:t>
      </w:r>
      <w:r w:rsidRPr="006F2A22">
        <w:tab/>
      </w:r>
      <w:r w:rsidRPr="006F2A22">
        <w:tab/>
        <w:t>[ZrSlecht]</w:t>
      </w:r>
    </w:p>
    <w:p w:rsidR="00FA0FCE" w:rsidRDefault="00FA0FCE" w:rsidP="00584FDF">
      <w:pPr>
        <w:pStyle w:val="01Standaard"/>
      </w:pPr>
    </w:p>
    <w:p w:rsidR="00FA0FCE" w:rsidRPr="006F2A22" w:rsidRDefault="00FA0FCE" w:rsidP="00584FDF">
      <w:pPr>
        <w:pStyle w:val="04NaamVariabelealtN"/>
      </w:pPr>
      <w:r w:rsidRPr="006F2A22">
        <w:t>Huur1</w:t>
      </w:r>
    </w:p>
    <w:p w:rsidR="00FA0FCE" w:rsidRPr="006F2A22" w:rsidRDefault="00FA0FCE" w:rsidP="00584FDF">
      <w:pPr>
        <w:pStyle w:val="05VraagtekstAltV"/>
      </w:pPr>
      <w:r w:rsidRPr="006F2A22">
        <w:t>Dan nu nog een vraag over de woning waarin u op dit moment woont.</w:t>
      </w:r>
    </w:p>
    <w:p w:rsidR="00FA0FCE" w:rsidRDefault="00FA0FCE" w:rsidP="00584FDF">
      <w:pPr>
        <w:pStyle w:val="05VraagtekstAltV"/>
      </w:pPr>
      <w:r w:rsidRPr="006F2A22">
        <w:t xml:space="preserve">Huurt u uw woning? </w:t>
      </w:r>
    </w:p>
    <w:p w:rsidR="00584FDF" w:rsidRPr="006F2A22" w:rsidRDefault="00584FDF" w:rsidP="00584FDF">
      <w:pPr>
        <w:pStyle w:val="05VraagtekstAltV"/>
      </w:pPr>
      <w:r>
        <w:t>[TJaNee]</w:t>
      </w:r>
    </w:p>
    <w:p w:rsidR="00FA0FCE" w:rsidRDefault="00FA0FCE" w:rsidP="00584FDF">
      <w:pPr>
        <w:pStyle w:val="01Standaard"/>
      </w:pPr>
    </w:p>
    <w:p w:rsidR="00FA0FCE" w:rsidRPr="006F2A22" w:rsidRDefault="00FA0FCE" w:rsidP="00584FDF">
      <w:pPr>
        <w:pStyle w:val="04NaamVariabelealtN"/>
      </w:pPr>
      <w:r w:rsidRPr="006F2A22">
        <w:t>Huur2:</w:t>
      </w:r>
      <w:r w:rsidRPr="006F2A22">
        <w:rPr>
          <w:lang w:val="en-GB"/>
        </w:rPr>
        <w:t xml:space="preserve"> Integer[140]</w:t>
      </w:r>
    </w:p>
    <w:p w:rsidR="00FA0FCE" w:rsidRPr="006F2A22" w:rsidRDefault="00FA0FCE" w:rsidP="00584FDF">
      <w:pPr>
        <w:pStyle w:val="05VraagtekstAltV"/>
      </w:pPr>
      <w:r w:rsidRPr="006F2A22">
        <w:t>Wat is de huurprijs per maand?</w:t>
      </w:r>
    </w:p>
    <w:p w:rsidR="00FA0FCE" w:rsidRPr="006F2A22" w:rsidRDefault="00FA0FCE" w:rsidP="00584FDF">
      <w:pPr>
        <w:pStyle w:val="05VraagtekstAltV"/>
      </w:pPr>
      <w:r w:rsidRPr="006F2A22">
        <w:t>&gt;&gt;</w:t>
      </w:r>
      <w:r w:rsidR="00AD2E37" w:rsidRPr="00AD2E37">
        <w:rPr>
          <w:color w:val="0000FF"/>
        </w:rPr>
        <w:t xml:space="preserve"> </w:t>
      </w:r>
      <w:r w:rsidR="00AD2E37" w:rsidRPr="00A97651">
        <w:rPr>
          <w:color w:val="0000FF"/>
        </w:rPr>
        <w:t xml:space="preserve">ENQ: </w:t>
      </w:r>
      <w:r w:rsidRPr="006F2A22">
        <w:t xml:space="preserve"> Het betreft hier de totale huurprijs die bewoner per maand betaalt.&lt;&lt;</w:t>
      </w:r>
    </w:p>
    <w:p w:rsidR="00FA0FCE" w:rsidRPr="006F2A22" w:rsidRDefault="00FA0FCE" w:rsidP="00584FDF">
      <w:pPr>
        <w:pStyle w:val="05VraagtekstAltV"/>
      </w:pPr>
      <w:r w:rsidRPr="006F2A22">
        <w:t xml:space="preserve">[bedrag] </w:t>
      </w:r>
    </w:p>
    <w:p w:rsidR="00FA0FCE" w:rsidRPr="006F2A22" w:rsidRDefault="00FA0FCE" w:rsidP="00584FDF">
      <w:pPr>
        <w:pStyle w:val="01Standaard"/>
      </w:pPr>
    </w:p>
    <w:p w:rsidR="00FA0FCE" w:rsidRPr="006F2A22" w:rsidRDefault="00FA0FCE" w:rsidP="00584FDF">
      <w:pPr>
        <w:pStyle w:val="04NaamVariabelealtN"/>
      </w:pPr>
      <w:r w:rsidRPr="006F2A22">
        <w:t>Huur3</w:t>
      </w:r>
    </w:p>
    <w:p w:rsidR="00FA0FCE" w:rsidRDefault="00FA0FCE" w:rsidP="00584FDF">
      <w:pPr>
        <w:pStyle w:val="05VraagtekstAltV"/>
      </w:pPr>
      <w:r w:rsidRPr="006F2A22">
        <w:t>Huurt u gemeubileerd?</w:t>
      </w:r>
    </w:p>
    <w:p w:rsidR="00584FDF" w:rsidRPr="006F2A22" w:rsidRDefault="00584FDF" w:rsidP="00584FDF">
      <w:pPr>
        <w:pStyle w:val="05VraagtekstAltV"/>
      </w:pPr>
      <w:r>
        <w:t>[TJaNee]</w:t>
      </w:r>
    </w:p>
    <w:p w:rsidR="00FA0FCE" w:rsidRPr="006F2A22" w:rsidRDefault="00FA0FCE" w:rsidP="00584FDF">
      <w:pPr>
        <w:pStyle w:val="01Standaard"/>
      </w:pPr>
    </w:p>
    <w:p w:rsidR="00FA0FCE" w:rsidRPr="000247F4" w:rsidRDefault="00CF75EA" w:rsidP="00584FDF">
      <w:pPr>
        <w:pStyle w:val="04NaamVariabelealtN"/>
        <w:rPr>
          <w:color w:val="00B050"/>
        </w:rPr>
      </w:pPr>
      <w:r w:rsidRPr="000247F4">
        <w:rPr>
          <w:color w:val="00B050"/>
        </w:rPr>
        <w:t>Afsluit2</w:t>
      </w:r>
    </w:p>
    <w:p w:rsidR="00CF75EA" w:rsidRPr="000247F4" w:rsidRDefault="00CF75EA" w:rsidP="00CF75EA">
      <w:pPr>
        <w:pStyle w:val="05VraagtekstAltV"/>
        <w:rPr>
          <w:color w:val="00B050"/>
        </w:rPr>
      </w:pPr>
      <w:r w:rsidRPr="000247F4">
        <w:rPr>
          <w:color w:val="00B050"/>
        </w:rPr>
        <w:t>Dit waren de vragen voor dit onderzoek. Bedankt voor uw medewerking!</w:t>
      </w:r>
    </w:p>
    <w:p w:rsidR="00CF75EA" w:rsidRPr="000247F4" w:rsidRDefault="00FA0FCE" w:rsidP="00584FDF">
      <w:pPr>
        <w:pStyle w:val="05VraagtekstAltV"/>
        <w:rPr>
          <w:color w:val="00B050"/>
        </w:rPr>
      </w:pPr>
      <w:r w:rsidRPr="000247F4">
        <w:rPr>
          <w:color w:val="00B050"/>
        </w:rPr>
        <w:t>Einde interview. Is dit intervi</w:t>
      </w:r>
      <w:r w:rsidR="00584FDF" w:rsidRPr="000247F4">
        <w:rPr>
          <w:color w:val="00B050"/>
        </w:rPr>
        <w:t xml:space="preserve">ew afgerond? </w:t>
      </w:r>
    </w:p>
    <w:p w:rsidR="00FA0FCE" w:rsidRPr="000247F4" w:rsidRDefault="00CF75EA" w:rsidP="00584FDF">
      <w:pPr>
        <w:pStyle w:val="05VraagtekstAltV"/>
        <w:rPr>
          <w:color w:val="00B050"/>
        </w:rPr>
      </w:pPr>
      <w:r w:rsidRPr="000247F4">
        <w:rPr>
          <w:color w:val="00B050"/>
        </w:rPr>
        <w:t xml:space="preserve">($1: </w:t>
      </w:r>
      <w:r w:rsidR="00584FDF" w:rsidRPr="000247F4">
        <w:rPr>
          <w:color w:val="00B050"/>
        </w:rPr>
        <w:t>U keert terug naar</w:t>
      </w:r>
      <w:r w:rsidR="00FA0FCE" w:rsidRPr="000247F4">
        <w:rPr>
          <w:color w:val="00B050"/>
        </w:rPr>
        <w:t xml:space="preserve"> het schakelbord.</w:t>
      </w:r>
      <w:r w:rsidRPr="000247F4">
        <w:rPr>
          <w:color w:val="00B050"/>
        </w:rPr>
        <w:t>)</w:t>
      </w:r>
    </w:p>
    <w:p w:rsidR="00584FDF" w:rsidRPr="000247F4" w:rsidRDefault="00584FDF" w:rsidP="00584FDF">
      <w:pPr>
        <w:pStyle w:val="05VraagtekstAltV"/>
        <w:rPr>
          <w:color w:val="00B050"/>
        </w:rPr>
      </w:pPr>
      <w:r w:rsidRPr="000247F4">
        <w:rPr>
          <w:color w:val="00B050"/>
        </w:rPr>
        <w:t>[T</w:t>
      </w:r>
      <w:r w:rsidR="00CF75EA" w:rsidRPr="000247F4">
        <w:rPr>
          <w:color w:val="00B050"/>
        </w:rPr>
        <w:t>J</w:t>
      </w:r>
      <w:r w:rsidRPr="000247F4">
        <w:rPr>
          <w:color w:val="00B050"/>
        </w:rPr>
        <w:t>aNee]</w:t>
      </w:r>
    </w:p>
    <w:p w:rsidR="00FA0FCE" w:rsidRPr="000247F4" w:rsidRDefault="00FA0FCE" w:rsidP="00584FDF">
      <w:pPr>
        <w:pStyle w:val="01Standaard"/>
        <w:rPr>
          <w:color w:val="00B050"/>
        </w:rPr>
      </w:pPr>
      <w:r w:rsidRPr="000247F4">
        <w:rPr>
          <w:color w:val="00B050"/>
        </w:rPr>
        <w:t>NODK, NORF</w:t>
      </w:r>
    </w:p>
    <w:p w:rsidR="00584FDF" w:rsidRDefault="00584FDF" w:rsidP="00584FDF">
      <w:pPr>
        <w:pStyle w:val="01Standaard"/>
      </w:pPr>
    </w:p>
    <w:p w:rsidR="00B47F54" w:rsidRPr="00B47F54" w:rsidRDefault="00B47F54" w:rsidP="00B47F54">
      <w:pPr>
        <w:pStyle w:val="04NaamVariabelealtN"/>
        <w:rPr>
          <w:color w:val="00B050"/>
        </w:rPr>
      </w:pPr>
      <w:r w:rsidRPr="00B47F54">
        <w:rPr>
          <w:color w:val="00B050"/>
        </w:rPr>
        <w:t>Afsluit 3</w:t>
      </w:r>
    </w:p>
    <w:p w:rsidR="00B47F54" w:rsidRPr="00B47F54" w:rsidRDefault="00B47F54" w:rsidP="00B47F54">
      <w:pPr>
        <w:pStyle w:val="05VraagtekstAltV"/>
        <w:rPr>
          <w:color w:val="00B050"/>
        </w:rPr>
      </w:pPr>
      <w:r w:rsidRPr="00B47F54">
        <w:rPr>
          <w:color w:val="00B050"/>
        </w:rPr>
        <w:t>Einde vragenlijst: alle interviews zijn afgewerkt.</w:t>
      </w:r>
    </w:p>
    <w:p w:rsidR="00B47F54" w:rsidRPr="00B47F54" w:rsidRDefault="00B47F54" w:rsidP="00B47F54">
      <w:pPr>
        <w:pStyle w:val="05VraagtekstAltV"/>
        <w:rPr>
          <w:color w:val="00B050"/>
        </w:rPr>
      </w:pPr>
      <w:r w:rsidRPr="00B47F54">
        <w:rPr>
          <w:color w:val="00B050"/>
        </w:rPr>
        <w:lastRenderedPageBreak/>
        <w:t xml:space="preserve">Ga naar het administratie blok of druk op [ </w:t>
      </w:r>
      <w:r w:rsidR="00391452">
        <w:rPr>
          <w:color w:val="00B050"/>
        </w:rPr>
        <w:t>X</w:t>
      </w:r>
      <w:r w:rsidRPr="00B47F54">
        <w:rPr>
          <w:color w:val="00B050"/>
        </w:rPr>
        <w:t xml:space="preserve"> ] om de vragenlijst te verlaten.</w:t>
      </w:r>
    </w:p>
    <w:p w:rsidR="00B47F54" w:rsidRPr="000247F4" w:rsidRDefault="00B47F54" w:rsidP="00B47F54">
      <w:pPr>
        <w:pStyle w:val="05VraagtekstAltV"/>
        <w:rPr>
          <w:color w:val="00B050"/>
        </w:rPr>
      </w:pPr>
      <w:r w:rsidRPr="000247F4">
        <w:rPr>
          <w:color w:val="00B050"/>
        </w:rPr>
        <w:t>[TJaNee]</w:t>
      </w:r>
    </w:p>
    <w:p w:rsidR="00B47F54" w:rsidRPr="000247F4" w:rsidRDefault="00B47F54" w:rsidP="00B47F54">
      <w:pPr>
        <w:pStyle w:val="01Standaard"/>
        <w:rPr>
          <w:color w:val="00B050"/>
        </w:rPr>
      </w:pPr>
      <w:r w:rsidRPr="000247F4">
        <w:rPr>
          <w:color w:val="00B050"/>
        </w:rPr>
        <w:t>NODK, NORF</w:t>
      </w:r>
    </w:p>
    <w:p w:rsidR="00B47F54" w:rsidRDefault="00B47F54" w:rsidP="00584FDF">
      <w:pPr>
        <w:pStyle w:val="01Standaard"/>
      </w:pPr>
    </w:p>
    <w:p w:rsidR="00FA0FCE" w:rsidRPr="006F2A22" w:rsidRDefault="00FA0FCE" w:rsidP="00FA0FCE">
      <w:pPr>
        <w:pStyle w:val="01Standaard"/>
      </w:pPr>
    </w:p>
    <w:sectPr w:rsidR="00FA0FCE" w:rsidRPr="006F2A22" w:rsidSect="004C6822">
      <w:pgSz w:w="11906" w:h="16838" w:code="9"/>
      <w:pgMar w:top="1417" w:right="1417" w:bottom="1417" w:left="1417" w:header="709"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Vis-Visschers, R.J.W.M. (Rachel)" w:date="2018-09-04T15:40:00Z" w:initials="R.">
    <w:p w:rsidR="009F5257" w:rsidRDefault="009F5257">
      <w:pPr>
        <w:pStyle w:val="Tekstopmerking"/>
      </w:pPr>
      <w:r>
        <w:rPr>
          <w:rStyle w:val="Verwijzingopmerking"/>
        </w:rPr>
        <w:annotationRef/>
      </w:r>
      <w:r>
        <w:t>De teksten in groen zijn een interpretatie van wat gebouwd is.</w:t>
      </w:r>
    </w:p>
    <w:p w:rsidR="009F5257" w:rsidRDefault="009F5257">
      <w:pPr>
        <w:pStyle w:val="Tekstopmerking"/>
      </w:pPr>
      <w:r>
        <w:t>Het is echter onduidelijk hoe het precies gebouwd</w:t>
      </w:r>
      <w:bookmarkStart w:id="14" w:name="_GoBack"/>
      <w:bookmarkEnd w:id="14"/>
      <w:r>
        <w:t xml:space="preserve"> is, daarom kan het zijn dat sommige teksten anders op het scherm verschijnen.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14E" w:rsidRDefault="006E614E" w:rsidP="004D6BA1">
      <w:pPr>
        <w:spacing w:line="240" w:lineRule="auto"/>
      </w:pPr>
      <w:r>
        <w:separator/>
      </w:r>
    </w:p>
  </w:endnote>
  <w:endnote w:type="continuationSeparator" w:id="0">
    <w:p w:rsidR="006E614E" w:rsidRDefault="006E614E" w:rsidP="004D6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t-Regular">
    <w:altName w:val="Unit-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w:altName w:val="Arial"/>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4E" w:rsidRPr="00DD7A5F" w:rsidRDefault="006E614E" w:rsidP="0075603E">
    <w:pPr>
      <w:pStyle w:val="01Standaard"/>
      <w:rPr>
        <w:sz w:val="24"/>
        <w:szCs w:val="24"/>
        <w:lang w:val="de-DE"/>
      </w:rPr>
    </w:pPr>
    <w:r w:rsidRPr="00DD7A5F">
      <w:rPr>
        <w:sz w:val="24"/>
        <w:szCs w:val="24"/>
        <w:lang w:val="de-DE"/>
      </w:rPr>
      <w:t>Versie:</w:t>
    </w:r>
    <w:r>
      <w:rPr>
        <w:sz w:val="24"/>
        <w:szCs w:val="24"/>
        <w:lang w:val="de-DE"/>
      </w:rPr>
      <w:t xml:space="preserve"> 1.3</w:t>
    </w:r>
  </w:p>
  <w:p w:rsidR="006E614E" w:rsidRPr="00DD7A5F" w:rsidRDefault="006E614E" w:rsidP="0075603E">
    <w:pPr>
      <w:pStyle w:val="01Standaard"/>
      <w:rPr>
        <w:sz w:val="24"/>
        <w:szCs w:val="24"/>
        <w:lang w:val="de-DE"/>
      </w:rPr>
    </w:pPr>
    <w:r w:rsidRPr="00DD7A5F">
      <w:rPr>
        <w:sz w:val="24"/>
        <w:szCs w:val="24"/>
        <w:lang w:val="de-DE"/>
      </w:rPr>
      <w:t xml:space="preserve">Datum: </w:t>
    </w:r>
    <w:r>
      <w:rPr>
        <w:sz w:val="24"/>
        <w:szCs w:val="24"/>
      </w:rPr>
      <w:fldChar w:fldCharType="begin"/>
    </w:r>
    <w:r w:rsidRPr="00DD7A5F">
      <w:rPr>
        <w:sz w:val="24"/>
        <w:szCs w:val="24"/>
        <w:lang w:val="de-DE"/>
      </w:rPr>
      <w:instrText xml:space="preserve"> DOCPROPERTY  Datum  \* MERGEFORMAT </w:instrText>
    </w:r>
    <w:r>
      <w:rPr>
        <w:sz w:val="24"/>
        <w:szCs w:val="24"/>
      </w:rPr>
      <w:fldChar w:fldCharType="separate"/>
    </w:r>
    <w:r w:rsidR="00D9055C">
      <w:rPr>
        <w:sz w:val="24"/>
        <w:szCs w:val="24"/>
        <w:lang w:val="de-DE"/>
      </w:rPr>
      <w:t>15-06-2018</w:t>
    </w:r>
    <w:r>
      <w:rPr>
        <w:sz w:val="24"/>
        <w:szCs w:val="24"/>
      </w:rPr>
      <w:fldChar w:fldCharType="end"/>
    </w:r>
  </w:p>
  <w:p w:rsidR="006E614E" w:rsidRPr="00DD7A5F" w:rsidRDefault="006E614E" w:rsidP="0075603E">
    <w:pPr>
      <w:pStyle w:val="01Standaard"/>
      <w:rPr>
        <w:lang w:val="de-DE"/>
      </w:rPr>
    </w:pPr>
  </w:p>
  <w:sdt>
    <w:sdtPr>
      <w:rPr>
        <w:sz w:val="24"/>
        <w:szCs w:val="24"/>
        <w:lang w:val="fr-FR"/>
      </w:rPr>
      <w:id w:val="-1416852056"/>
    </w:sdtPr>
    <w:sdtEndPr/>
    <w:sdtContent>
      <w:p w:rsidR="006E614E" w:rsidRPr="00FB0D71" w:rsidRDefault="006E614E" w:rsidP="0075603E">
        <w:pPr>
          <w:pStyle w:val="01Standaard"/>
          <w:rPr>
            <w:sz w:val="24"/>
            <w:szCs w:val="24"/>
          </w:rPr>
        </w:pPr>
        <w:r>
          <w:rPr>
            <w:sz w:val="24"/>
            <w:szCs w:val="24"/>
          </w:rPr>
          <w:t>Rachel Vis</w:t>
        </w:r>
      </w:p>
    </w:sdtContent>
  </w:sdt>
  <w:p w:rsidR="006E614E" w:rsidRDefault="006E614E">
    <w:pPr>
      <w:pStyle w:val="Voettekst"/>
    </w:pPr>
  </w:p>
  <w:p w:rsidR="006E614E" w:rsidRDefault="006E614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234451"/>
      <w:docPartObj>
        <w:docPartGallery w:val="Page Numbers (Bottom of Page)"/>
        <w:docPartUnique/>
      </w:docPartObj>
    </w:sdtPr>
    <w:sdtEndPr/>
    <w:sdtContent>
      <w:p w:rsidR="006E614E" w:rsidRPr="00DA6CCF" w:rsidRDefault="006E614E" w:rsidP="00DA6CCF">
        <w:pPr>
          <w:pStyle w:val="Voettekst"/>
          <w:jc w:val="center"/>
        </w:pPr>
        <w:r>
          <w:rPr>
            <w:noProof/>
          </w:rPr>
          <mc:AlternateContent>
            <mc:Choice Requires="wpg">
              <w:drawing>
                <wp:inline distT="0" distB="0" distL="0" distR="0" wp14:anchorId="71A6B43F" wp14:editId="235DD70A">
                  <wp:extent cx="418465" cy="221615"/>
                  <wp:effectExtent l="0" t="0" r="635" b="0"/>
                  <wp:docPr id="574" name="Groe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14E" w:rsidRDefault="006E614E">
                                <w:pPr>
                                  <w:jc w:val="center"/>
                                  <w:rPr>
                                    <w:szCs w:val="18"/>
                                  </w:rPr>
                                </w:pPr>
                                <w:r>
                                  <w:rPr>
                                    <w:sz w:val="22"/>
                                    <w:szCs w:val="22"/>
                                  </w:rPr>
                                  <w:fldChar w:fldCharType="begin"/>
                                </w:r>
                                <w:r>
                                  <w:instrText>PAGE    \* MERGEFORMAT</w:instrText>
                                </w:r>
                                <w:r>
                                  <w:rPr>
                                    <w:sz w:val="22"/>
                                    <w:szCs w:val="22"/>
                                  </w:rPr>
                                  <w:fldChar w:fldCharType="separate"/>
                                </w:r>
                                <w:r w:rsidR="009F5257" w:rsidRPr="009F5257">
                                  <w:rPr>
                                    <w:i/>
                                    <w:iCs/>
                                    <w:noProof/>
                                    <w:sz w:val="18"/>
                                    <w:szCs w:val="18"/>
                                  </w:rPr>
                                  <w:t>37</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ep 62" o:spid="_x0000_s1031"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DDLCgiBwQAAM0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3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6E614E" w:rsidRDefault="006E614E">
                          <w:pPr>
                            <w:jc w:val="center"/>
                            <w:rPr>
                              <w:szCs w:val="18"/>
                            </w:rPr>
                          </w:pPr>
                          <w:r>
                            <w:rPr>
                              <w:sz w:val="22"/>
                              <w:szCs w:val="22"/>
                            </w:rPr>
                            <w:fldChar w:fldCharType="begin"/>
                          </w:r>
                          <w:r>
                            <w:instrText>PAGE    \* MERGEFORMAT</w:instrText>
                          </w:r>
                          <w:r>
                            <w:rPr>
                              <w:sz w:val="22"/>
                              <w:szCs w:val="22"/>
                            </w:rPr>
                            <w:fldChar w:fldCharType="separate"/>
                          </w:r>
                          <w:r w:rsidR="009F5257" w:rsidRPr="009F5257">
                            <w:rPr>
                              <w:i/>
                              <w:iCs/>
                              <w:noProof/>
                              <w:sz w:val="18"/>
                              <w:szCs w:val="18"/>
                            </w:rPr>
                            <w:t>37</w:t>
                          </w:r>
                          <w:r>
                            <w:rPr>
                              <w:i/>
                              <w:iCs/>
                              <w:sz w:val="18"/>
                              <w:szCs w:val="18"/>
                            </w:rPr>
                            <w:fldChar w:fldCharType="end"/>
                          </w:r>
                        </w:p>
                      </w:txbxContent>
                    </v:textbox>
                  </v:shape>
                  <v:group id="Group 64" o:spid="_x0000_s1033"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34"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5"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6"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14E" w:rsidRDefault="006E614E" w:rsidP="004D6BA1">
      <w:pPr>
        <w:spacing w:line="240" w:lineRule="auto"/>
      </w:pPr>
      <w:r>
        <w:separator/>
      </w:r>
    </w:p>
  </w:footnote>
  <w:footnote w:type="continuationSeparator" w:id="0">
    <w:p w:rsidR="006E614E" w:rsidRDefault="006E614E" w:rsidP="004D6B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4E" w:rsidRDefault="006E614E">
    <w:pPr>
      <w:pStyle w:val="Koptekst"/>
    </w:pPr>
    <w:r>
      <w:rPr>
        <w:noProof/>
      </w:rPr>
      <mc:AlternateContent>
        <mc:Choice Requires="wps">
          <w:drawing>
            <wp:anchor distT="0" distB="0" distL="114300" distR="114300" simplePos="0" relativeHeight="251678720" behindDoc="0" locked="1" layoutInCell="1" allowOverlap="1" wp14:anchorId="1345BBDA" wp14:editId="75444AE5">
              <wp:simplePos x="0" y="0"/>
              <wp:positionH relativeFrom="page">
                <wp:posOffset>1695450</wp:posOffset>
              </wp:positionH>
              <wp:positionV relativeFrom="page">
                <wp:posOffset>6819900</wp:posOffset>
              </wp:positionV>
              <wp:extent cx="1695450" cy="1447165"/>
              <wp:effectExtent l="0" t="0" r="0" b="635"/>
              <wp:wrapNone/>
              <wp:docPr id="3" name="Tekstvak 3" title="AfzAdres"/>
              <wp:cNvGraphicFramePr/>
              <a:graphic xmlns:a="http://schemas.openxmlformats.org/drawingml/2006/main">
                <a:graphicData uri="http://schemas.microsoft.com/office/word/2010/wordprocessingShape">
                  <wps:wsp>
                    <wps:cNvSpPr txBox="1"/>
                    <wps:spPr>
                      <a:xfrm>
                        <a:off x="0" y="0"/>
                        <a:ext cx="1695450" cy="1447165"/>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E614E" w:rsidRPr="008C2531" w:rsidRDefault="006E614E" w:rsidP="00F14E05">
                          <w:pPr>
                            <w:pStyle w:val="CB-standplaats"/>
                            <w:rPr>
                              <w:b/>
                              <w:sz w:val="20"/>
                              <w:szCs w:val="20"/>
                            </w:rPr>
                          </w:pPr>
                          <w:r w:rsidRPr="00F14E05">
                            <w:rPr>
                              <w:b/>
                              <w:sz w:val="20"/>
                              <w:szCs w:val="20"/>
                            </w:rPr>
                            <w:fldChar w:fldCharType="begin"/>
                          </w:r>
                          <w:r w:rsidRPr="008C2531">
                            <w:rPr>
                              <w:b/>
                              <w:sz w:val="20"/>
                              <w:szCs w:val="20"/>
                            </w:rPr>
                            <w:instrText xml:space="preserve"> DOCPROPERTY BedrijfNaam </w:instrText>
                          </w:r>
                          <w:r w:rsidRPr="00F14E05">
                            <w:rPr>
                              <w:b/>
                              <w:sz w:val="20"/>
                              <w:szCs w:val="20"/>
                            </w:rPr>
                            <w:fldChar w:fldCharType="separate"/>
                          </w:r>
                          <w:r w:rsidR="00D9055C">
                            <w:rPr>
                              <w:b/>
                              <w:sz w:val="20"/>
                              <w:szCs w:val="20"/>
                            </w:rPr>
                            <w:t>CBS Heerlen</w:t>
                          </w:r>
                          <w:r w:rsidRPr="00F14E05">
                            <w:rPr>
                              <w:b/>
                              <w:sz w:val="20"/>
                              <w:szCs w:val="20"/>
                            </w:rPr>
                            <w:fldChar w:fldCharType="end"/>
                          </w:r>
                        </w:p>
                        <w:p w:rsidR="006E614E" w:rsidRPr="008C2531" w:rsidRDefault="006E614E" w:rsidP="00F14E05">
                          <w:pPr>
                            <w:pStyle w:val="CB-standplaats"/>
                            <w:rPr>
                              <w:sz w:val="20"/>
                              <w:szCs w:val="20"/>
                            </w:rPr>
                          </w:pPr>
                          <w:r w:rsidRPr="00F14E05">
                            <w:rPr>
                              <w:sz w:val="20"/>
                              <w:szCs w:val="20"/>
                            </w:rPr>
                            <w:fldChar w:fldCharType="begin"/>
                          </w:r>
                          <w:r w:rsidRPr="008C2531">
                            <w:rPr>
                              <w:sz w:val="20"/>
                              <w:szCs w:val="20"/>
                            </w:rPr>
                            <w:instrText xml:space="preserve"> DOCPROPERTY BedrijfBezoekAdres </w:instrText>
                          </w:r>
                          <w:r w:rsidRPr="00F14E05">
                            <w:rPr>
                              <w:sz w:val="20"/>
                              <w:szCs w:val="20"/>
                            </w:rPr>
                            <w:fldChar w:fldCharType="separate"/>
                          </w:r>
                          <w:r w:rsidR="00D9055C">
                            <w:rPr>
                              <w:sz w:val="20"/>
                              <w:szCs w:val="20"/>
                            </w:rPr>
                            <w:t>CBS-weg 11</w:t>
                          </w:r>
                          <w:r w:rsidRPr="00F14E05">
                            <w:rPr>
                              <w:sz w:val="20"/>
                              <w:szCs w:val="20"/>
                            </w:rPr>
                            <w:fldChar w:fldCharType="end"/>
                          </w:r>
                        </w:p>
                        <w:p w:rsidR="006E614E" w:rsidRPr="00F14E05" w:rsidRDefault="006E614E" w:rsidP="00F14E05">
                          <w:pPr>
                            <w:pStyle w:val="CB-standplaats"/>
                            <w:rPr>
                              <w:sz w:val="20"/>
                              <w:szCs w:val="20"/>
                            </w:rPr>
                          </w:pPr>
                          <w:r w:rsidRPr="00F14E05">
                            <w:rPr>
                              <w:sz w:val="20"/>
                              <w:szCs w:val="20"/>
                            </w:rPr>
                            <w:fldChar w:fldCharType="begin"/>
                          </w:r>
                          <w:r w:rsidRPr="00F14E05">
                            <w:rPr>
                              <w:sz w:val="20"/>
                              <w:szCs w:val="20"/>
                            </w:rPr>
                            <w:instrText xml:space="preserve"> DOCPROPERTY BedrijfBezoekPC </w:instrText>
                          </w:r>
                          <w:r w:rsidRPr="00F14E05">
                            <w:rPr>
                              <w:sz w:val="20"/>
                              <w:szCs w:val="20"/>
                            </w:rPr>
                            <w:fldChar w:fldCharType="separate"/>
                          </w:r>
                          <w:r w:rsidR="00D9055C">
                            <w:rPr>
                              <w:sz w:val="20"/>
                              <w:szCs w:val="20"/>
                            </w:rPr>
                            <w:t>6412 EX</w:t>
                          </w:r>
                          <w:r w:rsidRPr="00F14E05">
                            <w:rPr>
                              <w:sz w:val="20"/>
                              <w:szCs w:val="20"/>
                            </w:rPr>
                            <w:fldChar w:fldCharType="end"/>
                          </w:r>
                          <w:r w:rsidRPr="00F14E05">
                            <w:rPr>
                              <w:sz w:val="20"/>
                              <w:szCs w:val="20"/>
                            </w:rPr>
                            <w:t xml:space="preserve"> </w:t>
                          </w:r>
                          <w:r w:rsidRPr="00F14E05">
                            <w:rPr>
                              <w:sz w:val="20"/>
                              <w:szCs w:val="20"/>
                            </w:rPr>
                            <w:fldChar w:fldCharType="begin"/>
                          </w:r>
                          <w:r w:rsidRPr="00F14E05">
                            <w:rPr>
                              <w:sz w:val="20"/>
                              <w:szCs w:val="20"/>
                            </w:rPr>
                            <w:instrText xml:space="preserve"> DOCPROPERTY BedrijfBezoekPlaats </w:instrText>
                          </w:r>
                          <w:r w:rsidRPr="00F14E05">
                            <w:rPr>
                              <w:sz w:val="20"/>
                              <w:szCs w:val="20"/>
                            </w:rPr>
                            <w:fldChar w:fldCharType="separate"/>
                          </w:r>
                          <w:r w:rsidR="00D9055C">
                            <w:rPr>
                              <w:sz w:val="20"/>
                              <w:szCs w:val="20"/>
                            </w:rPr>
                            <w:t>Heerlen</w:t>
                          </w:r>
                          <w:r w:rsidRPr="00F14E05">
                            <w:rPr>
                              <w:sz w:val="20"/>
                              <w:szCs w:val="20"/>
                            </w:rPr>
                            <w:fldChar w:fldCharType="end"/>
                          </w:r>
                        </w:p>
                        <w:p w:rsidR="006E614E" w:rsidRPr="00F14E05" w:rsidRDefault="006E614E" w:rsidP="00F14E05">
                          <w:pPr>
                            <w:pStyle w:val="CB-standplaats"/>
                            <w:spacing w:line="120" w:lineRule="exact"/>
                            <w:rPr>
                              <w:sz w:val="20"/>
                              <w:szCs w:val="20"/>
                            </w:rPr>
                          </w:pPr>
                          <w:r w:rsidRPr="00F14E05">
                            <w:rPr>
                              <w:sz w:val="20"/>
                              <w:szCs w:val="20"/>
                            </w:rPr>
                            <w:fldChar w:fldCharType="begin"/>
                          </w:r>
                          <w:r w:rsidRPr="00F14E05">
                            <w:rPr>
                              <w:sz w:val="20"/>
                              <w:szCs w:val="20"/>
                            </w:rPr>
                            <w:instrText xml:space="preserve"> IF </w:instrText>
                          </w:r>
                          <w:r w:rsidRPr="00F14E05">
                            <w:rPr>
                              <w:sz w:val="20"/>
                              <w:szCs w:val="20"/>
                            </w:rPr>
                            <w:fldChar w:fldCharType="begin"/>
                          </w:r>
                          <w:r w:rsidRPr="00F14E05">
                            <w:rPr>
                              <w:sz w:val="20"/>
                              <w:szCs w:val="20"/>
                            </w:rPr>
                            <w:instrText xml:space="preserve"> DOCPROPERTY  BedrijfPostNaam</w:instrText>
                          </w:r>
                          <w:r w:rsidRPr="00F14E05">
                            <w:rPr>
                              <w:sz w:val="20"/>
                              <w:szCs w:val="20"/>
                            </w:rPr>
                            <w:fldChar w:fldCharType="end"/>
                          </w:r>
                          <w:r w:rsidRPr="00F14E05">
                            <w:rPr>
                              <w:sz w:val="20"/>
                              <w:szCs w:val="20"/>
                            </w:rPr>
                            <w:instrText xml:space="preserve"> = "" "" "</w:instrText>
                          </w:r>
                        </w:p>
                        <w:p w:rsidR="006E614E" w:rsidRPr="00F14E05" w:rsidRDefault="006E614E" w:rsidP="00F14E05">
                          <w:pPr>
                            <w:pStyle w:val="CB-standplaats"/>
                            <w:rPr>
                              <w:b/>
                              <w:sz w:val="20"/>
                              <w:szCs w:val="20"/>
                            </w:rPr>
                          </w:pPr>
                          <w:r w:rsidRPr="00F14E05">
                            <w:rPr>
                              <w:b/>
                              <w:sz w:val="20"/>
                              <w:szCs w:val="20"/>
                            </w:rPr>
                            <w:fldChar w:fldCharType="begin"/>
                          </w:r>
                          <w:r w:rsidRPr="00F14E05">
                            <w:rPr>
                              <w:b/>
                              <w:sz w:val="20"/>
                              <w:szCs w:val="20"/>
                            </w:rPr>
                            <w:instrText xml:space="preserve"> DOCPROPERTY  BedrijfPostNaam</w:instrText>
                          </w:r>
                          <w:r w:rsidRPr="00F14E05">
                            <w:rPr>
                              <w:b/>
                              <w:sz w:val="20"/>
                              <w:szCs w:val="20"/>
                            </w:rPr>
                            <w:fldChar w:fldCharType="separate"/>
                          </w:r>
                          <w:r>
                            <w:rPr>
                              <w:b/>
                              <w:sz w:val="20"/>
                              <w:szCs w:val="20"/>
                            </w:rPr>
                            <w:instrText>CBS Heerlen</w:instrText>
                          </w:r>
                          <w:r w:rsidRPr="00F14E05">
                            <w:rPr>
                              <w:b/>
                              <w:sz w:val="20"/>
                              <w:szCs w:val="20"/>
                            </w:rPr>
                            <w:fldChar w:fldCharType="end"/>
                          </w:r>
                        </w:p>
                        <w:p w:rsidR="006E614E" w:rsidRPr="00F14E05" w:rsidRDefault="006E614E" w:rsidP="00F14E05">
                          <w:pPr>
                            <w:pStyle w:val="CB-standplaats"/>
                            <w:rPr>
                              <w:sz w:val="20"/>
                              <w:szCs w:val="20"/>
                            </w:rPr>
                          </w:pPr>
                          <w:r w:rsidRPr="00F14E05">
                            <w:rPr>
                              <w:sz w:val="20"/>
                              <w:szCs w:val="20"/>
                            </w:rPr>
                            <w:instrText>"</w:instrText>
                          </w:r>
                          <w:r w:rsidRPr="00F14E05">
                            <w:rPr>
                              <w:sz w:val="20"/>
                              <w:szCs w:val="20"/>
                            </w:rPr>
                            <w:fldChar w:fldCharType="end"/>
                          </w:r>
                          <w:r w:rsidRPr="00F14E05">
                            <w:rPr>
                              <w:sz w:val="20"/>
                              <w:szCs w:val="20"/>
                            </w:rPr>
                            <w:fldChar w:fldCharType="begin"/>
                          </w:r>
                          <w:r w:rsidRPr="00F14E05">
                            <w:rPr>
                              <w:sz w:val="20"/>
                              <w:szCs w:val="20"/>
                            </w:rPr>
                            <w:instrText xml:space="preserve"> DOCPROPERTY BedrijfPostAdres </w:instrText>
                          </w:r>
                          <w:r w:rsidRPr="00F14E05">
                            <w:rPr>
                              <w:sz w:val="20"/>
                              <w:szCs w:val="20"/>
                            </w:rPr>
                            <w:fldChar w:fldCharType="separate"/>
                          </w:r>
                          <w:r w:rsidR="00D9055C">
                            <w:rPr>
                              <w:sz w:val="20"/>
                              <w:szCs w:val="20"/>
                            </w:rPr>
                            <w:t>Postbus 4481</w:t>
                          </w:r>
                          <w:r w:rsidRPr="00F14E05">
                            <w:rPr>
                              <w:sz w:val="20"/>
                              <w:szCs w:val="20"/>
                            </w:rPr>
                            <w:fldChar w:fldCharType="end"/>
                          </w:r>
                        </w:p>
                        <w:p w:rsidR="006E614E" w:rsidRPr="00F14E05" w:rsidRDefault="006E614E" w:rsidP="00F14E05">
                          <w:pPr>
                            <w:pStyle w:val="CB-standplaats"/>
                            <w:rPr>
                              <w:sz w:val="20"/>
                              <w:szCs w:val="20"/>
                            </w:rPr>
                          </w:pPr>
                          <w:r w:rsidRPr="00F14E05">
                            <w:rPr>
                              <w:sz w:val="20"/>
                              <w:szCs w:val="20"/>
                            </w:rPr>
                            <w:fldChar w:fldCharType="begin"/>
                          </w:r>
                          <w:r w:rsidRPr="00F14E05">
                            <w:rPr>
                              <w:sz w:val="20"/>
                              <w:szCs w:val="20"/>
                            </w:rPr>
                            <w:instrText xml:space="preserve"> DOCPROPERTY BedrijfPostPC </w:instrText>
                          </w:r>
                          <w:r w:rsidRPr="00F14E05">
                            <w:rPr>
                              <w:sz w:val="20"/>
                              <w:szCs w:val="20"/>
                            </w:rPr>
                            <w:fldChar w:fldCharType="separate"/>
                          </w:r>
                          <w:r w:rsidR="00D9055C">
                            <w:rPr>
                              <w:sz w:val="20"/>
                              <w:szCs w:val="20"/>
                            </w:rPr>
                            <w:t>6401 CZ</w:t>
                          </w:r>
                          <w:r w:rsidRPr="00F14E05">
                            <w:rPr>
                              <w:sz w:val="20"/>
                              <w:szCs w:val="20"/>
                            </w:rPr>
                            <w:fldChar w:fldCharType="end"/>
                          </w:r>
                          <w:r w:rsidRPr="00F14E05">
                            <w:rPr>
                              <w:sz w:val="20"/>
                              <w:szCs w:val="20"/>
                            </w:rPr>
                            <w:t xml:space="preserve"> </w:t>
                          </w:r>
                          <w:r w:rsidRPr="00F14E05">
                            <w:rPr>
                              <w:sz w:val="20"/>
                              <w:szCs w:val="20"/>
                            </w:rPr>
                            <w:fldChar w:fldCharType="begin"/>
                          </w:r>
                          <w:r w:rsidRPr="00F14E05">
                            <w:rPr>
                              <w:sz w:val="20"/>
                              <w:szCs w:val="20"/>
                            </w:rPr>
                            <w:instrText xml:space="preserve"> DOCPROPERTY BedrijfPostPlaats </w:instrText>
                          </w:r>
                          <w:r w:rsidRPr="00F14E05">
                            <w:rPr>
                              <w:sz w:val="20"/>
                              <w:szCs w:val="20"/>
                            </w:rPr>
                            <w:fldChar w:fldCharType="separate"/>
                          </w:r>
                          <w:r w:rsidR="00D9055C">
                            <w:rPr>
                              <w:sz w:val="20"/>
                              <w:szCs w:val="20"/>
                            </w:rPr>
                            <w:t>Heerlen</w:t>
                          </w:r>
                          <w:r w:rsidRPr="00F14E05">
                            <w:rPr>
                              <w:sz w:val="20"/>
                              <w:szCs w:val="20"/>
                            </w:rPr>
                            <w:fldChar w:fldCharType="end"/>
                          </w:r>
                        </w:p>
                        <w:p w:rsidR="006E614E" w:rsidRPr="00F14E05" w:rsidRDefault="006E614E" w:rsidP="00F14E05">
                          <w:pPr>
                            <w:pStyle w:val="CB-standplaats"/>
                            <w:rPr>
                              <w:sz w:val="20"/>
                              <w:szCs w:val="20"/>
                            </w:rPr>
                          </w:pPr>
                          <w:r w:rsidRPr="00F14E05">
                            <w:rPr>
                              <w:sz w:val="20"/>
                              <w:szCs w:val="20"/>
                            </w:rPr>
                            <w:fldChar w:fldCharType="begin"/>
                          </w:r>
                          <w:r w:rsidRPr="00F14E05">
                            <w:rPr>
                              <w:sz w:val="20"/>
                              <w:szCs w:val="20"/>
                            </w:rPr>
                            <w:instrText xml:space="preserve"> IF </w:instrText>
                          </w:r>
                          <w:r w:rsidRPr="00F14E05">
                            <w:rPr>
                              <w:sz w:val="20"/>
                              <w:szCs w:val="20"/>
                            </w:rPr>
                            <w:fldChar w:fldCharType="begin"/>
                          </w:r>
                          <w:r w:rsidRPr="00F14E05">
                            <w:rPr>
                              <w:sz w:val="20"/>
                              <w:szCs w:val="20"/>
                            </w:rPr>
                            <w:instrText xml:space="preserve"> DOCPROPERTY BedrijfTel </w:instrText>
                          </w:r>
                          <w:r w:rsidRPr="00F14E05">
                            <w:rPr>
                              <w:sz w:val="20"/>
                              <w:szCs w:val="20"/>
                            </w:rPr>
                            <w:fldChar w:fldCharType="separate"/>
                          </w:r>
                          <w:r w:rsidR="00D9055C">
                            <w:rPr>
                              <w:sz w:val="20"/>
                              <w:szCs w:val="20"/>
                            </w:rPr>
                            <w:instrText>+31 45 570 60 00</w:instrText>
                          </w:r>
                          <w:r w:rsidRPr="00F14E05">
                            <w:rPr>
                              <w:sz w:val="20"/>
                              <w:szCs w:val="20"/>
                            </w:rPr>
                            <w:fldChar w:fldCharType="end"/>
                          </w:r>
                          <w:r w:rsidRPr="00F14E05">
                            <w:rPr>
                              <w:sz w:val="20"/>
                              <w:szCs w:val="20"/>
                            </w:rPr>
                            <w:instrText>="" "" "</w:instrText>
                          </w:r>
                          <w:r w:rsidRPr="00F14E05">
                            <w:rPr>
                              <w:sz w:val="20"/>
                              <w:szCs w:val="20"/>
                            </w:rPr>
                            <w:fldChar w:fldCharType="begin"/>
                          </w:r>
                          <w:r w:rsidRPr="00F14E05">
                            <w:rPr>
                              <w:sz w:val="20"/>
                              <w:szCs w:val="20"/>
                            </w:rPr>
                            <w:instrText xml:space="preserve"> DOCPROPERTY BedrijfTel </w:instrText>
                          </w:r>
                          <w:r w:rsidRPr="00F14E05">
                            <w:rPr>
                              <w:sz w:val="20"/>
                              <w:szCs w:val="20"/>
                            </w:rPr>
                            <w:fldChar w:fldCharType="separate"/>
                          </w:r>
                          <w:r w:rsidR="00D9055C">
                            <w:rPr>
                              <w:sz w:val="20"/>
                              <w:szCs w:val="20"/>
                            </w:rPr>
                            <w:instrText>+31 45 570 60 00</w:instrText>
                          </w:r>
                          <w:r w:rsidRPr="00F14E05">
                            <w:rPr>
                              <w:sz w:val="20"/>
                              <w:szCs w:val="20"/>
                            </w:rPr>
                            <w:fldChar w:fldCharType="end"/>
                          </w:r>
                        </w:p>
                        <w:p w:rsidR="00D9055C" w:rsidRPr="00F14E05" w:rsidRDefault="006E614E" w:rsidP="00F14E05">
                          <w:pPr>
                            <w:pStyle w:val="CB-standplaats"/>
                            <w:rPr>
                              <w:noProof/>
                              <w:sz w:val="20"/>
                              <w:szCs w:val="20"/>
                            </w:rPr>
                          </w:pPr>
                          <w:r w:rsidRPr="00F14E05">
                            <w:rPr>
                              <w:sz w:val="20"/>
                              <w:szCs w:val="20"/>
                            </w:rPr>
                            <w:instrText>"</w:instrText>
                          </w:r>
                          <w:r w:rsidRPr="00F14E05">
                            <w:rPr>
                              <w:sz w:val="20"/>
                              <w:szCs w:val="20"/>
                            </w:rPr>
                            <w:fldChar w:fldCharType="separate"/>
                          </w:r>
                          <w:r w:rsidR="00D9055C">
                            <w:rPr>
                              <w:noProof/>
                              <w:sz w:val="20"/>
                              <w:szCs w:val="20"/>
                            </w:rPr>
                            <w:t>+31 45 570 60 00</w:t>
                          </w:r>
                        </w:p>
                        <w:p w:rsidR="006E614E" w:rsidRPr="00F14E05" w:rsidRDefault="006E614E" w:rsidP="00F14E05">
                          <w:pPr>
                            <w:pStyle w:val="CB-standplaats"/>
                            <w:spacing w:line="120" w:lineRule="exact"/>
                            <w:rPr>
                              <w:sz w:val="20"/>
                              <w:szCs w:val="20"/>
                            </w:rPr>
                          </w:pPr>
                          <w:r w:rsidRPr="00F14E05">
                            <w:rPr>
                              <w:sz w:val="20"/>
                              <w:szCs w:val="20"/>
                            </w:rPr>
                            <w:fldChar w:fldCharType="end"/>
                          </w:r>
                        </w:p>
                        <w:p w:rsidR="006E614E" w:rsidRPr="00F14E05" w:rsidRDefault="006E614E" w:rsidP="00F14E05">
                          <w:pPr>
                            <w:pStyle w:val="CB-standplaats"/>
                            <w:rPr>
                              <w:sz w:val="20"/>
                              <w:szCs w:val="20"/>
                            </w:rPr>
                          </w:pPr>
                          <w:r w:rsidRPr="00F14E05">
                            <w:rPr>
                              <w:sz w:val="20"/>
                              <w:szCs w:val="20"/>
                            </w:rPr>
                            <w:fldChar w:fldCharType="begin"/>
                          </w:r>
                          <w:r w:rsidRPr="00F14E05">
                            <w:rPr>
                              <w:sz w:val="20"/>
                              <w:szCs w:val="20"/>
                            </w:rPr>
                            <w:instrText xml:space="preserve"> DOCPROPERTY BedrijfWebsite </w:instrText>
                          </w:r>
                          <w:r w:rsidRPr="00F14E05">
                            <w:rPr>
                              <w:sz w:val="20"/>
                              <w:szCs w:val="20"/>
                            </w:rPr>
                            <w:fldChar w:fldCharType="separate"/>
                          </w:r>
                          <w:r w:rsidR="00D9055C">
                            <w:rPr>
                              <w:sz w:val="20"/>
                              <w:szCs w:val="20"/>
                            </w:rPr>
                            <w:t>www.cbs.nl</w:t>
                          </w:r>
                          <w:r w:rsidRPr="00F14E05">
                            <w:rPr>
                              <w:sz w:val="20"/>
                              <w:szCs w:val="20"/>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alt="Titel: AfzAdres" style="position:absolute;margin-left:133.5pt;margin-top:537pt;width:133.5pt;height:113.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" filled="f" stroked="f">
              <v:stroke joinstyle="round"/>
              <v:textbox inset="0,0,0,0">
                <w:txbxContent>
                  <w:p w:rsidR="006E614E" w:rsidRPr="008C2531" w:rsidRDefault="006E614E" w:rsidP="00F14E05">
                    <w:pPr>
                      <w:pStyle w:val="CB-standplaats"/>
                      <w:rPr>
                        <w:b/>
                        <w:sz w:val="20"/>
                        <w:szCs w:val="20"/>
                      </w:rPr>
                    </w:pPr>
                    <w:r w:rsidRPr="00F14E05">
                      <w:rPr>
                        <w:b/>
                        <w:sz w:val="20"/>
                        <w:szCs w:val="20"/>
                      </w:rPr>
                      <w:fldChar w:fldCharType="begin"/>
                    </w:r>
                    <w:r w:rsidRPr="008C2531">
                      <w:rPr>
                        <w:b/>
                        <w:sz w:val="20"/>
                        <w:szCs w:val="20"/>
                      </w:rPr>
                      <w:instrText xml:space="preserve"> DOCPROPERTY BedrijfNaam </w:instrText>
                    </w:r>
                    <w:r w:rsidRPr="00F14E05">
                      <w:rPr>
                        <w:b/>
                        <w:sz w:val="20"/>
                        <w:szCs w:val="20"/>
                      </w:rPr>
                      <w:fldChar w:fldCharType="separate"/>
                    </w:r>
                    <w:r w:rsidR="00D9055C">
                      <w:rPr>
                        <w:b/>
                        <w:sz w:val="20"/>
                        <w:szCs w:val="20"/>
                      </w:rPr>
                      <w:t>CBS Heerlen</w:t>
                    </w:r>
                    <w:r w:rsidRPr="00F14E05">
                      <w:rPr>
                        <w:b/>
                        <w:sz w:val="20"/>
                        <w:szCs w:val="20"/>
                      </w:rPr>
                      <w:fldChar w:fldCharType="end"/>
                    </w:r>
                  </w:p>
                  <w:p w:rsidR="006E614E" w:rsidRPr="008C2531" w:rsidRDefault="006E614E" w:rsidP="00F14E05">
                    <w:pPr>
                      <w:pStyle w:val="CB-standplaats"/>
                      <w:rPr>
                        <w:sz w:val="20"/>
                        <w:szCs w:val="20"/>
                      </w:rPr>
                    </w:pPr>
                    <w:r w:rsidRPr="00F14E05">
                      <w:rPr>
                        <w:sz w:val="20"/>
                        <w:szCs w:val="20"/>
                      </w:rPr>
                      <w:fldChar w:fldCharType="begin"/>
                    </w:r>
                    <w:r w:rsidRPr="008C2531">
                      <w:rPr>
                        <w:sz w:val="20"/>
                        <w:szCs w:val="20"/>
                      </w:rPr>
                      <w:instrText xml:space="preserve"> DOCPROPERTY BedrijfBezoekAdres </w:instrText>
                    </w:r>
                    <w:r w:rsidRPr="00F14E05">
                      <w:rPr>
                        <w:sz w:val="20"/>
                        <w:szCs w:val="20"/>
                      </w:rPr>
                      <w:fldChar w:fldCharType="separate"/>
                    </w:r>
                    <w:r w:rsidR="00D9055C">
                      <w:rPr>
                        <w:sz w:val="20"/>
                        <w:szCs w:val="20"/>
                      </w:rPr>
                      <w:t>CBS-weg 11</w:t>
                    </w:r>
                    <w:r w:rsidRPr="00F14E05">
                      <w:rPr>
                        <w:sz w:val="20"/>
                        <w:szCs w:val="20"/>
                      </w:rPr>
                      <w:fldChar w:fldCharType="end"/>
                    </w:r>
                  </w:p>
                  <w:p w:rsidR="006E614E" w:rsidRPr="00F14E05" w:rsidRDefault="006E614E" w:rsidP="00F14E05">
                    <w:pPr>
                      <w:pStyle w:val="CB-standplaats"/>
                      <w:rPr>
                        <w:sz w:val="20"/>
                        <w:szCs w:val="20"/>
                      </w:rPr>
                    </w:pPr>
                    <w:r w:rsidRPr="00F14E05">
                      <w:rPr>
                        <w:sz w:val="20"/>
                        <w:szCs w:val="20"/>
                      </w:rPr>
                      <w:fldChar w:fldCharType="begin"/>
                    </w:r>
                    <w:r w:rsidRPr="00F14E05">
                      <w:rPr>
                        <w:sz w:val="20"/>
                        <w:szCs w:val="20"/>
                      </w:rPr>
                      <w:instrText xml:space="preserve"> DOCPROPERTY BedrijfBezoekPC </w:instrText>
                    </w:r>
                    <w:r w:rsidRPr="00F14E05">
                      <w:rPr>
                        <w:sz w:val="20"/>
                        <w:szCs w:val="20"/>
                      </w:rPr>
                      <w:fldChar w:fldCharType="separate"/>
                    </w:r>
                    <w:r w:rsidR="00D9055C">
                      <w:rPr>
                        <w:sz w:val="20"/>
                        <w:szCs w:val="20"/>
                      </w:rPr>
                      <w:t>6412 EX</w:t>
                    </w:r>
                    <w:r w:rsidRPr="00F14E05">
                      <w:rPr>
                        <w:sz w:val="20"/>
                        <w:szCs w:val="20"/>
                      </w:rPr>
                      <w:fldChar w:fldCharType="end"/>
                    </w:r>
                    <w:r w:rsidRPr="00F14E05">
                      <w:rPr>
                        <w:sz w:val="20"/>
                        <w:szCs w:val="20"/>
                      </w:rPr>
                      <w:t xml:space="preserve"> </w:t>
                    </w:r>
                    <w:r w:rsidRPr="00F14E05">
                      <w:rPr>
                        <w:sz w:val="20"/>
                        <w:szCs w:val="20"/>
                      </w:rPr>
                      <w:fldChar w:fldCharType="begin"/>
                    </w:r>
                    <w:r w:rsidRPr="00F14E05">
                      <w:rPr>
                        <w:sz w:val="20"/>
                        <w:szCs w:val="20"/>
                      </w:rPr>
                      <w:instrText xml:space="preserve"> DOCPROPERTY BedrijfBezoekPlaats </w:instrText>
                    </w:r>
                    <w:r w:rsidRPr="00F14E05">
                      <w:rPr>
                        <w:sz w:val="20"/>
                        <w:szCs w:val="20"/>
                      </w:rPr>
                      <w:fldChar w:fldCharType="separate"/>
                    </w:r>
                    <w:r w:rsidR="00D9055C">
                      <w:rPr>
                        <w:sz w:val="20"/>
                        <w:szCs w:val="20"/>
                      </w:rPr>
                      <w:t>Heerlen</w:t>
                    </w:r>
                    <w:r w:rsidRPr="00F14E05">
                      <w:rPr>
                        <w:sz w:val="20"/>
                        <w:szCs w:val="20"/>
                      </w:rPr>
                      <w:fldChar w:fldCharType="end"/>
                    </w:r>
                  </w:p>
                  <w:p w:rsidR="006E614E" w:rsidRPr="00F14E05" w:rsidRDefault="006E614E" w:rsidP="00F14E05">
                    <w:pPr>
                      <w:pStyle w:val="CB-standplaats"/>
                      <w:spacing w:line="120" w:lineRule="exact"/>
                      <w:rPr>
                        <w:sz w:val="20"/>
                        <w:szCs w:val="20"/>
                      </w:rPr>
                    </w:pPr>
                    <w:r w:rsidRPr="00F14E05">
                      <w:rPr>
                        <w:sz w:val="20"/>
                        <w:szCs w:val="20"/>
                      </w:rPr>
                      <w:fldChar w:fldCharType="begin"/>
                    </w:r>
                    <w:r w:rsidRPr="00F14E05">
                      <w:rPr>
                        <w:sz w:val="20"/>
                        <w:szCs w:val="20"/>
                      </w:rPr>
                      <w:instrText xml:space="preserve"> IF </w:instrText>
                    </w:r>
                    <w:r w:rsidRPr="00F14E05">
                      <w:rPr>
                        <w:sz w:val="20"/>
                        <w:szCs w:val="20"/>
                      </w:rPr>
                      <w:fldChar w:fldCharType="begin"/>
                    </w:r>
                    <w:r w:rsidRPr="00F14E05">
                      <w:rPr>
                        <w:sz w:val="20"/>
                        <w:szCs w:val="20"/>
                      </w:rPr>
                      <w:instrText xml:space="preserve"> DOCPROPERTY  BedrijfPostNaam</w:instrText>
                    </w:r>
                    <w:r w:rsidRPr="00F14E05">
                      <w:rPr>
                        <w:sz w:val="20"/>
                        <w:szCs w:val="20"/>
                      </w:rPr>
                      <w:fldChar w:fldCharType="end"/>
                    </w:r>
                    <w:r w:rsidRPr="00F14E05">
                      <w:rPr>
                        <w:sz w:val="20"/>
                        <w:szCs w:val="20"/>
                      </w:rPr>
                      <w:instrText xml:space="preserve"> = "" "" "</w:instrText>
                    </w:r>
                  </w:p>
                  <w:p w:rsidR="006E614E" w:rsidRPr="00F14E05" w:rsidRDefault="006E614E" w:rsidP="00F14E05">
                    <w:pPr>
                      <w:pStyle w:val="CB-standplaats"/>
                      <w:rPr>
                        <w:b/>
                        <w:sz w:val="20"/>
                        <w:szCs w:val="20"/>
                      </w:rPr>
                    </w:pPr>
                    <w:r w:rsidRPr="00F14E05">
                      <w:rPr>
                        <w:b/>
                        <w:sz w:val="20"/>
                        <w:szCs w:val="20"/>
                      </w:rPr>
                      <w:fldChar w:fldCharType="begin"/>
                    </w:r>
                    <w:r w:rsidRPr="00F14E05">
                      <w:rPr>
                        <w:b/>
                        <w:sz w:val="20"/>
                        <w:szCs w:val="20"/>
                      </w:rPr>
                      <w:instrText xml:space="preserve"> DOCPROPERTY  BedrijfPostNaam</w:instrText>
                    </w:r>
                    <w:r w:rsidRPr="00F14E05">
                      <w:rPr>
                        <w:b/>
                        <w:sz w:val="20"/>
                        <w:szCs w:val="20"/>
                      </w:rPr>
                      <w:fldChar w:fldCharType="separate"/>
                    </w:r>
                    <w:r>
                      <w:rPr>
                        <w:b/>
                        <w:sz w:val="20"/>
                        <w:szCs w:val="20"/>
                      </w:rPr>
                      <w:instrText>CBS Heerlen</w:instrText>
                    </w:r>
                    <w:r w:rsidRPr="00F14E05">
                      <w:rPr>
                        <w:b/>
                        <w:sz w:val="20"/>
                        <w:szCs w:val="20"/>
                      </w:rPr>
                      <w:fldChar w:fldCharType="end"/>
                    </w:r>
                  </w:p>
                  <w:p w:rsidR="006E614E" w:rsidRPr="00F14E05" w:rsidRDefault="006E614E" w:rsidP="00F14E05">
                    <w:pPr>
                      <w:pStyle w:val="CB-standplaats"/>
                      <w:rPr>
                        <w:sz w:val="20"/>
                        <w:szCs w:val="20"/>
                      </w:rPr>
                    </w:pPr>
                    <w:r w:rsidRPr="00F14E05">
                      <w:rPr>
                        <w:sz w:val="20"/>
                        <w:szCs w:val="20"/>
                      </w:rPr>
                      <w:instrText>"</w:instrText>
                    </w:r>
                    <w:r w:rsidRPr="00F14E05">
                      <w:rPr>
                        <w:sz w:val="20"/>
                        <w:szCs w:val="20"/>
                      </w:rPr>
                      <w:fldChar w:fldCharType="end"/>
                    </w:r>
                    <w:r w:rsidRPr="00F14E05">
                      <w:rPr>
                        <w:sz w:val="20"/>
                        <w:szCs w:val="20"/>
                      </w:rPr>
                      <w:fldChar w:fldCharType="begin"/>
                    </w:r>
                    <w:r w:rsidRPr="00F14E05">
                      <w:rPr>
                        <w:sz w:val="20"/>
                        <w:szCs w:val="20"/>
                      </w:rPr>
                      <w:instrText xml:space="preserve"> DOCPROPERTY BedrijfPostAdres </w:instrText>
                    </w:r>
                    <w:r w:rsidRPr="00F14E05">
                      <w:rPr>
                        <w:sz w:val="20"/>
                        <w:szCs w:val="20"/>
                      </w:rPr>
                      <w:fldChar w:fldCharType="separate"/>
                    </w:r>
                    <w:r w:rsidR="00D9055C">
                      <w:rPr>
                        <w:sz w:val="20"/>
                        <w:szCs w:val="20"/>
                      </w:rPr>
                      <w:t>Postbus 4481</w:t>
                    </w:r>
                    <w:r w:rsidRPr="00F14E05">
                      <w:rPr>
                        <w:sz w:val="20"/>
                        <w:szCs w:val="20"/>
                      </w:rPr>
                      <w:fldChar w:fldCharType="end"/>
                    </w:r>
                  </w:p>
                  <w:p w:rsidR="006E614E" w:rsidRPr="00F14E05" w:rsidRDefault="006E614E" w:rsidP="00F14E05">
                    <w:pPr>
                      <w:pStyle w:val="CB-standplaats"/>
                      <w:rPr>
                        <w:sz w:val="20"/>
                        <w:szCs w:val="20"/>
                      </w:rPr>
                    </w:pPr>
                    <w:r w:rsidRPr="00F14E05">
                      <w:rPr>
                        <w:sz w:val="20"/>
                        <w:szCs w:val="20"/>
                      </w:rPr>
                      <w:fldChar w:fldCharType="begin"/>
                    </w:r>
                    <w:r w:rsidRPr="00F14E05">
                      <w:rPr>
                        <w:sz w:val="20"/>
                        <w:szCs w:val="20"/>
                      </w:rPr>
                      <w:instrText xml:space="preserve"> DOCPROPERTY BedrijfPostPC </w:instrText>
                    </w:r>
                    <w:r w:rsidRPr="00F14E05">
                      <w:rPr>
                        <w:sz w:val="20"/>
                        <w:szCs w:val="20"/>
                      </w:rPr>
                      <w:fldChar w:fldCharType="separate"/>
                    </w:r>
                    <w:r w:rsidR="00D9055C">
                      <w:rPr>
                        <w:sz w:val="20"/>
                        <w:szCs w:val="20"/>
                      </w:rPr>
                      <w:t>6401 CZ</w:t>
                    </w:r>
                    <w:r w:rsidRPr="00F14E05">
                      <w:rPr>
                        <w:sz w:val="20"/>
                        <w:szCs w:val="20"/>
                      </w:rPr>
                      <w:fldChar w:fldCharType="end"/>
                    </w:r>
                    <w:r w:rsidRPr="00F14E05">
                      <w:rPr>
                        <w:sz w:val="20"/>
                        <w:szCs w:val="20"/>
                      </w:rPr>
                      <w:t xml:space="preserve"> </w:t>
                    </w:r>
                    <w:r w:rsidRPr="00F14E05">
                      <w:rPr>
                        <w:sz w:val="20"/>
                        <w:szCs w:val="20"/>
                      </w:rPr>
                      <w:fldChar w:fldCharType="begin"/>
                    </w:r>
                    <w:r w:rsidRPr="00F14E05">
                      <w:rPr>
                        <w:sz w:val="20"/>
                        <w:szCs w:val="20"/>
                      </w:rPr>
                      <w:instrText xml:space="preserve"> DOCPROPERTY BedrijfPostPlaats </w:instrText>
                    </w:r>
                    <w:r w:rsidRPr="00F14E05">
                      <w:rPr>
                        <w:sz w:val="20"/>
                        <w:szCs w:val="20"/>
                      </w:rPr>
                      <w:fldChar w:fldCharType="separate"/>
                    </w:r>
                    <w:r w:rsidR="00D9055C">
                      <w:rPr>
                        <w:sz w:val="20"/>
                        <w:szCs w:val="20"/>
                      </w:rPr>
                      <w:t>Heerlen</w:t>
                    </w:r>
                    <w:r w:rsidRPr="00F14E05">
                      <w:rPr>
                        <w:sz w:val="20"/>
                        <w:szCs w:val="20"/>
                      </w:rPr>
                      <w:fldChar w:fldCharType="end"/>
                    </w:r>
                  </w:p>
                  <w:p w:rsidR="006E614E" w:rsidRPr="00F14E05" w:rsidRDefault="006E614E" w:rsidP="00F14E05">
                    <w:pPr>
                      <w:pStyle w:val="CB-standplaats"/>
                      <w:rPr>
                        <w:sz w:val="20"/>
                        <w:szCs w:val="20"/>
                      </w:rPr>
                    </w:pPr>
                    <w:r w:rsidRPr="00F14E05">
                      <w:rPr>
                        <w:sz w:val="20"/>
                        <w:szCs w:val="20"/>
                      </w:rPr>
                      <w:fldChar w:fldCharType="begin"/>
                    </w:r>
                    <w:r w:rsidRPr="00F14E05">
                      <w:rPr>
                        <w:sz w:val="20"/>
                        <w:szCs w:val="20"/>
                      </w:rPr>
                      <w:instrText xml:space="preserve"> IF </w:instrText>
                    </w:r>
                    <w:r w:rsidRPr="00F14E05">
                      <w:rPr>
                        <w:sz w:val="20"/>
                        <w:szCs w:val="20"/>
                      </w:rPr>
                      <w:fldChar w:fldCharType="begin"/>
                    </w:r>
                    <w:r w:rsidRPr="00F14E05">
                      <w:rPr>
                        <w:sz w:val="20"/>
                        <w:szCs w:val="20"/>
                      </w:rPr>
                      <w:instrText xml:space="preserve"> DOCPROPERTY BedrijfTel </w:instrText>
                    </w:r>
                    <w:r w:rsidRPr="00F14E05">
                      <w:rPr>
                        <w:sz w:val="20"/>
                        <w:szCs w:val="20"/>
                      </w:rPr>
                      <w:fldChar w:fldCharType="separate"/>
                    </w:r>
                    <w:r w:rsidR="00D9055C">
                      <w:rPr>
                        <w:sz w:val="20"/>
                        <w:szCs w:val="20"/>
                      </w:rPr>
                      <w:instrText>+31 45 570 60 00</w:instrText>
                    </w:r>
                    <w:r w:rsidRPr="00F14E05">
                      <w:rPr>
                        <w:sz w:val="20"/>
                        <w:szCs w:val="20"/>
                      </w:rPr>
                      <w:fldChar w:fldCharType="end"/>
                    </w:r>
                    <w:r w:rsidRPr="00F14E05">
                      <w:rPr>
                        <w:sz w:val="20"/>
                        <w:szCs w:val="20"/>
                      </w:rPr>
                      <w:instrText>="" "" "</w:instrText>
                    </w:r>
                    <w:r w:rsidRPr="00F14E05">
                      <w:rPr>
                        <w:sz w:val="20"/>
                        <w:szCs w:val="20"/>
                      </w:rPr>
                      <w:fldChar w:fldCharType="begin"/>
                    </w:r>
                    <w:r w:rsidRPr="00F14E05">
                      <w:rPr>
                        <w:sz w:val="20"/>
                        <w:szCs w:val="20"/>
                      </w:rPr>
                      <w:instrText xml:space="preserve"> DOCPROPERTY BedrijfTel </w:instrText>
                    </w:r>
                    <w:r w:rsidRPr="00F14E05">
                      <w:rPr>
                        <w:sz w:val="20"/>
                        <w:szCs w:val="20"/>
                      </w:rPr>
                      <w:fldChar w:fldCharType="separate"/>
                    </w:r>
                    <w:r w:rsidR="00D9055C">
                      <w:rPr>
                        <w:sz w:val="20"/>
                        <w:szCs w:val="20"/>
                      </w:rPr>
                      <w:instrText>+31 45 570 60 00</w:instrText>
                    </w:r>
                    <w:r w:rsidRPr="00F14E05">
                      <w:rPr>
                        <w:sz w:val="20"/>
                        <w:szCs w:val="20"/>
                      </w:rPr>
                      <w:fldChar w:fldCharType="end"/>
                    </w:r>
                  </w:p>
                  <w:p w:rsidR="00D9055C" w:rsidRPr="00F14E05" w:rsidRDefault="006E614E" w:rsidP="00F14E05">
                    <w:pPr>
                      <w:pStyle w:val="CB-standplaats"/>
                      <w:rPr>
                        <w:noProof/>
                        <w:sz w:val="20"/>
                        <w:szCs w:val="20"/>
                      </w:rPr>
                    </w:pPr>
                    <w:r w:rsidRPr="00F14E05">
                      <w:rPr>
                        <w:sz w:val="20"/>
                        <w:szCs w:val="20"/>
                      </w:rPr>
                      <w:instrText>"</w:instrText>
                    </w:r>
                    <w:r w:rsidRPr="00F14E05">
                      <w:rPr>
                        <w:sz w:val="20"/>
                        <w:szCs w:val="20"/>
                      </w:rPr>
                      <w:fldChar w:fldCharType="separate"/>
                    </w:r>
                    <w:r w:rsidR="00D9055C">
                      <w:rPr>
                        <w:noProof/>
                        <w:sz w:val="20"/>
                        <w:szCs w:val="20"/>
                      </w:rPr>
                      <w:t>+31 45 570 60 00</w:t>
                    </w:r>
                  </w:p>
                  <w:p w:rsidR="006E614E" w:rsidRPr="00F14E05" w:rsidRDefault="006E614E" w:rsidP="00F14E05">
                    <w:pPr>
                      <w:pStyle w:val="CB-standplaats"/>
                      <w:spacing w:line="120" w:lineRule="exact"/>
                      <w:rPr>
                        <w:sz w:val="20"/>
                        <w:szCs w:val="20"/>
                      </w:rPr>
                    </w:pPr>
                    <w:r w:rsidRPr="00F14E05">
                      <w:rPr>
                        <w:sz w:val="20"/>
                        <w:szCs w:val="20"/>
                      </w:rPr>
                      <w:fldChar w:fldCharType="end"/>
                    </w:r>
                  </w:p>
                  <w:p w:rsidR="006E614E" w:rsidRPr="00F14E05" w:rsidRDefault="006E614E" w:rsidP="00F14E05">
                    <w:pPr>
                      <w:pStyle w:val="CB-standplaats"/>
                      <w:rPr>
                        <w:sz w:val="20"/>
                        <w:szCs w:val="20"/>
                      </w:rPr>
                    </w:pPr>
                    <w:r w:rsidRPr="00F14E05">
                      <w:rPr>
                        <w:sz w:val="20"/>
                        <w:szCs w:val="20"/>
                      </w:rPr>
                      <w:fldChar w:fldCharType="begin"/>
                    </w:r>
                    <w:r w:rsidRPr="00F14E05">
                      <w:rPr>
                        <w:sz w:val="20"/>
                        <w:szCs w:val="20"/>
                      </w:rPr>
                      <w:instrText xml:space="preserve"> DOCPROPERTY BedrijfWebsite </w:instrText>
                    </w:r>
                    <w:r w:rsidRPr="00F14E05">
                      <w:rPr>
                        <w:sz w:val="20"/>
                        <w:szCs w:val="20"/>
                      </w:rPr>
                      <w:fldChar w:fldCharType="separate"/>
                    </w:r>
                    <w:r w:rsidR="00D9055C">
                      <w:rPr>
                        <w:sz w:val="20"/>
                        <w:szCs w:val="20"/>
                      </w:rPr>
                      <w:t>www.cbs.nl</w:t>
                    </w:r>
                    <w:r w:rsidRPr="00F14E05">
                      <w:rPr>
                        <w:sz w:val="20"/>
                        <w:szCs w:val="20"/>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72576" behindDoc="0" locked="1" layoutInCell="1" allowOverlap="1" wp14:anchorId="57FA35F1" wp14:editId="34F4370B">
              <wp:simplePos x="0" y="0"/>
              <wp:positionH relativeFrom="page">
                <wp:posOffset>403225</wp:posOffset>
              </wp:positionH>
              <wp:positionV relativeFrom="page">
                <wp:posOffset>8717280</wp:posOffset>
              </wp:positionV>
              <wp:extent cx="1150620" cy="1288415"/>
              <wp:effectExtent l="0" t="0" r="11430" b="6985"/>
              <wp:wrapNone/>
              <wp:docPr id="33" name="Tekstvak 33"/>
              <wp:cNvGraphicFramePr/>
              <a:graphic xmlns:a="http://schemas.openxmlformats.org/drawingml/2006/main">
                <a:graphicData uri="http://schemas.microsoft.com/office/word/2010/wordprocessingShape">
                  <wps:wsp>
                    <wps:cNvSpPr txBox="1"/>
                    <wps:spPr>
                      <a:xfrm>
                        <a:off x="0" y="0"/>
                        <a:ext cx="1150620" cy="1288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4E" w:rsidRPr="00746CFE" w:rsidRDefault="006E614E" w:rsidP="00746CFE">
                          <w:pPr>
                            <w:pStyle w:val="CB-colofontitels"/>
                          </w:pPr>
                          <w:r>
                            <w:t>p</w:t>
                          </w:r>
                          <w:r w:rsidRPr="00746CFE">
                            <w:t>rojectnummer</w:t>
                          </w:r>
                        </w:p>
                        <w:p w:rsidR="006E614E" w:rsidRPr="00746CFE" w:rsidRDefault="006E614E" w:rsidP="00746CFE">
                          <w:pPr>
                            <w:pStyle w:val="CB-colofontitels"/>
                          </w:pPr>
                        </w:p>
                        <w:p w:rsidR="006E614E" w:rsidRPr="00746CFE" w:rsidRDefault="006E614E" w:rsidP="00746CFE">
                          <w:pPr>
                            <w:pStyle w:val="CB-colofontitels"/>
                          </w:pPr>
                        </w:p>
                        <w:p w:rsidR="006E614E" w:rsidRPr="00746CFE" w:rsidRDefault="006E614E" w:rsidP="00746CFE">
                          <w:pPr>
                            <w:pStyle w:val="CB-colofontitels"/>
                          </w:pPr>
                        </w:p>
                        <w:p w:rsidR="006E614E" w:rsidRPr="00746CFE" w:rsidRDefault="006E614E" w:rsidP="00746CFE">
                          <w:pPr>
                            <w:pStyle w:val="CB-colofontitels"/>
                          </w:pPr>
                          <w:r>
                            <w:t>k</w:t>
                          </w:r>
                          <w:r w:rsidRPr="00746CFE">
                            <w:t>ennisgeving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3" o:spid="_x0000_s1027" type="#_x0000_t202" style="position:absolute;margin-left:31.75pt;margin-top:686.4pt;width:90.6pt;height:101.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" filled="f" stroked="f" strokeweight=".5pt">
              <v:textbox inset="0,0,0,0">
                <w:txbxContent>
                  <w:p w:rsidR="004A2460" w:rsidRPr="00746CFE" w:rsidRDefault="004A2460" w:rsidP="00746CFE">
                    <w:pPr>
                      <w:pStyle w:val="CB-colofontitels"/>
                    </w:pPr>
                    <w:r>
                      <w:t>p</w:t>
                    </w:r>
                    <w:r w:rsidRPr="00746CFE">
                      <w:t>rojectnummer</w:t>
                    </w:r>
                  </w:p>
                  <w:p w:rsidR="004A2460" w:rsidRPr="00746CFE" w:rsidRDefault="004A2460" w:rsidP="00746CFE">
                    <w:pPr>
                      <w:pStyle w:val="CB-colofontitels"/>
                    </w:pPr>
                  </w:p>
                  <w:p w:rsidR="004A2460" w:rsidRPr="00746CFE" w:rsidRDefault="004A2460" w:rsidP="00746CFE">
                    <w:pPr>
                      <w:pStyle w:val="CB-colofontitels"/>
                    </w:pPr>
                  </w:p>
                  <w:p w:rsidR="004A2460" w:rsidRPr="00746CFE" w:rsidRDefault="004A2460" w:rsidP="00746CFE">
                    <w:pPr>
                      <w:pStyle w:val="CB-colofontitels"/>
                    </w:pPr>
                  </w:p>
                  <w:p w:rsidR="004A2460" w:rsidRPr="00746CFE" w:rsidRDefault="004A2460" w:rsidP="00746CFE">
                    <w:pPr>
                      <w:pStyle w:val="CB-colofontitels"/>
                    </w:pPr>
                    <w:r>
                      <w:t>k</w:t>
                    </w:r>
                    <w:r w:rsidRPr="00746CFE">
                      <w:t>ennisgeving</w:t>
                    </w:r>
                  </w:p>
                </w:txbxContent>
              </v:textbox>
              <w10:wrap anchorx="page" anchory="page"/>
              <w10:anchorlock/>
            </v:shape>
          </w:pict>
        </mc:Fallback>
      </mc:AlternateContent>
    </w:r>
    <w:r>
      <w:rPr>
        <w:noProof/>
      </w:rPr>
      <mc:AlternateContent>
        <mc:Choice Requires="wps">
          <w:drawing>
            <wp:anchor distT="0" distB="0" distL="114300" distR="114300" simplePos="0" relativeHeight="251676672" behindDoc="0" locked="1" layoutInCell="1" allowOverlap="1" wp14:anchorId="17F06855" wp14:editId="7CDF355B">
              <wp:simplePos x="0" y="0"/>
              <wp:positionH relativeFrom="page">
                <wp:posOffset>1692275</wp:posOffset>
              </wp:positionH>
              <wp:positionV relativeFrom="page">
                <wp:posOffset>9436100</wp:posOffset>
              </wp:positionV>
              <wp:extent cx="4960620" cy="1065530"/>
              <wp:effectExtent l="0" t="0" r="11430" b="1270"/>
              <wp:wrapNone/>
              <wp:docPr id="37" name="fdVervolgpagina" title="Disclaimer"/>
              <wp:cNvGraphicFramePr/>
              <a:graphic xmlns:a="http://schemas.openxmlformats.org/drawingml/2006/main">
                <a:graphicData uri="http://schemas.microsoft.com/office/word/2010/wordprocessingShape">
                  <wps:wsp>
                    <wps:cNvSpPr txBox="1"/>
                    <wps:spPr>
                      <a:xfrm>
                        <a:off x="0" y="0"/>
                        <a:ext cx="4960620" cy="106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4E" w:rsidRPr="00CC3907" w:rsidRDefault="006E614E" w:rsidP="00CC3907">
                          <w:pPr>
                            <w:pStyle w:val="CB-colofon"/>
                          </w:pPr>
                          <w:r w:rsidRPr="00CC3907">
                            <w:t>De in dit rapport weergegeven opvattingen zijn die van de auteur</w:t>
                          </w:r>
                          <w:r>
                            <w:t>(</w:t>
                          </w:r>
                          <w:r w:rsidRPr="00CC3907">
                            <w:t>s</w:t>
                          </w:r>
                          <w:r>
                            <w:t>)</w:t>
                          </w:r>
                          <w:r w:rsidRPr="00CC3907">
                            <w:t xml:space="preserve"> en komen niet noodzakelijk overeen met het beleid van het Centraal Bureau voor de Statistiek.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dVervolgpagina" o:spid="_x0000_s1028" type="#_x0000_t202" alt="Titel: Disclaimer" style="position:absolute;margin-left:133.25pt;margin-top:743pt;width:390.6pt;height:83.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" filled="f" stroked="f" strokeweight=".5pt">
              <v:textbox inset="0,0,0,0">
                <w:txbxContent>
                  <w:p w:rsidR="004A2460" w:rsidRPr="00CC3907" w:rsidRDefault="004A2460" w:rsidP="00CC3907">
                    <w:pPr>
                      <w:pStyle w:val="CB-colofon"/>
                    </w:pPr>
                    <w:r w:rsidRPr="00CC3907">
                      <w:t>De in dit rapport weergegeven opvattingen zijn die van de auteur</w:t>
                    </w:r>
                    <w:r>
                      <w:t>(</w:t>
                    </w:r>
                    <w:r w:rsidRPr="00CC3907">
                      <w:t>s</w:t>
                    </w:r>
                    <w:r>
                      <w:t>)</w:t>
                    </w:r>
                    <w:r w:rsidRPr="00CC3907">
                      <w:t xml:space="preserve"> en komen niet noodzakelijk overeen met het beleid van het Centraal Bureau voor de Statistiek.</w:t>
                    </w:r>
                  </w:p>
                </w:txbxContent>
              </v:textbox>
              <w10:wrap anchorx="page" anchory="page"/>
              <w10:anchorlock/>
            </v:shape>
          </w:pict>
        </mc:Fallback>
      </mc:AlternateContent>
    </w:r>
    <w:r>
      <w:rPr>
        <w:noProof/>
      </w:rPr>
      <mc:AlternateContent>
        <mc:Choice Requires="wps">
          <w:drawing>
            <wp:anchor distT="0" distB="0" distL="114300" distR="114300" simplePos="0" relativeHeight="251674624" behindDoc="0" locked="1" layoutInCell="1" allowOverlap="1" wp14:anchorId="1A0ED1E8" wp14:editId="45976FB2">
              <wp:simplePos x="0" y="0"/>
              <wp:positionH relativeFrom="page">
                <wp:posOffset>1695450</wp:posOffset>
              </wp:positionH>
              <wp:positionV relativeFrom="page">
                <wp:posOffset>8724900</wp:posOffset>
              </wp:positionV>
              <wp:extent cx="4960620" cy="518160"/>
              <wp:effectExtent l="0" t="0" r="11430" b="15240"/>
              <wp:wrapNone/>
              <wp:docPr id="35" name="Tekstvak 35"/>
              <wp:cNvGraphicFramePr/>
              <a:graphic xmlns:a="http://schemas.openxmlformats.org/drawingml/2006/main">
                <a:graphicData uri="http://schemas.microsoft.com/office/word/2010/wordprocessingShape">
                  <wps:wsp>
                    <wps:cNvSpPr txBox="1"/>
                    <wps:spPr>
                      <a:xfrm>
                        <a:off x="0" y="0"/>
                        <a:ext cx="4960620" cy="518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4E" w:rsidRDefault="006E614E" w:rsidP="00746CFE">
                          <w:pPr>
                            <w:pStyle w:val="CB-colofon"/>
                          </w:pPr>
                          <w:r>
                            <w:fldChar w:fldCharType="begin"/>
                          </w:r>
                          <w:r>
                            <w:instrText xml:space="preserve"> DOCPROPERTY  Projectnr  \* MERGEFORMAT </w:instrText>
                          </w:r>
                          <w:r>
                            <w:fldChar w:fldCharType="end"/>
                          </w:r>
                        </w:p>
                        <w:p w:rsidR="006E614E" w:rsidRDefault="009F5257" w:rsidP="00746CFE">
                          <w:pPr>
                            <w:pStyle w:val="CB-colofon"/>
                          </w:pPr>
                          <w:r>
                            <w:fldChar w:fldCharType="begin"/>
                          </w:r>
                          <w:r>
                            <w:instrText xml:space="preserve"> DOCPROPERTY  CBSsector  \* MERGEFORMAT </w:instrText>
                          </w:r>
                          <w:r>
                            <w:fldChar w:fldCharType="separate"/>
                          </w:r>
                          <w:r w:rsidR="00D9055C">
                            <w:t>DVZ</w:t>
                          </w:r>
                          <w:r>
                            <w:fldChar w:fldCharType="end"/>
                          </w:r>
                        </w:p>
                        <w:p w:rsidR="006E614E" w:rsidRPr="00CA095D" w:rsidRDefault="009F5257" w:rsidP="00746CFE">
                          <w:pPr>
                            <w:pStyle w:val="CB-colofon"/>
                          </w:pPr>
                          <w:r>
                            <w:fldChar w:fldCharType="begin"/>
                          </w:r>
                          <w:r>
                            <w:instrText xml:space="preserve"> DOCPROPERTY  Datum  \* MERGEFORMAT </w:instrText>
                          </w:r>
                          <w:r>
                            <w:fldChar w:fldCharType="separate"/>
                          </w:r>
                          <w:r w:rsidR="00D9055C">
                            <w:t>15-06-2018</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5" o:spid="_x0000_s1029" type="#_x0000_t202" style="position:absolute;margin-left:133.5pt;margin-top:687pt;width:390.6pt;height:40.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" filled="f" stroked="f" strokeweight=".5pt">
              <v:textbox inset="0,0,0,0">
                <w:txbxContent>
                  <w:p w:rsidR="006E614E" w:rsidRDefault="006E614E" w:rsidP="00746CFE">
                    <w:pPr>
                      <w:pStyle w:val="CB-colofon"/>
                    </w:pPr>
                    <w:r>
                      <w:fldChar w:fldCharType="begin"/>
                    </w:r>
                    <w:r>
                      <w:instrText xml:space="preserve"> DOCPROPERTY  Projectnr  \* MERGEFORMAT </w:instrText>
                    </w:r>
                    <w:r>
                      <w:fldChar w:fldCharType="end"/>
                    </w:r>
                  </w:p>
                  <w:p w:rsidR="006E614E" w:rsidRDefault="006E614E" w:rsidP="00746CFE">
                    <w:pPr>
                      <w:pStyle w:val="CB-colofon"/>
                    </w:pPr>
                    <w:fldSimple w:instr=" DOCPROPERTY  CBSsector  \* MERGEFORMAT ">
                      <w:r w:rsidR="00D9055C">
                        <w:t>DVZ</w:t>
                      </w:r>
                    </w:fldSimple>
                  </w:p>
                  <w:p w:rsidR="006E614E" w:rsidRPr="00CA095D" w:rsidRDefault="006E614E" w:rsidP="00746CFE">
                    <w:pPr>
                      <w:pStyle w:val="CB-colofon"/>
                    </w:pPr>
                    <w:fldSimple w:instr=" DOCPROPERTY  Datum  \* MERGEFORMAT ">
                      <w:r w:rsidR="00D9055C">
                        <w:t>15-06-2018</w:t>
                      </w:r>
                    </w:fldSimple>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4E" w:rsidRDefault="006E614E">
    <w:pPr>
      <w:pStyle w:val="Koptekst"/>
    </w:pPr>
  </w:p>
  <w:p w:rsidR="006E614E" w:rsidRDefault="006E614E" w:rsidP="00B43A92">
    <w:pPr>
      <w:pStyle w:val="Koptekst"/>
      <w:spacing w:line="3060" w:lineRule="exact"/>
    </w:pPr>
  </w:p>
  <w:p w:rsidR="006E614E" w:rsidRPr="00DD7A5F" w:rsidRDefault="006E614E" w:rsidP="00DD7A5F">
    <w:pPr>
      <w:pStyle w:val="01Standaard"/>
      <w:rPr>
        <w:sz w:val="24"/>
        <w:szCs w:val="24"/>
      </w:rPr>
    </w:pPr>
    <w:r w:rsidRPr="00B76DEA">
      <w:rPr>
        <w:b/>
        <w:sz w:val="48"/>
        <w:szCs w:val="48"/>
      </w:rPr>
      <w:fldChar w:fldCharType="begin"/>
    </w:r>
    <w:r w:rsidRPr="00B76DEA">
      <w:rPr>
        <w:b/>
        <w:sz w:val="48"/>
        <w:szCs w:val="48"/>
      </w:rPr>
      <w:instrText xml:space="preserve"> DOCPROPERTY  CBRapporttitel  \* MERGEFORMAT </w:instrText>
    </w:r>
    <w:r w:rsidRPr="00B76DEA">
      <w:rPr>
        <w:b/>
        <w:sz w:val="48"/>
        <w:szCs w:val="48"/>
      </w:rPr>
      <w:fldChar w:fldCharType="separate"/>
    </w:r>
    <w:r w:rsidR="00D9055C">
      <w:rPr>
        <w:b/>
        <w:sz w:val="48"/>
        <w:szCs w:val="48"/>
      </w:rPr>
      <w:t>AKO Caribisch NL - 2018</w:t>
    </w:r>
    <w:r w:rsidRPr="00B76DEA">
      <w:rPr>
        <w:b/>
        <w:sz w:val="48"/>
        <w:szCs w:val="48"/>
      </w:rPr>
      <w:fldChar w:fldCharType="end"/>
    </w:r>
    <w:r w:rsidRPr="00B76DEA">
      <w:rPr>
        <w:b/>
        <w:noProof/>
        <w:sz w:val="48"/>
        <w:szCs w:val="48"/>
      </w:rPr>
      <mc:AlternateContent>
        <mc:Choice Requires="wps">
          <w:drawing>
            <wp:anchor distT="0" distB="0" distL="114300" distR="114300" simplePos="0" relativeHeight="251661312" behindDoc="0" locked="1" layoutInCell="1" allowOverlap="1" wp14:anchorId="229B673D" wp14:editId="3ED453B8">
              <wp:simplePos x="0" y="0"/>
              <wp:positionH relativeFrom="page">
                <wp:posOffset>5494655</wp:posOffset>
              </wp:positionH>
              <wp:positionV relativeFrom="page">
                <wp:posOffset>1289050</wp:posOffset>
              </wp:positionV>
              <wp:extent cx="1691640" cy="434975"/>
              <wp:effectExtent l="0" t="0" r="3810" b="3175"/>
              <wp:wrapNone/>
              <wp:docPr id="7" name="Tekstvak 7"/>
              <wp:cNvGraphicFramePr/>
              <a:graphic xmlns:a="http://schemas.openxmlformats.org/drawingml/2006/main">
                <a:graphicData uri="http://schemas.microsoft.com/office/word/2010/wordprocessingShape">
                  <wps:wsp>
                    <wps:cNvSpPr txBox="1"/>
                    <wps:spPr>
                      <a:xfrm>
                        <a:off x="0" y="0"/>
                        <a:ext cx="1691640" cy="434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614E" w:rsidRPr="006F308D" w:rsidRDefault="006E614E" w:rsidP="006F308D">
                          <w:pPr>
                            <w:pStyle w:val="CB-Documenttitel"/>
                          </w:pPr>
                          <w:r w:rsidRPr="006307FC">
                            <w:rPr>
                              <w:rFonts w:ascii="Corbel" w:hAnsi="Corbel"/>
                            </w:rPr>
                            <w:t>Vragenlijst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7" o:spid="_x0000_s1030" type="#_x0000_t202" style="position:absolute;margin-left:432.65pt;margin-top:101.5pt;width:133.2pt;height:3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" filled="f" stroked="f" strokeweight=".5pt">
              <v:textbox inset="0,0,0,0">
                <w:txbxContent>
                  <w:p w:rsidR="004A2460" w:rsidRPr="006F308D" w:rsidRDefault="004A2460" w:rsidP="006F308D">
                    <w:pPr>
                      <w:pStyle w:val="CB-Documenttitel"/>
                    </w:pPr>
                    <w:r w:rsidRPr="006307FC">
                      <w:rPr>
                        <w:rFonts w:ascii="Corbel" w:hAnsi="Corbel"/>
                      </w:rPr>
                      <w:t>Vragenlijst</w:t>
                    </w:r>
                  </w:p>
                </w:txbxContent>
              </v:textbox>
              <w10:wrap anchorx="page" anchory="page"/>
              <w10:anchorlock/>
            </v:shape>
          </w:pict>
        </mc:Fallback>
      </mc:AlternateContent>
    </w:r>
    <w:r w:rsidRPr="00B76DEA">
      <w:rPr>
        <w:b/>
        <w:noProof/>
        <w:sz w:val="48"/>
        <w:szCs w:val="48"/>
      </w:rPr>
      <w:drawing>
        <wp:anchor distT="0" distB="0" distL="114300" distR="114300" simplePos="0" relativeHeight="251657214" behindDoc="1" locked="1" layoutInCell="1" allowOverlap="1" wp14:anchorId="729C9B66" wp14:editId="7D0284EC">
          <wp:simplePos x="0" y="0"/>
          <wp:positionH relativeFrom="page">
            <wp:posOffset>0</wp:posOffset>
          </wp:positionH>
          <wp:positionV relativeFrom="page">
            <wp:posOffset>0</wp:posOffset>
          </wp:positionV>
          <wp:extent cx="7560000" cy="10688400"/>
          <wp:effectExtent l="0" t="0" r="3175" b="0"/>
          <wp:wrapNone/>
          <wp:docPr id="1" name="fdLogoEenZ"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Osage\130311 CBS\CBS_logo_F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DEA">
      <w:rPr>
        <w:b/>
        <w:noProof/>
        <w:sz w:val="48"/>
        <w:szCs w:val="48"/>
      </w:rPr>
      <w:drawing>
        <wp:anchor distT="0" distB="0" distL="114300" distR="114300" simplePos="0" relativeHeight="251656189" behindDoc="1" locked="1" layoutInCell="1" allowOverlap="1" wp14:anchorId="64B24F16" wp14:editId="2790FADA">
          <wp:simplePos x="0" y="0"/>
          <wp:positionH relativeFrom="page">
            <wp:posOffset>-61595</wp:posOffset>
          </wp:positionH>
          <wp:positionV relativeFrom="page">
            <wp:posOffset>-36195</wp:posOffset>
          </wp:positionV>
          <wp:extent cx="7559675" cy="10688320"/>
          <wp:effectExtent l="0" t="0" r="3175" b="0"/>
          <wp:wrapNone/>
          <wp:docPr id="2" name="fdLogo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Osage\130311 CBS\CBS_logo_FC.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9675" cy="106883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4E" w:rsidRDefault="006E614E" w:rsidP="005D70EC">
    <w:pPr>
      <w:pStyle w:val="Koptekst"/>
    </w:pPr>
    <w:r>
      <w:t>Inhoudsopgave</w:t>
    </w:r>
    <w:r>
      <w:tab/>
    </w:r>
    <w:r>
      <w:tab/>
    </w:r>
    <w:r w:rsidR="009F5257">
      <w:fldChar w:fldCharType="begin"/>
    </w:r>
    <w:r w:rsidR="009F5257">
      <w:instrText xml:space="preserve"> DOCPRO</w:instrText>
    </w:r>
    <w:r w:rsidR="009F5257">
      <w:instrText xml:space="preserve">PERTY  CBRapporttitel  \* MERGEFORMAT </w:instrText>
    </w:r>
    <w:r w:rsidR="009F5257">
      <w:fldChar w:fldCharType="separate"/>
    </w:r>
    <w:r w:rsidR="00D9055C">
      <w:t>AKO Caribisch NL - 2018</w:t>
    </w:r>
    <w:r w:rsidR="009F5257">
      <w:fldChar w:fldCharType="end"/>
    </w:r>
  </w:p>
  <w:p w:rsidR="006E614E" w:rsidRDefault="006E614E">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4E" w:rsidRDefault="006E614E" w:rsidP="00B76DEA">
    <w:pPr>
      <w:pStyle w:val="Koptekst"/>
    </w:pPr>
    <w:r>
      <w:t>Versiebeheer</w:t>
    </w:r>
    <w:r>
      <w:tab/>
    </w:r>
    <w:r>
      <w:tab/>
    </w:r>
    <w:r w:rsidR="009F5257">
      <w:fldChar w:fldCharType="begin"/>
    </w:r>
    <w:r w:rsidR="009F5257">
      <w:instrText xml:space="preserve"> DOCPROPERTY  CBRapporttitel  \* MERGEFORMAT </w:instrText>
    </w:r>
    <w:r w:rsidR="009F5257">
      <w:fldChar w:fldCharType="separate"/>
    </w:r>
    <w:r w:rsidR="00D9055C">
      <w:t>AKO Caribisch NL - 2018</w:t>
    </w:r>
    <w:r w:rsidR="009F5257">
      <w:fldChar w:fldCharType="end"/>
    </w:r>
  </w:p>
  <w:p w:rsidR="006E614E" w:rsidRPr="00B76DEA" w:rsidRDefault="006E614E" w:rsidP="00B76DEA">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4E" w:rsidRDefault="006E614E" w:rsidP="000A6F1B">
    <w:pPr>
      <w:pStyle w:val="Koptekst"/>
    </w:pPr>
    <w:r>
      <w:t>Vragenlijstinstellingen</w:t>
    </w:r>
    <w:r>
      <w:tab/>
    </w:r>
    <w:r>
      <w:tab/>
    </w:r>
    <w:r w:rsidR="009F5257">
      <w:fldChar w:fldCharType="begin"/>
    </w:r>
    <w:r w:rsidR="009F5257">
      <w:instrText xml:space="preserve"> DOCPROPERTY  CBRapporttitel  \* MERGEFORMAT </w:instrText>
    </w:r>
    <w:r w:rsidR="009F5257">
      <w:fldChar w:fldCharType="separate"/>
    </w:r>
    <w:r w:rsidR="00D9055C">
      <w:t>AKO Caribisch NL - 2018</w:t>
    </w:r>
    <w:r w:rsidR="009F5257">
      <w:fldChar w:fldCharType="end"/>
    </w:r>
  </w:p>
  <w:p w:rsidR="006E614E" w:rsidRDefault="006E614E">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14E" w:rsidRDefault="009F5257" w:rsidP="000A6F1B">
    <w:pPr>
      <w:pStyle w:val="Koptekst"/>
    </w:pPr>
    <w:r>
      <w:fldChar w:fldCharType="begin"/>
    </w:r>
    <w:r>
      <w:instrText xml:space="preserve"> STYLEREF  "02 Kop 1"  \* MERGEFORMAT </w:instrText>
    </w:r>
    <w:r>
      <w:fldChar w:fldCharType="separate"/>
    </w:r>
    <w:r>
      <w:rPr>
        <w:noProof/>
      </w:rPr>
      <w:t>Blok 15: Arbeid en Zorg [ArbeidZrg]</w:t>
    </w:r>
    <w:r>
      <w:rPr>
        <w:noProof/>
      </w:rPr>
      <w:fldChar w:fldCharType="end"/>
    </w:r>
    <w:r w:rsidR="006E614E">
      <w:tab/>
    </w:r>
    <w:r w:rsidR="006E614E">
      <w:tab/>
    </w:r>
    <w:r>
      <w:fldChar w:fldCharType="begin"/>
    </w:r>
    <w:r>
      <w:instrText xml:space="preserve"> DOCPROPERTY  CBRapporttitel  \* MERGEFORMAT </w:instrText>
    </w:r>
    <w:r>
      <w:fldChar w:fldCharType="separate"/>
    </w:r>
    <w:r w:rsidR="00D9055C">
      <w:t>AKO Caribisch NL - 2018</w:t>
    </w:r>
    <w:r>
      <w:fldChar w:fldCharType="end"/>
    </w:r>
  </w:p>
  <w:p w:rsidR="006E614E" w:rsidRDefault="006E614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05D"/>
    <w:multiLevelType w:val="multilevel"/>
    <w:tmpl w:val="1324BC86"/>
    <w:name w:val="CB-hoofdstuknummering32"/>
    <w:lvl w:ilvl="0">
      <w:start w:val="1"/>
      <w:numFmt w:val="decimal"/>
      <w:lvlText w:val="%1."/>
      <w:lvlJc w:val="left"/>
      <w:pPr>
        <w:ind w:left="0" w:hanging="567"/>
      </w:pPr>
      <w:rPr>
        <w:rFonts w:hint="default"/>
      </w:rPr>
    </w:lvl>
    <w:lvl w:ilvl="1">
      <w:start w:val="1"/>
      <w:numFmt w:val="decimal"/>
      <w:isLgl/>
      <w:lvlText w:val="%1.%2"/>
      <w:lvlJc w:val="left"/>
      <w:pPr>
        <w:ind w:left="0"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0" w:hanging="567"/>
      </w:pPr>
      <w:rPr>
        <w:rFonts w:hint="default"/>
      </w:rPr>
    </w:lvl>
    <w:lvl w:ilvl="4">
      <w:start w:val="1"/>
      <w:numFmt w:val="decimal"/>
      <w:isLgl/>
      <w:lvlText w:val="%1.%2.%3.%4.%5"/>
      <w:lvlJc w:val="left"/>
      <w:pPr>
        <w:ind w:left="0" w:hanging="567"/>
      </w:pPr>
      <w:rPr>
        <w:rFonts w:hint="default"/>
      </w:rPr>
    </w:lvl>
    <w:lvl w:ilvl="5">
      <w:start w:val="1"/>
      <w:numFmt w:val="decimal"/>
      <w:isLgl/>
      <w:lvlText w:val="%1.%2.%3.%4.%5.%6"/>
      <w:lvlJc w:val="left"/>
      <w:pPr>
        <w:ind w:left="0" w:hanging="567"/>
      </w:pPr>
      <w:rPr>
        <w:rFonts w:hint="default"/>
      </w:rPr>
    </w:lvl>
    <w:lvl w:ilvl="6">
      <w:start w:val="1"/>
      <w:numFmt w:val="decimal"/>
      <w:isLgl/>
      <w:lvlText w:val="%1.%2.%3.%4.%5.%6.%7"/>
      <w:lvlJc w:val="left"/>
      <w:pPr>
        <w:ind w:left="0" w:hanging="567"/>
      </w:pPr>
      <w:rPr>
        <w:rFonts w:hint="default"/>
      </w:rPr>
    </w:lvl>
    <w:lvl w:ilvl="7">
      <w:start w:val="1"/>
      <w:numFmt w:val="decimal"/>
      <w:isLgl/>
      <w:lvlText w:val="%1.%2.%3.%4.%5.%6.%7.%8"/>
      <w:lvlJc w:val="left"/>
      <w:pPr>
        <w:ind w:left="0" w:hanging="567"/>
      </w:pPr>
      <w:rPr>
        <w:rFonts w:hint="default"/>
      </w:rPr>
    </w:lvl>
    <w:lvl w:ilvl="8">
      <w:start w:val="1"/>
      <w:numFmt w:val="decimal"/>
      <w:isLgl/>
      <w:lvlText w:val="%1.%2.%3.%4.%5.%6.%7.%8.%9"/>
      <w:lvlJc w:val="left"/>
      <w:pPr>
        <w:ind w:left="0" w:hanging="567"/>
      </w:pPr>
      <w:rPr>
        <w:rFonts w:hint="default"/>
      </w:rPr>
    </w:lvl>
  </w:abstractNum>
  <w:abstractNum w:abstractNumId="1">
    <w:nsid w:val="139A30E0"/>
    <w:multiLevelType w:val="hybridMultilevel"/>
    <w:tmpl w:val="60A88592"/>
    <w:lvl w:ilvl="0" w:tplc="D616AB84">
      <w:start w:val="1"/>
      <w:numFmt w:val="decimal"/>
      <w:pStyle w:val="07Opsommingnumm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2352B8"/>
    <w:multiLevelType w:val="hybridMultilevel"/>
    <w:tmpl w:val="44609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2B504D"/>
    <w:multiLevelType w:val="hybridMultilevel"/>
    <w:tmpl w:val="ACA011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20D5792"/>
    <w:multiLevelType w:val="multilevel"/>
    <w:tmpl w:val="FC96D0E0"/>
    <w:name w:val="CB-hoofdstuknummering3"/>
    <w:lvl w:ilvl="0">
      <w:start w:val="1"/>
      <w:numFmt w:val="decimal"/>
      <w:lvlText w:val="%1."/>
      <w:lvlJc w:val="left"/>
      <w:pPr>
        <w:ind w:left="0" w:hanging="567"/>
      </w:pPr>
      <w:rPr>
        <w:rFonts w:hint="default"/>
      </w:rPr>
    </w:lvl>
    <w:lvl w:ilvl="1">
      <w:start w:val="2"/>
      <w:numFmt w:val="decimal"/>
      <w:isLgl/>
      <w:lvlText w:val="%1.%2"/>
      <w:lvlJc w:val="left"/>
      <w:pPr>
        <w:ind w:left="0"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0" w:hanging="567"/>
      </w:pPr>
      <w:rPr>
        <w:rFonts w:hint="default"/>
      </w:rPr>
    </w:lvl>
    <w:lvl w:ilvl="4">
      <w:start w:val="1"/>
      <w:numFmt w:val="decimal"/>
      <w:isLgl/>
      <w:lvlText w:val="%1.%2.%3.%4.%5"/>
      <w:lvlJc w:val="left"/>
      <w:pPr>
        <w:ind w:left="0" w:hanging="567"/>
      </w:pPr>
      <w:rPr>
        <w:rFonts w:hint="default"/>
      </w:rPr>
    </w:lvl>
    <w:lvl w:ilvl="5">
      <w:start w:val="1"/>
      <w:numFmt w:val="decimal"/>
      <w:isLgl/>
      <w:lvlText w:val="%1.%2.%3.%4.%5.%6"/>
      <w:lvlJc w:val="left"/>
      <w:pPr>
        <w:ind w:left="0" w:hanging="567"/>
      </w:pPr>
      <w:rPr>
        <w:rFonts w:hint="default"/>
      </w:rPr>
    </w:lvl>
    <w:lvl w:ilvl="6">
      <w:start w:val="1"/>
      <w:numFmt w:val="decimal"/>
      <w:isLgl/>
      <w:lvlText w:val="%1.%2.%3.%4.%5.%6.%7"/>
      <w:lvlJc w:val="left"/>
      <w:pPr>
        <w:ind w:left="0" w:hanging="567"/>
      </w:pPr>
      <w:rPr>
        <w:rFonts w:hint="default"/>
      </w:rPr>
    </w:lvl>
    <w:lvl w:ilvl="7">
      <w:start w:val="1"/>
      <w:numFmt w:val="decimal"/>
      <w:isLgl/>
      <w:lvlText w:val="%1.%2.%3.%4.%5.%6.%7.%8"/>
      <w:lvlJc w:val="left"/>
      <w:pPr>
        <w:ind w:left="0" w:hanging="567"/>
      </w:pPr>
      <w:rPr>
        <w:rFonts w:hint="default"/>
      </w:rPr>
    </w:lvl>
    <w:lvl w:ilvl="8">
      <w:start w:val="1"/>
      <w:numFmt w:val="decimal"/>
      <w:isLgl/>
      <w:lvlText w:val="%1.%2.%3.%4.%5.%6.%7.%8.%9"/>
      <w:lvlJc w:val="left"/>
      <w:pPr>
        <w:ind w:left="0" w:hanging="567"/>
      </w:pPr>
      <w:rPr>
        <w:rFonts w:hint="default"/>
      </w:rPr>
    </w:lvl>
  </w:abstractNum>
  <w:abstractNum w:abstractNumId="5">
    <w:nsid w:val="335C10A1"/>
    <w:multiLevelType w:val="multilevel"/>
    <w:tmpl w:val="3C68B8EE"/>
    <w:lvl w:ilvl="0">
      <w:start w:val="1"/>
      <w:numFmt w:val="none"/>
      <w:suff w:val="nothing"/>
      <w:lvlText w:val=""/>
      <w:lvlJc w:val="left"/>
      <w:pPr>
        <w:ind w:left="360" w:hanging="360"/>
      </w:pPr>
      <w:rPr>
        <w:rFonts w:ascii="Calibri" w:hAnsi="Calibri" w:hint="default"/>
        <w:b w:val="0"/>
        <w:i w:val="0"/>
        <w:kern w:val="0"/>
        <w:sz w:val="20"/>
        <w14:cntxtAlts w14:val="0"/>
      </w:rPr>
    </w:lvl>
    <w:lvl w:ilvl="1">
      <w:start w:val="1"/>
      <w:numFmt w:val="decimal"/>
      <w:suff w:val="space"/>
      <w:lvlText w:val="%2."/>
      <w:lvlJc w:val="left"/>
      <w:pPr>
        <w:ind w:left="142" w:firstLine="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A7F52DF"/>
    <w:multiLevelType w:val="multilevel"/>
    <w:tmpl w:val="0413001F"/>
    <w:name w:val="CB-hoofdstuknummering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FCD222C"/>
    <w:multiLevelType w:val="multilevel"/>
    <w:tmpl w:val="6FCC5534"/>
    <w:lvl w:ilvl="0">
      <w:start w:val="1"/>
      <w:numFmt w:val="none"/>
      <w:pStyle w:val="05VraagtekstAltV"/>
      <w:suff w:val="nothing"/>
      <w:lvlText w:val=""/>
      <w:lvlJc w:val="left"/>
      <w:pPr>
        <w:ind w:left="1069" w:hanging="360"/>
      </w:pPr>
      <w:rPr>
        <w:rFonts w:ascii="Calibri" w:hAnsi="Calibri" w:hint="default"/>
        <w:b w:val="0"/>
        <w:i w:val="0"/>
        <w:kern w:val="0"/>
        <w:sz w:val="20"/>
        <w14:cntxtAlts w14:val="0"/>
      </w:rPr>
    </w:lvl>
    <w:lvl w:ilvl="1">
      <w:start w:val="1"/>
      <w:numFmt w:val="decimal"/>
      <w:pStyle w:val="06NummeringAltR"/>
      <w:suff w:val="space"/>
      <w:lvlText w:val="%2."/>
      <w:lvlJc w:val="left"/>
      <w:pPr>
        <w:ind w:left="142" w:firstLine="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511E2728"/>
    <w:multiLevelType w:val="multilevel"/>
    <w:tmpl w:val="DAE40B36"/>
    <w:lvl w:ilvl="0">
      <w:start w:val="1"/>
      <w:numFmt w:val="decimal"/>
      <w:lvlText w:val="%1."/>
      <w:lvlJc w:val="left"/>
      <w:pPr>
        <w:ind w:left="360" w:hanging="360"/>
      </w:pPr>
      <w:rPr>
        <w:rFonts w:hint="default"/>
        <w:b w:val="0"/>
        <w:i w:val="0"/>
        <w:kern w:val="0"/>
        <w:sz w:val="20"/>
        <w14:cntxtAlts w14:val="0"/>
      </w:rPr>
    </w:lvl>
    <w:lvl w:ilvl="1">
      <w:start w:val="1"/>
      <w:numFmt w:val="decimal"/>
      <w:suff w:val="space"/>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1D730AF"/>
    <w:multiLevelType w:val="multilevel"/>
    <w:tmpl w:val="E9643E80"/>
    <w:name w:val="Foliero standaard"/>
    <w:styleLink w:val="StijlMetopsommingstekensSymbolsymboolLinks063cmVerk"/>
    <w:lvl w:ilvl="0">
      <w:start w:val="1"/>
      <w:numFmt w:val="bullet"/>
      <w:lvlText w:val=""/>
      <w:lvlJc w:val="left"/>
      <w:pPr>
        <w:ind w:left="567" w:hanging="567"/>
      </w:pPr>
      <w:rPr>
        <w:rFonts w:ascii="Symbol" w:hAnsi="Symbol" w:hint="default"/>
      </w:rPr>
    </w:lvl>
    <w:lvl w:ilvl="1">
      <w:start w:val="1"/>
      <w:numFmt w:val="bullet"/>
      <w:lvlText w:val="o"/>
      <w:lvlJc w:val="left"/>
      <w:pPr>
        <w:ind w:left="1134" w:hanging="567"/>
      </w:pPr>
      <w:rPr>
        <w:rFonts w:ascii="Courier New" w:hAnsi="Courier New" w:cs="Courier New" w:hint="default"/>
      </w:rPr>
    </w:lvl>
    <w:lvl w:ilvl="2">
      <w:start w:val="1"/>
      <w:numFmt w:val="bullet"/>
      <w:lvlText w:val=""/>
      <w:lvlJc w:val="left"/>
      <w:pPr>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0">
    <w:nsid w:val="68392DD8"/>
    <w:multiLevelType w:val="hybridMultilevel"/>
    <w:tmpl w:val="C4DCBF72"/>
    <w:lvl w:ilvl="0" w:tplc="FCE0AC42">
      <w:start w:val="1"/>
      <w:numFmt w:val="decimal"/>
      <w:lvlText w:val="%1."/>
      <w:lvlJc w:val="left"/>
      <w:pPr>
        <w:tabs>
          <w:tab w:val="num" w:pos="720"/>
        </w:tabs>
        <w:ind w:left="720" w:hanging="360"/>
      </w:pPr>
      <w:rPr>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68E613C7"/>
    <w:multiLevelType w:val="hybridMultilevel"/>
    <w:tmpl w:val="BBECDA4A"/>
    <w:lvl w:ilvl="0" w:tplc="0520F39C">
      <w:start w:val="1"/>
      <w:numFmt w:val="bullet"/>
      <w:pStyle w:val="06opsommingstreep"/>
      <w:lvlText w:val="–"/>
      <w:lvlJc w:val="left"/>
      <w:pPr>
        <w:ind w:left="720" w:hanging="360"/>
      </w:pPr>
      <w:rPr>
        <w:rFonts w:ascii="Corbel" w:eastAsia="Times New Roman"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C96774F"/>
    <w:multiLevelType w:val="multilevel"/>
    <w:tmpl w:val="958466E2"/>
    <w:name w:val="CB-hoofdstuknummering"/>
    <w:lvl w:ilvl="0">
      <w:start w:val="1"/>
      <w:numFmt w:val="decimal"/>
      <w:lvlText w:val="%1."/>
      <w:lvlJc w:val="left"/>
      <w:pPr>
        <w:ind w:left="0" w:hanging="567"/>
      </w:pPr>
      <w:rPr>
        <w:rFonts w:hint="default"/>
      </w:rPr>
    </w:lvl>
    <w:lvl w:ilvl="1">
      <w:start w:val="2"/>
      <w:numFmt w:val="decimal"/>
      <w:isLgl/>
      <w:lvlText w:val="%1.%2"/>
      <w:lvlJc w:val="left"/>
      <w:pPr>
        <w:ind w:left="0"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0" w:hanging="567"/>
      </w:pPr>
      <w:rPr>
        <w:rFonts w:hint="default"/>
      </w:rPr>
    </w:lvl>
    <w:lvl w:ilvl="4">
      <w:start w:val="1"/>
      <w:numFmt w:val="decimal"/>
      <w:isLgl/>
      <w:lvlText w:val="%1.%2.%3.%4.%5"/>
      <w:lvlJc w:val="left"/>
      <w:pPr>
        <w:ind w:left="0" w:hanging="567"/>
      </w:pPr>
      <w:rPr>
        <w:rFonts w:hint="default"/>
      </w:rPr>
    </w:lvl>
    <w:lvl w:ilvl="5">
      <w:start w:val="1"/>
      <w:numFmt w:val="decimal"/>
      <w:isLgl/>
      <w:lvlText w:val="%1.%2.%3.%4.%5.%6"/>
      <w:lvlJc w:val="left"/>
      <w:pPr>
        <w:ind w:left="0" w:hanging="567"/>
      </w:pPr>
      <w:rPr>
        <w:rFonts w:hint="default"/>
      </w:rPr>
    </w:lvl>
    <w:lvl w:ilvl="6">
      <w:start w:val="1"/>
      <w:numFmt w:val="decimal"/>
      <w:isLgl/>
      <w:lvlText w:val="%1.%2.%3.%4.%5.%6.%7"/>
      <w:lvlJc w:val="left"/>
      <w:pPr>
        <w:ind w:left="0" w:hanging="567"/>
      </w:pPr>
      <w:rPr>
        <w:rFonts w:hint="default"/>
      </w:rPr>
    </w:lvl>
    <w:lvl w:ilvl="7">
      <w:start w:val="1"/>
      <w:numFmt w:val="decimal"/>
      <w:isLgl/>
      <w:lvlText w:val="%1.%2.%3.%4.%5.%6.%7.%8"/>
      <w:lvlJc w:val="left"/>
      <w:pPr>
        <w:ind w:left="0" w:hanging="567"/>
      </w:pPr>
      <w:rPr>
        <w:rFonts w:hint="default"/>
      </w:rPr>
    </w:lvl>
    <w:lvl w:ilvl="8">
      <w:start w:val="1"/>
      <w:numFmt w:val="decimal"/>
      <w:isLgl/>
      <w:lvlText w:val="%1.%2.%3.%4.%5.%6.%7.%8.%9"/>
      <w:lvlJc w:val="left"/>
      <w:pPr>
        <w:ind w:left="0" w:hanging="567"/>
      </w:pPr>
      <w:rPr>
        <w:rFonts w:hint="default"/>
      </w:rPr>
    </w:lvl>
  </w:abstractNum>
  <w:abstractNum w:abstractNumId="13">
    <w:nsid w:val="734741BA"/>
    <w:multiLevelType w:val="multilevel"/>
    <w:tmpl w:val="DAE40B36"/>
    <w:lvl w:ilvl="0">
      <w:start w:val="1"/>
      <w:numFmt w:val="decimal"/>
      <w:lvlText w:val="%1."/>
      <w:lvlJc w:val="left"/>
      <w:pPr>
        <w:ind w:left="360" w:hanging="360"/>
      </w:pPr>
      <w:rPr>
        <w:rFonts w:hint="default"/>
        <w:b w:val="0"/>
        <w:i w:val="0"/>
        <w:kern w:val="0"/>
        <w:sz w:val="20"/>
        <w14:cntxtAlts w14:val="0"/>
      </w:rPr>
    </w:lvl>
    <w:lvl w:ilvl="1">
      <w:start w:val="1"/>
      <w:numFmt w:val="decimal"/>
      <w:suff w:val="space"/>
      <w:lvlText w:val="%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7"/>
  </w:num>
  <w:num w:numId="4">
    <w:abstractNumId w:val="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CE"/>
    <w:rsid w:val="000014FF"/>
    <w:rsid w:val="0000297C"/>
    <w:rsid w:val="000036BC"/>
    <w:rsid w:val="00005335"/>
    <w:rsid w:val="00010180"/>
    <w:rsid w:val="00010A2E"/>
    <w:rsid w:val="00010E09"/>
    <w:rsid w:val="0001179B"/>
    <w:rsid w:val="000121B9"/>
    <w:rsid w:val="0001513F"/>
    <w:rsid w:val="00016A9A"/>
    <w:rsid w:val="00020322"/>
    <w:rsid w:val="00021238"/>
    <w:rsid w:val="00021718"/>
    <w:rsid w:val="000227B7"/>
    <w:rsid w:val="00023227"/>
    <w:rsid w:val="00023F31"/>
    <w:rsid w:val="00024340"/>
    <w:rsid w:val="000247F4"/>
    <w:rsid w:val="00025FD7"/>
    <w:rsid w:val="00026164"/>
    <w:rsid w:val="00026696"/>
    <w:rsid w:val="0002782F"/>
    <w:rsid w:val="00027DE2"/>
    <w:rsid w:val="00030308"/>
    <w:rsid w:val="00030F7B"/>
    <w:rsid w:val="00031EF7"/>
    <w:rsid w:val="000326A8"/>
    <w:rsid w:val="00032D9F"/>
    <w:rsid w:val="00032ECF"/>
    <w:rsid w:val="00034466"/>
    <w:rsid w:val="000346C4"/>
    <w:rsid w:val="0003487A"/>
    <w:rsid w:val="00034F6B"/>
    <w:rsid w:val="000368F7"/>
    <w:rsid w:val="00037364"/>
    <w:rsid w:val="0003777D"/>
    <w:rsid w:val="0004057E"/>
    <w:rsid w:val="00041444"/>
    <w:rsid w:val="00041BD0"/>
    <w:rsid w:val="000444C3"/>
    <w:rsid w:val="00046F31"/>
    <w:rsid w:val="00046FBA"/>
    <w:rsid w:val="00047BB4"/>
    <w:rsid w:val="00047CB8"/>
    <w:rsid w:val="00051711"/>
    <w:rsid w:val="0005185E"/>
    <w:rsid w:val="000539F6"/>
    <w:rsid w:val="000541D0"/>
    <w:rsid w:val="00054438"/>
    <w:rsid w:val="00055219"/>
    <w:rsid w:val="00056781"/>
    <w:rsid w:val="000601F6"/>
    <w:rsid w:val="00071406"/>
    <w:rsid w:val="0007142B"/>
    <w:rsid w:val="000735A3"/>
    <w:rsid w:val="00073918"/>
    <w:rsid w:val="0007461D"/>
    <w:rsid w:val="00074BB6"/>
    <w:rsid w:val="00076168"/>
    <w:rsid w:val="0007637F"/>
    <w:rsid w:val="000774AD"/>
    <w:rsid w:val="00080F8F"/>
    <w:rsid w:val="00081C98"/>
    <w:rsid w:val="00081E53"/>
    <w:rsid w:val="0008262D"/>
    <w:rsid w:val="0008391A"/>
    <w:rsid w:val="00084ECC"/>
    <w:rsid w:val="000864B7"/>
    <w:rsid w:val="0008675E"/>
    <w:rsid w:val="00086AAB"/>
    <w:rsid w:val="00086E5A"/>
    <w:rsid w:val="00087937"/>
    <w:rsid w:val="00091BAF"/>
    <w:rsid w:val="000932F6"/>
    <w:rsid w:val="000934F3"/>
    <w:rsid w:val="000935A7"/>
    <w:rsid w:val="000942AD"/>
    <w:rsid w:val="000942DB"/>
    <w:rsid w:val="00094475"/>
    <w:rsid w:val="000945D4"/>
    <w:rsid w:val="00095043"/>
    <w:rsid w:val="00096441"/>
    <w:rsid w:val="0009648D"/>
    <w:rsid w:val="00097672"/>
    <w:rsid w:val="00097CA7"/>
    <w:rsid w:val="000A015D"/>
    <w:rsid w:val="000A0D57"/>
    <w:rsid w:val="000A2838"/>
    <w:rsid w:val="000A29E7"/>
    <w:rsid w:val="000A2E02"/>
    <w:rsid w:val="000A38D0"/>
    <w:rsid w:val="000A631C"/>
    <w:rsid w:val="000A6F1B"/>
    <w:rsid w:val="000A7AE6"/>
    <w:rsid w:val="000B00A3"/>
    <w:rsid w:val="000B0FFA"/>
    <w:rsid w:val="000B1799"/>
    <w:rsid w:val="000B37A5"/>
    <w:rsid w:val="000B4257"/>
    <w:rsid w:val="000B511B"/>
    <w:rsid w:val="000B520D"/>
    <w:rsid w:val="000B53A9"/>
    <w:rsid w:val="000B5FF9"/>
    <w:rsid w:val="000B688A"/>
    <w:rsid w:val="000B72AF"/>
    <w:rsid w:val="000B7312"/>
    <w:rsid w:val="000C057F"/>
    <w:rsid w:val="000C30C0"/>
    <w:rsid w:val="000C5440"/>
    <w:rsid w:val="000C5B2C"/>
    <w:rsid w:val="000C69AC"/>
    <w:rsid w:val="000C6A40"/>
    <w:rsid w:val="000D0216"/>
    <w:rsid w:val="000D07C2"/>
    <w:rsid w:val="000D07D7"/>
    <w:rsid w:val="000D1CDA"/>
    <w:rsid w:val="000D512D"/>
    <w:rsid w:val="000E000F"/>
    <w:rsid w:val="000E0CB6"/>
    <w:rsid w:val="000E1E6E"/>
    <w:rsid w:val="000E21EE"/>
    <w:rsid w:val="000E23AF"/>
    <w:rsid w:val="000E3E74"/>
    <w:rsid w:val="000E4518"/>
    <w:rsid w:val="000E457F"/>
    <w:rsid w:val="000E4BFC"/>
    <w:rsid w:val="000E4C21"/>
    <w:rsid w:val="000E5030"/>
    <w:rsid w:val="000E5309"/>
    <w:rsid w:val="000E6841"/>
    <w:rsid w:val="000E6947"/>
    <w:rsid w:val="000E7079"/>
    <w:rsid w:val="000E7132"/>
    <w:rsid w:val="000E79EC"/>
    <w:rsid w:val="000F1028"/>
    <w:rsid w:val="000F1EC1"/>
    <w:rsid w:val="000F5021"/>
    <w:rsid w:val="000F51AC"/>
    <w:rsid w:val="000F6E09"/>
    <w:rsid w:val="000F7BBD"/>
    <w:rsid w:val="000F7CDB"/>
    <w:rsid w:val="0010087F"/>
    <w:rsid w:val="00101B2D"/>
    <w:rsid w:val="00101C44"/>
    <w:rsid w:val="00103386"/>
    <w:rsid w:val="00103AFF"/>
    <w:rsid w:val="001048EA"/>
    <w:rsid w:val="00104C3F"/>
    <w:rsid w:val="00104F4C"/>
    <w:rsid w:val="001050A6"/>
    <w:rsid w:val="001050D5"/>
    <w:rsid w:val="00105516"/>
    <w:rsid w:val="00105717"/>
    <w:rsid w:val="00106368"/>
    <w:rsid w:val="00106F2B"/>
    <w:rsid w:val="00107E24"/>
    <w:rsid w:val="001104E6"/>
    <w:rsid w:val="00110628"/>
    <w:rsid w:val="00110CD4"/>
    <w:rsid w:val="00111304"/>
    <w:rsid w:val="00111FC2"/>
    <w:rsid w:val="00120AEB"/>
    <w:rsid w:val="00121890"/>
    <w:rsid w:val="00121F74"/>
    <w:rsid w:val="00122177"/>
    <w:rsid w:val="001226BA"/>
    <w:rsid w:val="00122838"/>
    <w:rsid w:val="00122E56"/>
    <w:rsid w:val="00122F0D"/>
    <w:rsid w:val="00124D70"/>
    <w:rsid w:val="00126204"/>
    <w:rsid w:val="00126385"/>
    <w:rsid w:val="00126484"/>
    <w:rsid w:val="00126667"/>
    <w:rsid w:val="00126839"/>
    <w:rsid w:val="00126F86"/>
    <w:rsid w:val="0013072A"/>
    <w:rsid w:val="001318DA"/>
    <w:rsid w:val="00132F1F"/>
    <w:rsid w:val="00133F53"/>
    <w:rsid w:val="00134BCD"/>
    <w:rsid w:val="00135BE4"/>
    <w:rsid w:val="00136F19"/>
    <w:rsid w:val="00141144"/>
    <w:rsid w:val="00142461"/>
    <w:rsid w:val="00146345"/>
    <w:rsid w:val="00146A6B"/>
    <w:rsid w:val="0014792D"/>
    <w:rsid w:val="001500BB"/>
    <w:rsid w:val="00150197"/>
    <w:rsid w:val="0015207B"/>
    <w:rsid w:val="001526FA"/>
    <w:rsid w:val="00154822"/>
    <w:rsid w:val="00155117"/>
    <w:rsid w:val="001570FD"/>
    <w:rsid w:val="00157367"/>
    <w:rsid w:val="00160FFC"/>
    <w:rsid w:val="00162736"/>
    <w:rsid w:val="0016351C"/>
    <w:rsid w:val="0016448B"/>
    <w:rsid w:val="00165FFB"/>
    <w:rsid w:val="00166DBE"/>
    <w:rsid w:val="00167B4B"/>
    <w:rsid w:val="0017007D"/>
    <w:rsid w:val="0017110B"/>
    <w:rsid w:val="001712A4"/>
    <w:rsid w:val="001723CB"/>
    <w:rsid w:val="001727D0"/>
    <w:rsid w:val="00173F03"/>
    <w:rsid w:val="0017461F"/>
    <w:rsid w:val="0017489B"/>
    <w:rsid w:val="00175D86"/>
    <w:rsid w:val="001765C6"/>
    <w:rsid w:val="001766A0"/>
    <w:rsid w:val="00176750"/>
    <w:rsid w:val="00176B06"/>
    <w:rsid w:val="0017785C"/>
    <w:rsid w:val="001803F6"/>
    <w:rsid w:val="00180B65"/>
    <w:rsid w:val="00181C1D"/>
    <w:rsid w:val="00182ED0"/>
    <w:rsid w:val="00183153"/>
    <w:rsid w:val="00183AF5"/>
    <w:rsid w:val="00184DF1"/>
    <w:rsid w:val="001859F0"/>
    <w:rsid w:val="00186CD8"/>
    <w:rsid w:val="00187248"/>
    <w:rsid w:val="00191283"/>
    <w:rsid w:val="00193262"/>
    <w:rsid w:val="00193EE4"/>
    <w:rsid w:val="0019488D"/>
    <w:rsid w:val="001954BF"/>
    <w:rsid w:val="001966D1"/>
    <w:rsid w:val="00196D50"/>
    <w:rsid w:val="00197713"/>
    <w:rsid w:val="00197D5E"/>
    <w:rsid w:val="001A0F6B"/>
    <w:rsid w:val="001A5DF6"/>
    <w:rsid w:val="001A61C8"/>
    <w:rsid w:val="001A64AB"/>
    <w:rsid w:val="001A6F74"/>
    <w:rsid w:val="001B0B60"/>
    <w:rsid w:val="001B105B"/>
    <w:rsid w:val="001B3478"/>
    <w:rsid w:val="001B405C"/>
    <w:rsid w:val="001B7195"/>
    <w:rsid w:val="001B7A47"/>
    <w:rsid w:val="001C00AB"/>
    <w:rsid w:val="001C052B"/>
    <w:rsid w:val="001C3DFB"/>
    <w:rsid w:val="001C4616"/>
    <w:rsid w:val="001C507E"/>
    <w:rsid w:val="001C51C3"/>
    <w:rsid w:val="001C5593"/>
    <w:rsid w:val="001C6221"/>
    <w:rsid w:val="001C6994"/>
    <w:rsid w:val="001C6F74"/>
    <w:rsid w:val="001C79C0"/>
    <w:rsid w:val="001D0288"/>
    <w:rsid w:val="001D1C3A"/>
    <w:rsid w:val="001D2D06"/>
    <w:rsid w:val="001D3516"/>
    <w:rsid w:val="001D46AC"/>
    <w:rsid w:val="001D56F8"/>
    <w:rsid w:val="001D6C27"/>
    <w:rsid w:val="001E0780"/>
    <w:rsid w:val="001E1305"/>
    <w:rsid w:val="001E1E89"/>
    <w:rsid w:val="001E4155"/>
    <w:rsid w:val="001F02F2"/>
    <w:rsid w:val="001F1B58"/>
    <w:rsid w:val="001F260E"/>
    <w:rsid w:val="001F33E6"/>
    <w:rsid w:val="001F4297"/>
    <w:rsid w:val="001F475C"/>
    <w:rsid w:val="001F4768"/>
    <w:rsid w:val="001F6B22"/>
    <w:rsid w:val="001F7ACF"/>
    <w:rsid w:val="00200321"/>
    <w:rsid w:val="00200844"/>
    <w:rsid w:val="00202622"/>
    <w:rsid w:val="00202C04"/>
    <w:rsid w:val="0020527B"/>
    <w:rsid w:val="002058A1"/>
    <w:rsid w:val="00206486"/>
    <w:rsid w:val="002066C9"/>
    <w:rsid w:val="00206887"/>
    <w:rsid w:val="00207B33"/>
    <w:rsid w:val="00207C02"/>
    <w:rsid w:val="00212409"/>
    <w:rsid w:val="002127AD"/>
    <w:rsid w:val="002137AE"/>
    <w:rsid w:val="002150C8"/>
    <w:rsid w:val="002162D0"/>
    <w:rsid w:val="00216598"/>
    <w:rsid w:val="002168D3"/>
    <w:rsid w:val="002168DF"/>
    <w:rsid w:val="00217274"/>
    <w:rsid w:val="002175D8"/>
    <w:rsid w:val="0022204A"/>
    <w:rsid w:val="0022205D"/>
    <w:rsid w:val="00223105"/>
    <w:rsid w:val="002236AE"/>
    <w:rsid w:val="002236B7"/>
    <w:rsid w:val="00223AE0"/>
    <w:rsid w:val="0022464A"/>
    <w:rsid w:val="0022668A"/>
    <w:rsid w:val="0023055E"/>
    <w:rsid w:val="00232518"/>
    <w:rsid w:val="0023286C"/>
    <w:rsid w:val="00232D1D"/>
    <w:rsid w:val="00232F17"/>
    <w:rsid w:val="00232F87"/>
    <w:rsid w:val="0023363C"/>
    <w:rsid w:val="0023442E"/>
    <w:rsid w:val="002352E1"/>
    <w:rsid w:val="0023597B"/>
    <w:rsid w:val="0023699D"/>
    <w:rsid w:val="0023771E"/>
    <w:rsid w:val="002379C7"/>
    <w:rsid w:val="00237F3F"/>
    <w:rsid w:val="00240A97"/>
    <w:rsid w:val="00245351"/>
    <w:rsid w:val="0025078E"/>
    <w:rsid w:val="00250C82"/>
    <w:rsid w:val="00251980"/>
    <w:rsid w:val="00251B87"/>
    <w:rsid w:val="00253A34"/>
    <w:rsid w:val="00254459"/>
    <w:rsid w:val="00254B87"/>
    <w:rsid w:val="002553EF"/>
    <w:rsid w:val="002554BA"/>
    <w:rsid w:val="002556FC"/>
    <w:rsid w:val="0025596A"/>
    <w:rsid w:val="002611CA"/>
    <w:rsid w:val="00261976"/>
    <w:rsid w:val="0026247E"/>
    <w:rsid w:val="00262B12"/>
    <w:rsid w:val="002630DA"/>
    <w:rsid w:val="00263DB2"/>
    <w:rsid w:val="00266D00"/>
    <w:rsid w:val="002716F1"/>
    <w:rsid w:val="0027186E"/>
    <w:rsid w:val="00271938"/>
    <w:rsid w:val="00271A3E"/>
    <w:rsid w:val="00272583"/>
    <w:rsid w:val="00272A52"/>
    <w:rsid w:val="00272C65"/>
    <w:rsid w:val="0027326B"/>
    <w:rsid w:val="00274D36"/>
    <w:rsid w:val="0027556B"/>
    <w:rsid w:val="002755ED"/>
    <w:rsid w:val="002757A2"/>
    <w:rsid w:val="00276350"/>
    <w:rsid w:val="00277EE1"/>
    <w:rsid w:val="0028082C"/>
    <w:rsid w:val="00280A11"/>
    <w:rsid w:val="00280FB1"/>
    <w:rsid w:val="00281575"/>
    <w:rsid w:val="00283368"/>
    <w:rsid w:val="00283E22"/>
    <w:rsid w:val="00284640"/>
    <w:rsid w:val="00284906"/>
    <w:rsid w:val="002854E4"/>
    <w:rsid w:val="0028615E"/>
    <w:rsid w:val="00286AB8"/>
    <w:rsid w:val="0028780C"/>
    <w:rsid w:val="00290198"/>
    <w:rsid w:val="00293FCD"/>
    <w:rsid w:val="002941AD"/>
    <w:rsid w:val="002946D5"/>
    <w:rsid w:val="00294E0E"/>
    <w:rsid w:val="0029527D"/>
    <w:rsid w:val="00296231"/>
    <w:rsid w:val="00297407"/>
    <w:rsid w:val="002A064E"/>
    <w:rsid w:val="002A1ABC"/>
    <w:rsid w:val="002A30D4"/>
    <w:rsid w:val="002A4514"/>
    <w:rsid w:val="002A4C88"/>
    <w:rsid w:val="002B05B8"/>
    <w:rsid w:val="002B0785"/>
    <w:rsid w:val="002B1152"/>
    <w:rsid w:val="002B238F"/>
    <w:rsid w:val="002B30C8"/>
    <w:rsid w:val="002B345E"/>
    <w:rsid w:val="002B35F0"/>
    <w:rsid w:val="002B472C"/>
    <w:rsid w:val="002B4ACA"/>
    <w:rsid w:val="002B60A0"/>
    <w:rsid w:val="002B7E53"/>
    <w:rsid w:val="002C05B3"/>
    <w:rsid w:val="002C17E2"/>
    <w:rsid w:val="002C36BD"/>
    <w:rsid w:val="002C3EEA"/>
    <w:rsid w:val="002C483A"/>
    <w:rsid w:val="002C4D92"/>
    <w:rsid w:val="002C57FF"/>
    <w:rsid w:val="002C7851"/>
    <w:rsid w:val="002C7883"/>
    <w:rsid w:val="002D0A4F"/>
    <w:rsid w:val="002D1FB3"/>
    <w:rsid w:val="002D2226"/>
    <w:rsid w:val="002D26B2"/>
    <w:rsid w:val="002D4E1F"/>
    <w:rsid w:val="002E1A0C"/>
    <w:rsid w:val="002E2471"/>
    <w:rsid w:val="002E3ACC"/>
    <w:rsid w:val="002E497C"/>
    <w:rsid w:val="002E7ECA"/>
    <w:rsid w:val="002F0777"/>
    <w:rsid w:val="002F2A61"/>
    <w:rsid w:val="002F4994"/>
    <w:rsid w:val="002F51DF"/>
    <w:rsid w:val="002F6B69"/>
    <w:rsid w:val="00300184"/>
    <w:rsid w:val="00300224"/>
    <w:rsid w:val="0030155E"/>
    <w:rsid w:val="00301608"/>
    <w:rsid w:val="0030263B"/>
    <w:rsid w:val="003029BE"/>
    <w:rsid w:val="0030301C"/>
    <w:rsid w:val="0030672B"/>
    <w:rsid w:val="00306EF4"/>
    <w:rsid w:val="00307297"/>
    <w:rsid w:val="00307623"/>
    <w:rsid w:val="0030771C"/>
    <w:rsid w:val="003101E6"/>
    <w:rsid w:val="0031100F"/>
    <w:rsid w:val="00312A1A"/>
    <w:rsid w:val="00312EFB"/>
    <w:rsid w:val="003145DD"/>
    <w:rsid w:val="00314C71"/>
    <w:rsid w:val="00317A8C"/>
    <w:rsid w:val="0032097A"/>
    <w:rsid w:val="00320A25"/>
    <w:rsid w:val="00321AFC"/>
    <w:rsid w:val="00322233"/>
    <w:rsid w:val="00322D5B"/>
    <w:rsid w:val="003233A7"/>
    <w:rsid w:val="0032426B"/>
    <w:rsid w:val="003244D9"/>
    <w:rsid w:val="00324F5E"/>
    <w:rsid w:val="00327F28"/>
    <w:rsid w:val="00331D39"/>
    <w:rsid w:val="003329DE"/>
    <w:rsid w:val="003342A9"/>
    <w:rsid w:val="00340287"/>
    <w:rsid w:val="00340617"/>
    <w:rsid w:val="003406F0"/>
    <w:rsid w:val="00340801"/>
    <w:rsid w:val="003416DB"/>
    <w:rsid w:val="00341892"/>
    <w:rsid w:val="00341DED"/>
    <w:rsid w:val="003442DF"/>
    <w:rsid w:val="003442F9"/>
    <w:rsid w:val="003446FF"/>
    <w:rsid w:val="003458C5"/>
    <w:rsid w:val="003478C8"/>
    <w:rsid w:val="00347B29"/>
    <w:rsid w:val="00347E34"/>
    <w:rsid w:val="00350D5F"/>
    <w:rsid w:val="00351C2E"/>
    <w:rsid w:val="00352E03"/>
    <w:rsid w:val="00353A6F"/>
    <w:rsid w:val="003544B3"/>
    <w:rsid w:val="003548A0"/>
    <w:rsid w:val="00355335"/>
    <w:rsid w:val="00355A42"/>
    <w:rsid w:val="00355B15"/>
    <w:rsid w:val="00355DC3"/>
    <w:rsid w:val="00356CAA"/>
    <w:rsid w:val="003601B5"/>
    <w:rsid w:val="00360ED5"/>
    <w:rsid w:val="003611C2"/>
    <w:rsid w:val="00363500"/>
    <w:rsid w:val="00363C19"/>
    <w:rsid w:val="00363CEE"/>
    <w:rsid w:val="003641D6"/>
    <w:rsid w:val="0036541F"/>
    <w:rsid w:val="00365E44"/>
    <w:rsid w:val="003665B1"/>
    <w:rsid w:val="0036753C"/>
    <w:rsid w:val="00367887"/>
    <w:rsid w:val="00367C99"/>
    <w:rsid w:val="00371234"/>
    <w:rsid w:val="00371775"/>
    <w:rsid w:val="00371D8B"/>
    <w:rsid w:val="0037335C"/>
    <w:rsid w:val="003733D0"/>
    <w:rsid w:val="003734AB"/>
    <w:rsid w:val="003738D4"/>
    <w:rsid w:val="003741AA"/>
    <w:rsid w:val="00375272"/>
    <w:rsid w:val="003755C7"/>
    <w:rsid w:val="0037662C"/>
    <w:rsid w:val="00376A05"/>
    <w:rsid w:val="003777FD"/>
    <w:rsid w:val="003816EA"/>
    <w:rsid w:val="003817E9"/>
    <w:rsid w:val="00381C12"/>
    <w:rsid w:val="00382059"/>
    <w:rsid w:val="00382F10"/>
    <w:rsid w:val="00383D2E"/>
    <w:rsid w:val="00384CC4"/>
    <w:rsid w:val="00385A9F"/>
    <w:rsid w:val="00385B80"/>
    <w:rsid w:val="00385D80"/>
    <w:rsid w:val="00391370"/>
    <w:rsid w:val="00391452"/>
    <w:rsid w:val="00391F84"/>
    <w:rsid w:val="0039300F"/>
    <w:rsid w:val="003931BF"/>
    <w:rsid w:val="00393487"/>
    <w:rsid w:val="00393B18"/>
    <w:rsid w:val="00396504"/>
    <w:rsid w:val="003A0411"/>
    <w:rsid w:val="003A0702"/>
    <w:rsid w:val="003A08BE"/>
    <w:rsid w:val="003A147D"/>
    <w:rsid w:val="003A4D7A"/>
    <w:rsid w:val="003A5340"/>
    <w:rsid w:val="003A60FB"/>
    <w:rsid w:val="003A6384"/>
    <w:rsid w:val="003A6C69"/>
    <w:rsid w:val="003A786A"/>
    <w:rsid w:val="003B0632"/>
    <w:rsid w:val="003B13BA"/>
    <w:rsid w:val="003B2AA0"/>
    <w:rsid w:val="003B48B6"/>
    <w:rsid w:val="003B541A"/>
    <w:rsid w:val="003B5684"/>
    <w:rsid w:val="003B6BB8"/>
    <w:rsid w:val="003B6C2F"/>
    <w:rsid w:val="003B7FA4"/>
    <w:rsid w:val="003C137F"/>
    <w:rsid w:val="003C2581"/>
    <w:rsid w:val="003C2C5C"/>
    <w:rsid w:val="003C48C6"/>
    <w:rsid w:val="003C4AF8"/>
    <w:rsid w:val="003C5743"/>
    <w:rsid w:val="003C5D3C"/>
    <w:rsid w:val="003C6F51"/>
    <w:rsid w:val="003C7437"/>
    <w:rsid w:val="003C7542"/>
    <w:rsid w:val="003D032C"/>
    <w:rsid w:val="003D0CE3"/>
    <w:rsid w:val="003D19C5"/>
    <w:rsid w:val="003D28BC"/>
    <w:rsid w:val="003D2FE9"/>
    <w:rsid w:val="003D3252"/>
    <w:rsid w:val="003D58B7"/>
    <w:rsid w:val="003E00B6"/>
    <w:rsid w:val="003E040D"/>
    <w:rsid w:val="003E1BC9"/>
    <w:rsid w:val="003E305C"/>
    <w:rsid w:val="003E591A"/>
    <w:rsid w:val="003E5F75"/>
    <w:rsid w:val="003F13DB"/>
    <w:rsid w:val="003F25BB"/>
    <w:rsid w:val="003F30B5"/>
    <w:rsid w:val="003F3FE1"/>
    <w:rsid w:val="003F4616"/>
    <w:rsid w:val="003F5096"/>
    <w:rsid w:val="003F520F"/>
    <w:rsid w:val="003F5231"/>
    <w:rsid w:val="003F561C"/>
    <w:rsid w:val="003F5B2F"/>
    <w:rsid w:val="003F66FF"/>
    <w:rsid w:val="003F685A"/>
    <w:rsid w:val="003F6937"/>
    <w:rsid w:val="004002FC"/>
    <w:rsid w:val="00401A5A"/>
    <w:rsid w:val="0040273E"/>
    <w:rsid w:val="00402900"/>
    <w:rsid w:val="004029C2"/>
    <w:rsid w:val="0040364E"/>
    <w:rsid w:val="004076C8"/>
    <w:rsid w:val="004076D3"/>
    <w:rsid w:val="00410BD0"/>
    <w:rsid w:val="00412008"/>
    <w:rsid w:val="00412159"/>
    <w:rsid w:val="00412175"/>
    <w:rsid w:val="00412E1A"/>
    <w:rsid w:val="00412E7E"/>
    <w:rsid w:val="00413492"/>
    <w:rsid w:val="00413B44"/>
    <w:rsid w:val="004149E0"/>
    <w:rsid w:val="00414F11"/>
    <w:rsid w:val="00415340"/>
    <w:rsid w:val="00415A3C"/>
    <w:rsid w:val="0041608A"/>
    <w:rsid w:val="00417097"/>
    <w:rsid w:val="00417AEA"/>
    <w:rsid w:val="0042033E"/>
    <w:rsid w:val="0042059C"/>
    <w:rsid w:val="00420C5D"/>
    <w:rsid w:val="00421DAD"/>
    <w:rsid w:val="00422AB9"/>
    <w:rsid w:val="0042790F"/>
    <w:rsid w:val="00430E02"/>
    <w:rsid w:val="00431A22"/>
    <w:rsid w:val="004327A6"/>
    <w:rsid w:val="0043343A"/>
    <w:rsid w:val="00433A42"/>
    <w:rsid w:val="00433CDA"/>
    <w:rsid w:val="004353A8"/>
    <w:rsid w:val="00435C3F"/>
    <w:rsid w:val="0044134C"/>
    <w:rsid w:val="00446536"/>
    <w:rsid w:val="00446844"/>
    <w:rsid w:val="00452E75"/>
    <w:rsid w:val="00453DDE"/>
    <w:rsid w:val="00453FC4"/>
    <w:rsid w:val="00454A11"/>
    <w:rsid w:val="00454C40"/>
    <w:rsid w:val="0045790D"/>
    <w:rsid w:val="00460DDC"/>
    <w:rsid w:val="00461B96"/>
    <w:rsid w:val="00461D95"/>
    <w:rsid w:val="0046296A"/>
    <w:rsid w:val="00463705"/>
    <w:rsid w:val="00464831"/>
    <w:rsid w:val="004669AE"/>
    <w:rsid w:val="00466F3C"/>
    <w:rsid w:val="00467468"/>
    <w:rsid w:val="004701CE"/>
    <w:rsid w:val="00470590"/>
    <w:rsid w:val="00470DB8"/>
    <w:rsid w:val="004718EC"/>
    <w:rsid w:val="00472186"/>
    <w:rsid w:val="004729B3"/>
    <w:rsid w:val="00472BE6"/>
    <w:rsid w:val="00475E15"/>
    <w:rsid w:val="0048089F"/>
    <w:rsid w:val="004825FB"/>
    <w:rsid w:val="00483569"/>
    <w:rsid w:val="00484BED"/>
    <w:rsid w:val="004854B8"/>
    <w:rsid w:val="0048571A"/>
    <w:rsid w:val="00485EA7"/>
    <w:rsid w:val="00485FB2"/>
    <w:rsid w:val="004867AF"/>
    <w:rsid w:val="0049061E"/>
    <w:rsid w:val="00490964"/>
    <w:rsid w:val="00491C1F"/>
    <w:rsid w:val="004923EF"/>
    <w:rsid w:val="00492D43"/>
    <w:rsid w:val="00493737"/>
    <w:rsid w:val="00493D2B"/>
    <w:rsid w:val="00495729"/>
    <w:rsid w:val="00495DF4"/>
    <w:rsid w:val="00496ADB"/>
    <w:rsid w:val="00496F9B"/>
    <w:rsid w:val="00497102"/>
    <w:rsid w:val="004A11C2"/>
    <w:rsid w:val="004A1D2D"/>
    <w:rsid w:val="004A2460"/>
    <w:rsid w:val="004A27A5"/>
    <w:rsid w:val="004A2A51"/>
    <w:rsid w:val="004A301F"/>
    <w:rsid w:val="004A3AD9"/>
    <w:rsid w:val="004A50DA"/>
    <w:rsid w:val="004A6DE0"/>
    <w:rsid w:val="004B0148"/>
    <w:rsid w:val="004B12F5"/>
    <w:rsid w:val="004B1D4A"/>
    <w:rsid w:val="004B21B6"/>
    <w:rsid w:val="004B583A"/>
    <w:rsid w:val="004B6136"/>
    <w:rsid w:val="004B6D6B"/>
    <w:rsid w:val="004C022E"/>
    <w:rsid w:val="004C1983"/>
    <w:rsid w:val="004C2ED1"/>
    <w:rsid w:val="004C2F32"/>
    <w:rsid w:val="004C4FDE"/>
    <w:rsid w:val="004C537B"/>
    <w:rsid w:val="004C5B5E"/>
    <w:rsid w:val="004C5CFE"/>
    <w:rsid w:val="004C6822"/>
    <w:rsid w:val="004C75C3"/>
    <w:rsid w:val="004D248C"/>
    <w:rsid w:val="004D3428"/>
    <w:rsid w:val="004D3C18"/>
    <w:rsid w:val="004D4414"/>
    <w:rsid w:val="004D4D3C"/>
    <w:rsid w:val="004D6247"/>
    <w:rsid w:val="004D6BA1"/>
    <w:rsid w:val="004D750F"/>
    <w:rsid w:val="004D7E75"/>
    <w:rsid w:val="004E020D"/>
    <w:rsid w:val="004E2035"/>
    <w:rsid w:val="004E2180"/>
    <w:rsid w:val="004E3DDA"/>
    <w:rsid w:val="004E413E"/>
    <w:rsid w:val="004F040B"/>
    <w:rsid w:val="004F06D4"/>
    <w:rsid w:val="004F67FC"/>
    <w:rsid w:val="004F7CE4"/>
    <w:rsid w:val="00500CFF"/>
    <w:rsid w:val="0050303E"/>
    <w:rsid w:val="00506B8E"/>
    <w:rsid w:val="00506BFA"/>
    <w:rsid w:val="00507F8A"/>
    <w:rsid w:val="00513FBE"/>
    <w:rsid w:val="00514900"/>
    <w:rsid w:val="005159F1"/>
    <w:rsid w:val="00516D53"/>
    <w:rsid w:val="00517CB8"/>
    <w:rsid w:val="00517D70"/>
    <w:rsid w:val="00520942"/>
    <w:rsid w:val="00520BBF"/>
    <w:rsid w:val="00520D4E"/>
    <w:rsid w:val="00522021"/>
    <w:rsid w:val="00522182"/>
    <w:rsid w:val="0052455A"/>
    <w:rsid w:val="00524C25"/>
    <w:rsid w:val="00525F6A"/>
    <w:rsid w:val="00530A25"/>
    <w:rsid w:val="00531E9B"/>
    <w:rsid w:val="0053238C"/>
    <w:rsid w:val="00532487"/>
    <w:rsid w:val="005326C3"/>
    <w:rsid w:val="00532938"/>
    <w:rsid w:val="00532DD2"/>
    <w:rsid w:val="00533AAC"/>
    <w:rsid w:val="0053478D"/>
    <w:rsid w:val="00534B6F"/>
    <w:rsid w:val="00535592"/>
    <w:rsid w:val="00536C58"/>
    <w:rsid w:val="00537350"/>
    <w:rsid w:val="00540977"/>
    <w:rsid w:val="00542F07"/>
    <w:rsid w:val="00545CC9"/>
    <w:rsid w:val="0054745F"/>
    <w:rsid w:val="005478FB"/>
    <w:rsid w:val="0055059B"/>
    <w:rsid w:val="0055061C"/>
    <w:rsid w:val="0055384B"/>
    <w:rsid w:val="00554350"/>
    <w:rsid w:val="00554B0E"/>
    <w:rsid w:val="00555320"/>
    <w:rsid w:val="00555AD2"/>
    <w:rsid w:val="00555D1E"/>
    <w:rsid w:val="005569D6"/>
    <w:rsid w:val="00560370"/>
    <w:rsid w:val="005618E8"/>
    <w:rsid w:val="00562301"/>
    <w:rsid w:val="00562A50"/>
    <w:rsid w:val="00562FC6"/>
    <w:rsid w:val="00564A06"/>
    <w:rsid w:val="005657D2"/>
    <w:rsid w:val="00565DE0"/>
    <w:rsid w:val="00566876"/>
    <w:rsid w:val="00567960"/>
    <w:rsid w:val="005709C3"/>
    <w:rsid w:val="00571683"/>
    <w:rsid w:val="0057246E"/>
    <w:rsid w:val="00573AE1"/>
    <w:rsid w:val="00574211"/>
    <w:rsid w:val="005742CA"/>
    <w:rsid w:val="00575DA5"/>
    <w:rsid w:val="00577595"/>
    <w:rsid w:val="005805C1"/>
    <w:rsid w:val="00581AB5"/>
    <w:rsid w:val="0058496E"/>
    <w:rsid w:val="00584976"/>
    <w:rsid w:val="00584FDF"/>
    <w:rsid w:val="00585918"/>
    <w:rsid w:val="00585F6A"/>
    <w:rsid w:val="00587AF9"/>
    <w:rsid w:val="00592D6A"/>
    <w:rsid w:val="005935CB"/>
    <w:rsid w:val="00593999"/>
    <w:rsid w:val="005944A8"/>
    <w:rsid w:val="0059658D"/>
    <w:rsid w:val="005A1435"/>
    <w:rsid w:val="005A27F4"/>
    <w:rsid w:val="005A2C8F"/>
    <w:rsid w:val="005A3C2D"/>
    <w:rsid w:val="005A3D46"/>
    <w:rsid w:val="005A41E3"/>
    <w:rsid w:val="005A4271"/>
    <w:rsid w:val="005A4CEB"/>
    <w:rsid w:val="005A527B"/>
    <w:rsid w:val="005A5608"/>
    <w:rsid w:val="005A5D0B"/>
    <w:rsid w:val="005A68E3"/>
    <w:rsid w:val="005B1708"/>
    <w:rsid w:val="005B242E"/>
    <w:rsid w:val="005B2A69"/>
    <w:rsid w:val="005B3B6C"/>
    <w:rsid w:val="005B59B6"/>
    <w:rsid w:val="005B6774"/>
    <w:rsid w:val="005C20D8"/>
    <w:rsid w:val="005C2D79"/>
    <w:rsid w:val="005C2D88"/>
    <w:rsid w:val="005C3991"/>
    <w:rsid w:val="005C50E6"/>
    <w:rsid w:val="005C5E00"/>
    <w:rsid w:val="005D032B"/>
    <w:rsid w:val="005D0FA5"/>
    <w:rsid w:val="005D3BA9"/>
    <w:rsid w:val="005D3FF8"/>
    <w:rsid w:val="005D64B6"/>
    <w:rsid w:val="005D70EC"/>
    <w:rsid w:val="005D7E43"/>
    <w:rsid w:val="005E1E74"/>
    <w:rsid w:val="005E2FB4"/>
    <w:rsid w:val="005E4C3C"/>
    <w:rsid w:val="005E524F"/>
    <w:rsid w:val="005E5C79"/>
    <w:rsid w:val="005E6537"/>
    <w:rsid w:val="005E66D8"/>
    <w:rsid w:val="005E784A"/>
    <w:rsid w:val="005F0708"/>
    <w:rsid w:val="005F095F"/>
    <w:rsid w:val="005F1E86"/>
    <w:rsid w:val="005F210B"/>
    <w:rsid w:val="005F353D"/>
    <w:rsid w:val="005F39DA"/>
    <w:rsid w:val="005F6864"/>
    <w:rsid w:val="005F763B"/>
    <w:rsid w:val="0060121D"/>
    <w:rsid w:val="00602185"/>
    <w:rsid w:val="00602AD2"/>
    <w:rsid w:val="006039FD"/>
    <w:rsid w:val="00603F4F"/>
    <w:rsid w:val="006050F4"/>
    <w:rsid w:val="006058BD"/>
    <w:rsid w:val="00606822"/>
    <w:rsid w:val="0060776B"/>
    <w:rsid w:val="006078EF"/>
    <w:rsid w:val="00607A29"/>
    <w:rsid w:val="00607F82"/>
    <w:rsid w:val="00610002"/>
    <w:rsid w:val="00610224"/>
    <w:rsid w:val="00610261"/>
    <w:rsid w:val="00611E48"/>
    <w:rsid w:val="006121AB"/>
    <w:rsid w:val="006123ED"/>
    <w:rsid w:val="00612990"/>
    <w:rsid w:val="00612E91"/>
    <w:rsid w:val="00613F6B"/>
    <w:rsid w:val="006140DF"/>
    <w:rsid w:val="006148F7"/>
    <w:rsid w:val="00614CA7"/>
    <w:rsid w:val="00614D60"/>
    <w:rsid w:val="006151FA"/>
    <w:rsid w:val="00615543"/>
    <w:rsid w:val="00615ED4"/>
    <w:rsid w:val="00617222"/>
    <w:rsid w:val="006229B6"/>
    <w:rsid w:val="00623437"/>
    <w:rsid w:val="00623CEB"/>
    <w:rsid w:val="00624145"/>
    <w:rsid w:val="0062605D"/>
    <w:rsid w:val="006307FC"/>
    <w:rsid w:val="00631974"/>
    <w:rsid w:val="006321A6"/>
    <w:rsid w:val="00634409"/>
    <w:rsid w:val="0063497A"/>
    <w:rsid w:val="00634FFA"/>
    <w:rsid w:val="0063585E"/>
    <w:rsid w:val="00636D3D"/>
    <w:rsid w:val="00636FED"/>
    <w:rsid w:val="00637A55"/>
    <w:rsid w:val="00637C20"/>
    <w:rsid w:val="0064072E"/>
    <w:rsid w:val="00640806"/>
    <w:rsid w:val="00641026"/>
    <w:rsid w:val="00641965"/>
    <w:rsid w:val="00642792"/>
    <w:rsid w:val="00642A95"/>
    <w:rsid w:val="00643858"/>
    <w:rsid w:val="006447A0"/>
    <w:rsid w:val="0064524E"/>
    <w:rsid w:val="00645C74"/>
    <w:rsid w:val="006548C2"/>
    <w:rsid w:val="00657412"/>
    <w:rsid w:val="00661848"/>
    <w:rsid w:val="0066207E"/>
    <w:rsid w:val="006629A6"/>
    <w:rsid w:val="00662CDB"/>
    <w:rsid w:val="00663071"/>
    <w:rsid w:val="006638DA"/>
    <w:rsid w:val="006643FE"/>
    <w:rsid w:val="006649F2"/>
    <w:rsid w:val="00666372"/>
    <w:rsid w:val="006663F2"/>
    <w:rsid w:val="00667666"/>
    <w:rsid w:val="00667F19"/>
    <w:rsid w:val="0067007C"/>
    <w:rsid w:val="0067066B"/>
    <w:rsid w:val="006708F9"/>
    <w:rsid w:val="00670CC2"/>
    <w:rsid w:val="006711F1"/>
    <w:rsid w:val="006714BC"/>
    <w:rsid w:val="00671CDE"/>
    <w:rsid w:val="006732F3"/>
    <w:rsid w:val="00673468"/>
    <w:rsid w:val="0067457D"/>
    <w:rsid w:val="006747C5"/>
    <w:rsid w:val="00675607"/>
    <w:rsid w:val="00675BFE"/>
    <w:rsid w:val="0067617F"/>
    <w:rsid w:val="00680326"/>
    <w:rsid w:val="00680D22"/>
    <w:rsid w:val="00680DF2"/>
    <w:rsid w:val="00680FDD"/>
    <w:rsid w:val="00681BF2"/>
    <w:rsid w:val="00681D09"/>
    <w:rsid w:val="006822F5"/>
    <w:rsid w:val="006828E6"/>
    <w:rsid w:val="00683309"/>
    <w:rsid w:val="00684BBF"/>
    <w:rsid w:val="00685B99"/>
    <w:rsid w:val="0068652E"/>
    <w:rsid w:val="006868C2"/>
    <w:rsid w:val="00687DD6"/>
    <w:rsid w:val="00690ED0"/>
    <w:rsid w:val="00691E72"/>
    <w:rsid w:val="0069202A"/>
    <w:rsid w:val="006923D3"/>
    <w:rsid w:val="0069244F"/>
    <w:rsid w:val="006926EC"/>
    <w:rsid w:val="00694B82"/>
    <w:rsid w:val="00696D08"/>
    <w:rsid w:val="00697253"/>
    <w:rsid w:val="00697887"/>
    <w:rsid w:val="006A03BF"/>
    <w:rsid w:val="006A1B8E"/>
    <w:rsid w:val="006A20E3"/>
    <w:rsid w:val="006A2971"/>
    <w:rsid w:val="006A2B68"/>
    <w:rsid w:val="006A316D"/>
    <w:rsid w:val="006A45CB"/>
    <w:rsid w:val="006A4A2F"/>
    <w:rsid w:val="006A62BE"/>
    <w:rsid w:val="006A7562"/>
    <w:rsid w:val="006A756A"/>
    <w:rsid w:val="006A7C27"/>
    <w:rsid w:val="006B17F4"/>
    <w:rsid w:val="006B21BC"/>
    <w:rsid w:val="006B31BF"/>
    <w:rsid w:val="006B336F"/>
    <w:rsid w:val="006B3703"/>
    <w:rsid w:val="006B3D8F"/>
    <w:rsid w:val="006B3F65"/>
    <w:rsid w:val="006B78D3"/>
    <w:rsid w:val="006B7AEA"/>
    <w:rsid w:val="006C0974"/>
    <w:rsid w:val="006C2615"/>
    <w:rsid w:val="006C2D16"/>
    <w:rsid w:val="006C3909"/>
    <w:rsid w:val="006C4AEA"/>
    <w:rsid w:val="006C4C9E"/>
    <w:rsid w:val="006C6AD9"/>
    <w:rsid w:val="006C76A9"/>
    <w:rsid w:val="006C798E"/>
    <w:rsid w:val="006D2977"/>
    <w:rsid w:val="006D3A0B"/>
    <w:rsid w:val="006D59A2"/>
    <w:rsid w:val="006D64A6"/>
    <w:rsid w:val="006D6B45"/>
    <w:rsid w:val="006E016D"/>
    <w:rsid w:val="006E0D6D"/>
    <w:rsid w:val="006E14B3"/>
    <w:rsid w:val="006E26E4"/>
    <w:rsid w:val="006E2835"/>
    <w:rsid w:val="006E37FB"/>
    <w:rsid w:val="006E41B9"/>
    <w:rsid w:val="006E614E"/>
    <w:rsid w:val="006E6B68"/>
    <w:rsid w:val="006F27AA"/>
    <w:rsid w:val="006F29F1"/>
    <w:rsid w:val="006F2A22"/>
    <w:rsid w:val="006F2C24"/>
    <w:rsid w:val="006F308D"/>
    <w:rsid w:val="006F40D3"/>
    <w:rsid w:val="006F4DA9"/>
    <w:rsid w:val="006F501D"/>
    <w:rsid w:val="006F583C"/>
    <w:rsid w:val="006F7207"/>
    <w:rsid w:val="00701681"/>
    <w:rsid w:val="00701730"/>
    <w:rsid w:val="00701C96"/>
    <w:rsid w:val="00702ECB"/>
    <w:rsid w:val="007030FA"/>
    <w:rsid w:val="0070615E"/>
    <w:rsid w:val="00706843"/>
    <w:rsid w:val="00707DF1"/>
    <w:rsid w:val="00707EF3"/>
    <w:rsid w:val="00710E13"/>
    <w:rsid w:val="00712EC7"/>
    <w:rsid w:val="0071352E"/>
    <w:rsid w:val="00713B60"/>
    <w:rsid w:val="00714CC2"/>
    <w:rsid w:val="00715123"/>
    <w:rsid w:val="00715EA3"/>
    <w:rsid w:val="00721FBD"/>
    <w:rsid w:val="0072327B"/>
    <w:rsid w:val="00723DDA"/>
    <w:rsid w:val="00724EAC"/>
    <w:rsid w:val="00727B06"/>
    <w:rsid w:val="00727DB2"/>
    <w:rsid w:val="00730B58"/>
    <w:rsid w:val="00731546"/>
    <w:rsid w:val="00732062"/>
    <w:rsid w:val="00733F30"/>
    <w:rsid w:val="007340F4"/>
    <w:rsid w:val="007343DF"/>
    <w:rsid w:val="00735478"/>
    <w:rsid w:val="00736BEE"/>
    <w:rsid w:val="00737C5C"/>
    <w:rsid w:val="007424AC"/>
    <w:rsid w:val="00742519"/>
    <w:rsid w:val="007426ED"/>
    <w:rsid w:val="007439D2"/>
    <w:rsid w:val="0074415B"/>
    <w:rsid w:val="00744BB1"/>
    <w:rsid w:val="007454F0"/>
    <w:rsid w:val="00746CFE"/>
    <w:rsid w:val="00746D3F"/>
    <w:rsid w:val="00746E80"/>
    <w:rsid w:val="007475AC"/>
    <w:rsid w:val="00750154"/>
    <w:rsid w:val="00752C06"/>
    <w:rsid w:val="00752E00"/>
    <w:rsid w:val="00753DB2"/>
    <w:rsid w:val="00754869"/>
    <w:rsid w:val="00754F05"/>
    <w:rsid w:val="00755A26"/>
    <w:rsid w:val="0075603E"/>
    <w:rsid w:val="00756A05"/>
    <w:rsid w:val="00756C85"/>
    <w:rsid w:val="00761252"/>
    <w:rsid w:val="00761AD5"/>
    <w:rsid w:val="007672F6"/>
    <w:rsid w:val="00772528"/>
    <w:rsid w:val="007733B8"/>
    <w:rsid w:val="00775800"/>
    <w:rsid w:val="007761FD"/>
    <w:rsid w:val="00776795"/>
    <w:rsid w:val="007773C2"/>
    <w:rsid w:val="00777732"/>
    <w:rsid w:val="00777C6E"/>
    <w:rsid w:val="00780247"/>
    <w:rsid w:val="007811EF"/>
    <w:rsid w:val="00781C3A"/>
    <w:rsid w:val="00782282"/>
    <w:rsid w:val="00783A98"/>
    <w:rsid w:val="007845AC"/>
    <w:rsid w:val="00784671"/>
    <w:rsid w:val="007848CB"/>
    <w:rsid w:val="00784BD6"/>
    <w:rsid w:val="0078507D"/>
    <w:rsid w:val="00785089"/>
    <w:rsid w:val="00785094"/>
    <w:rsid w:val="00785356"/>
    <w:rsid w:val="0078677E"/>
    <w:rsid w:val="0078709D"/>
    <w:rsid w:val="00787FDF"/>
    <w:rsid w:val="00790F25"/>
    <w:rsid w:val="00791504"/>
    <w:rsid w:val="00792352"/>
    <w:rsid w:val="00792D6A"/>
    <w:rsid w:val="0079309C"/>
    <w:rsid w:val="00795811"/>
    <w:rsid w:val="00795D02"/>
    <w:rsid w:val="007965FF"/>
    <w:rsid w:val="00796791"/>
    <w:rsid w:val="0079733D"/>
    <w:rsid w:val="0079789B"/>
    <w:rsid w:val="007A0CCD"/>
    <w:rsid w:val="007A183C"/>
    <w:rsid w:val="007A1E4F"/>
    <w:rsid w:val="007A226E"/>
    <w:rsid w:val="007A22CB"/>
    <w:rsid w:val="007A4EC7"/>
    <w:rsid w:val="007A5310"/>
    <w:rsid w:val="007A6035"/>
    <w:rsid w:val="007A79E3"/>
    <w:rsid w:val="007B0254"/>
    <w:rsid w:val="007B4577"/>
    <w:rsid w:val="007B6739"/>
    <w:rsid w:val="007B6916"/>
    <w:rsid w:val="007B75E6"/>
    <w:rsid w:val="007B7960"/>
    <w:rsid w:val="007B7DCD"/>
    <w:rsid w:val="007C239F"/>
    <w:rsid w:val="007C3C44"/>
    <w:rsid w:val="007C67AC"/>
    <w:rsid w:val="007D142D"/>
    <w:rsid w:val="007D1C9C"/>
    <w:rsid w:val="007D30E9"/>
    <w:rsid w:val="007D327E"/>
    <w:rsid w:val="007D3540"/>
    <w:rsid w:val="007D3D8E"/>
    <w:rsid w:val="007D55CD"/>
    <w:rsid w:val="007D611D"/>
    <w:rsid w:val="007D6F00"/>
    <w:rsid w:val="007D6F0A"/>
    <w:rsid w:val="007D72A7"/>
    <w:rsid w:val="007D72DD"/>
    <w:rsid w:val="007D769A"/>
    <w:rsid w:val="007D7A4D"/>
    <w:rsid w:val="007E38F4"/>
    <w:rsid w:val="007E61D0"/>
    <w:rsid w:val="007E696E"/>
    <w:rsid w:val="007E7740"/>
    <w:rsid w:val="007E778F"/>
    <w:rsid w:val="007F04A7"/>
    <w:rsid w:val="007F0C68"/>
    <w:rsid w:val="007F1876"/>
    <w:rsid w:val="007F1B4C"/>
    <w:rsid w:val="007F2B8E"/>
    <w:rsid w:val="007F2FD1"/>
    <w:rsid w:val="007F32D4"/>
    <w:rsid w:val="007F39DD"/>
    <w:rsid w:val="007F6496"/>
    <w:rsid w:val="00800584"/>
    <w:rsid w:val="008006DB"/>
    <w:rsid w:val="00800EDB"/>
    <w:rsid w:val="008047D8"/>
    <w:rsid w:val="00804E43"/>
    <w:rsid w:val="00805314"/>
    <w:rsid w:val="00805A57"/>
    <w:rsid w:val="00805C5C"/>
    <w:rsid w:val="0080667D"/>
    <w:rsid w:val="008070B4"/>
    <w:rsid w:val="00810713"/>
    <w:rsid w:val="00813F36"/>
    <w:rsid w:val="008161C6"/>
    <w:rsid w:val="00817740"/>
    <w:rsid w:val="0082059B"/>
    <w:rsid w:val="0082101B"/>
    <w:rsid w:val="0082278B"/>
    <w:rsid w:val="0082342E"/>
    <w:rsid w:val="00823CA4"/>
    <w:rsid w:val="00826167"/>
    <w:rsid w:val="00826932"/>
    <w:rsid w:val="00826A59"/>
    <w:rsid w:val="00827C52"/>
    <w:rsid w:val="008306CA"/>
    <w:rsid w:val="0083099D"/>
    <w:rsid w:val="00830E0F"/>
    <w:rsid w:val="008314A8"/>
    <w:rsid w:val="008314DB"/>
    <w:rsid w:val="00831F39"/>
    <w:rsid w:val="00833E1B"/>
    <w:rsid w:val="008365FE"/>
    <w:rsid w:val="00837264"/>
    <w:rsid w:val="00844F10"/>
    <w:rsid w:val="00845335"/>
    <w:rsid w:val="008461F8"/>
    <w:rsid w:val="008503FA"/>
    <w:rsid w:val="00850768"/>
    <w:rsid w:val="00852C51"/>
    <w:rsid w:val="00853404"/>
    <w:rsid w:val="0085387A"/>
    <w:rsid w:val="00854322"/>
    <w:rsid w:val="00854F6C"/>
    <w:rsid w:val="008556D1"/>
    <w:rsid w:val="0085781F"/>
    <w:rsid w:val="0086027E"/>
    <w:rsid w:val="008608DD"/>
    <w:rsid w:val="0086150F"/>
    <w:rsid w:val="00861A84"/>
    <w:rsid w:val="008639C6"/>
    <w:rsid w:val="00863BEF"/>
    <w:rsid w:val="00863F52"/>
    <w:rsid w:val="00864482"/>
    <w:rsid w:val="0086520D"/>
    <w:rsid w:val="00865CDB"/>
    <w:rsid w:val="00866314"/>
    <w:rsid w:val="008670D2"/>
    <w:rsid w:val="00870815"/>
    <w:rsid w:val="00871632"/>
    <w:rsid w:val="00872C46"/>
    <w:rsid w:val="0087469C"/>
    <w:rsid w:val="008750AD"/>
    <w:rsid w:val="0087541D"/>
    <w:rsid w:val="00876837"/>
    <w:rsid w:val="00877DC3"/>
    <w:rsid w:val="008803AF"/>
    <w:rsid w:val="0088281F"/>
    <w:rsid w:val="0088282E"/>
    <w:rsid w:val="008833E9"/>
    <w:rsid w:val="008845BB"/>
    <w:rsid w:val="008869A1"/>
    <w:rsid w:val="008904B9"/>
    <w:rsid w:val="00894A72"/>
    <w:rsid w:val="00895333"/>
    <w:rsid w:val="00896C09"/>
    <w:rsid w:val="008A3E6C"/>
    <w:rsid w:val="008A4261"/>
    <w:rsid w:val="008A4588"/>
    <w:rsid w:val="008A4F78"/>
    <w:rsid w:val="008A51B6"/>
    <w:rsid w:val="008B403D"/>
    <w:rsid w:val="008B6271"/>
    <w:rsid w:val="008B6526"/>
    <w:rsid w:val="008B6BEA"/>
    <w:rsid w:val="008C1608"/>
    <w:rsid w:val="008C2531"/>
    <w:rsid w:val="008C2A31"/>
    <w:rsid w:val="008C3E1F"/>
    <w:rsid w:val="008C3FF5"/>
    <w:rsid w:val="008C5B68"/>
    <w:rsid w:val="008C5C80"/>
    <w:rsid w:val="008C6917"/>
    <w:rsid w:val="008C6E33"/>
    <w:rsid w:val="008D13BA"/>
    <w:rsid w:val="008D1962"/>
    <w:rsid w:val="008D328C"/>
    <w:rsid w:val="008D3784"/>
    <w:rsid w:val="008D5D39"/>
    <w:rsid w:val="008E05E2"/>
    <w:rsid w:val="008E6307"/>
    <w:rsid w:val="008E7BC2"/>
    <w:rsid w:val="008F2D56"/>
    <w:rsid w:val="008F2ED8"/>
    <w:rsid w:val="008F4BBE"/>
    <w:rsid w:val="008F4E5F"/>
    <w:rsid w:val="008F509D"/>
    <w:rsid w:val="008F548C"/>
    <w:rsid w:val="008F61DC"/>
    <w:rsid w:val="008F6C4F"/>
    <w:rsid w:val="008F6E42"/>
    <w:rsid w:val="008F734F"/>
    <w:rsid w:val="00903331"/>
    <w:rsid w:val="00903482"/>
    <w:rsid w:val="009056C5"/>
    <w:rsid w:val="009056F4"/>
    <w:rsid w:val="009056FF"/>
    <w:rsid w:val="00906022"/>
    <w:rsid w:val="009060C7"/>
    <w:rsid w:val="00906B59"/>
    <w:rsid w:val="0090758B"/>
    <w:rsid w:val="0091056D"/>
    <w:rsid w:val="00910739"/>
    <w:rsid w:val="00910872"/>
    <w:rsid w:val="00910FD0"/>
    <w:rsid w:val="0091473E"/>
    <w:rsid w:val="009149E2"/>
    <w:rsid w:val="00916A1F"/>
    <w:rsid w:val="00917575"/>
    <w:rsid w:val="00917E96"/>
    <w:rsid w:val="009201F5"/>
    <w:rsid w:val="00923528"/>
    <w:rsid w:val="00925181"/>
    <w:rsid w:val="009254DE"/>
    <w:rsid w:val="00925950"/>
    <w:rsid w:val="00925F75"/>
    <w:rsid w:val="00926A90"/>
    <w:rsid w:val="0093001D"/>
    <w:rsid w:val="009305D1"/>
    <w:rsid w:val="009312B4"/>
    <w:rsid w:val="00931C1D"/>
    <w:rsid w:val="0093390F"/>
    <w:rsid w:val="009342D1"/>
    <w:rsid w:val="00934515"/>
    <w:rsid w:val="00934959"/>
    <w:rsid w:val="009355FA"/>
    <w:rsid w:val="00936439"/>
    <w:rsid w:val="00936528"/>
    <w:rsid w:val="00940B52"/>
    <w:rsid w:val="00941B67"/>
    <w:rsid w:val="0094266B"/>
    <w:rsid w:val="00942B58"/>
    <w:rsid w:val="00944071"/>
    <w:rsid w:val="009449D3"/>
    <w:rsid w:val="00945AA4"/>
    <w:rsid w:val="00946230"/>
    <w:rsid w:val="009532BB"/>
    <w:rsid w:val="00953311"/>
    <w:rsid w:val="00955A40"/>
    <w:rsid w:val="00956E53"/>
    <w:rsid w:val="00956E73"/>
    <w:rsid w:val="009603A9"/>
    <w:rsid w:val="00960575"/>
    <w:rsid w:val="00963D0B"/>
    <w:rsid w:val="0096410B"/>
    <w:rsid w:val="009668C7"/>
    <w:rsid w:val="00966917"/>
    <w:rsid w:val="009678CD"/>
    <w:rsid w:val="00970D37"/>
    <w:rsid w:val="00971705"/>
    <w:rsid w:val="00971B3B"/>
    <w:rsid w:val="009727F3"/>
    <w:rsid w:val="0097356F"/>
    <w:rsid w:val="00973928"/>
    <w:rsid w:val="00973E97"/>
    <w:rsid w:val="009757A0"/>
    <w:rsid w:val="00977167"/>
    <w:rsid w:val="009772F8"/>
    <w:rsid w:val="00981FE3"/>
    <w:rsid w:val="00982911"/>
    <w:rsid w:val="00982E4A"/>
    <w:rsid w:val="00983216"/>
    <w:rsid w:val="00984F7B"/>
    <w:rsid w:val="00985D8C"/>
    <w:rsid w:val="00985DD9"/>
    <w:rsid w:val="00985F5A"/>
    <w:rsid w:val="0098601E"/>
    <w:rsid w:val="009903ED"/>
    <w:rsid w:val="00992057"/>
    <w:rsid w:val="009922AE"/>
    <w:rsid w:val="009924CF"/>
    <w:rsid w:val="00992991"/>
    <w:rsid w:val="009929A7"/>
    <w:rsid w:val="009935F4"/>
    <w:rsid w:val="00993B2F"/>
    <w:rsid w:val="009956B8"/>
    <w:rsid w:val="009961BE"/>
    <w:rsid w:val="00996914"/>
    <w:rsid w:val="00997232"/>
    <w:rsid w:val="009A0FEE"/>
    <w:rsid w:val="009A3608"/>
    <w:rsid w:val="009A3FD3"/>
    <w:rsid w:val="009A446C"/>
    <w:rsid w:val="009A514D"/>
    <w:rsid w:val="009A551B"/>
    <w:rsid w:val="009A5B5E"/>
    <w:rsid w:val="009A5D74"/>
    <w:rsid w:val="009A6ABA"/>
    <w:rsid w:val="009B0869"/>
    <w:rsid w:val="009B12FC"/>
    <w:rsid w:val="009B17A4"/>
    <w:rsid w:val="009B19D7"/>
    <w:rsid w:val="009B230F"/>
    <w:rsid w:val="009B2A38"/>
    <w:rsid w:val="009B3CFE"/>
    <w:rsid w:val="009B4C85"/>
    <w:rsid w:val="009B4EFE"/>
    <w:rsid w:val="009B50C5"/>
    <w:rsid w:val="009B5DB7"/>
    <w:rsid w:val="009B6231"/>
    <w:rsid w:val="009B78A0"/>
    <w:rsid w:val="009B7F0A"/>
    <w:rsid w:val="009C14B0"/>
    <w:rsid w:val="009C2240"/>
    <w:rsid w:val="009C2273"/>
    <w:rsid w:val="009C2A6C"/>
    <w:rsid w:val="009C31BE"/>
    <w:rsid w:val="009C3ACB"/>
    <w:rsid w:val="009C3AEF"/>
    <w:rsid w:val="009C4C98"/>
    <w:rsid w:val="009C4E63"/>
    <w:rsid w:val="009D035E"/>
    <w:rsid w:val="009D1B15"/>
    <w:rsid w:val="009D2108"/>
    <w:rsid w:val="009D476C"/>
    <w:rsid w:val="009D70DC"/>
    <w:rsid w:val="009E02A8"/>
    <w:rsid w:val="009E0A5D"/>
    <w:rsid w:val="009E1903"/>
    <w:rsid w:val="009E1FFA"/>
    <w:rsid w:val="009E2591"/>
    <w:rsid w:val="009E3612"/>
    <w:rsid w:val="009E3931"/>
    <w:rsid w:val="009E3951"/>
    <w:rsid w:val="009E45D3"/>
    <w:rsid w:val="009E5223"/>
    <w:rsid w:val="009E5285"/>
    <w:rsid w:val="009E6CB9"/>
    <w:rsid w:val="009E72C8"/>
    <w:rsid w:val="009E7E49"/>
    <w:rsid w:val="009F0528"/>
    <w:rsid w:val="009F1D29"/>
    <w:rsid w:val="009F317A"/>
    <w:rsid w:val="009F34EB"/>
    <w:rsid w:val="009F3CCF"/>
    <w:rsid w:val="009F5257"/>
    <w:rsid w:val="009F569B"/>
    <w:rsid w:val="009F5A75"/>
    <w:rsid w:val="009F6D7F"/>
    <w:rsid w:val="00A003F0"/>
    <w:rsid w:val="00A011C3"/>
    <w:rsid w:val="00A021E4"/>
    <w:rsid w:val="00A0253A"/>
    <w:rsid w:val="00A0253C"/>
    <w:rsid w:val="00A03379"/>
    <w:rsid w:val="00A03928"/>
    <w:rsid w:val="00A04548"/>
    <w:rsid w:val="00A0528B"/>
    <w:rsid w:val="00A053DF"/>
    <w:rsid w:val="00A06C6A"/>
    <w:rsid w:val="00A06E31"/>
    <w:rsid w:val="00A1028B"/>
    <w:rsid w:val="00A11A7F"/>
    <w:rsid w:val="00A15607"/>
    <w:rsid w:val="00A1581B"/>
    <w:rsid w:val="00A16744"/>
    <w:rsid w:val="00A16D9A"/>
    <w:rsid w:val="00A16E9D"/>
    <w:rsid w:val="00A2010F"/>
    <w:rsid w:val="00A2251B"/>
    <w:rsid w:val="00A22A8D"/>
    <w:rsid w:val="00A22C0E"/>
    <w:rsid w:val="00A2363E"/>
    <w:rsid w:val="00A23C7C"/>
    <w:rsid w:val="00A24179"/>
    <w:rsid w:val="00A24596"/>
    <w:rsid w:val="00A24960"/>
    <w:rsid w:val="00A25186"/>
    <w:rsid w:val="00A25D9F"/>
    <w:rsid w:val="00A277E2"/>
    <w:rsid w:val="00A27B05"/>
    <w:rsid w:val="00A304A2"/>
    <w:rsid w:val="00A30A6B"/>
    <w:rsid w:val="00A3136A"/>
    <w:rsid w:val="00A32193"/>
    <w:rsid w:val="00A32ACD"/>
    <w:rsid w:val="00A32CBC"/>
    <w:rsid w:val="00A348D1"/>
    <w:rsid w:val="00A3547B"/>
    <w:rsid w:val="00A35B1B"/>
    <w:rsid w:val="00A36B14"/>
    <w:rsid w:val="00A4141E"/>
    <w:rsid w:val="00A43902"/>
    <w:rsid w:val="00A43A05"/>
    <w:rsid w:val="00A43AFD"/>
    <w:rsid w:val="00A45F10"/>
    <w:rsid w:val="00A461AC"/>
    <w:rsid w:val="00A466D6"/>
    <w:rsid w:val="00A46C3E"/>
    <w:rsid w:val="00A46CF4"/>
    <w:rsid w:val="00A477F6"/>
    <w:rsid w:val="00A478D2"/>
    <w:rsid w:val="00A47FF5"/>
    <w:rsid w:val="00A50B3B"/>
    <w:rsid w:val="00A51296"/>
    <w:rsid w:val="00A51804"/>
    <w:rsid w:val="00A51CAB"/>
    <w:rsid w:val="00A523E6"/>
    <w:rsid w:val="00A525AE"/>
    <w:rsid w:val="00A52D10"/>
    <w:rsid w:val="00A5350A"/>
    <w:rsid w:val="00A53789"/>
    <w:rsid w:val="00A53F73"/>
    <w:rsid w:val="00A56CE8"/>
    <w:rsid w:val="00A56E2F"/>
    <w:rsid w:val="00A57A98"/>
    <w:rsid w:val="00A6072A"/>
    <w:rsid w:val="00A6097F"/>
    <w:rsid w:val="00A609AD"/>
    <w:rsid w:val="00A61CC8"/>
    <w:rsid w:val="00A63096"/>
    <w:rsid w:val="00A636B7"/>
    <w:rsid w:val="00A6439E"/>
    <w:rsid w:val="00A6505C"/>
    <w:rsid w:val="00A65717"/>
    <w:rsid w:val="00A657AB"/>
    <w:rsid w:val="00A66451"/>
    <w:rsid w:val="00A66872"/>
    <w:rsid w:val="00A66B3C"/>
    <w:rsid w:val="00A66DF6"/>
    <w:rsid w:val="00A67C35"/>
    <w:rsid w:val="00A7000F"/>
    <w:rsid w:val="00A70D57"/>
    <w:rsid w:val="00A72083"/>
    <w:rsid w:val="00A7264F"/>
    <w:rsid w:val="00A72B21"/>
    <w:rsid w:val="00A73178"/>
    <w:rsid w:val="00A76A11"/>
    <w:rsid w:val="00A77709"/>
    <w:rsid w:val="00A8021F"/>
    <w:rsid w:val="00A80A9C"/>
    <w:rsid w:val="00A80C5E"/>
    <w:rsid w:val="00A82D2D"/>
    <w:rsid w:val="00A8391C"/>
    <w:rsid w:val="00A843E1"/>
    <w:rsid w:val="00A846EF"/>
    <w:rsid w:val="00A85CCF"/>
    <w:rsid w:val="00A9011F"/>
    <w:rsid w:val="00A909BF"/>
    <w:rsid w:val="00A92669"/>
    <w:rsid w:val="00A927ED"/>
    <w:rsid w:val="00A92CA8"/>
    <w:rsid w:val="00A93D89"/>
    <w:rsid w:val="00A94B9B"/>
    <w:rsid w:val="00A959B5"/>
    <w:rsid w:val="00AA07FC"/>
    <w:rsid w:val="00AA0C02"/>
    <w:rsid w:val="00AA229B"/>
    <w:rsid w:val="00AA2ECC"/>
    <w:rsid w:val="00AA40BD"/>
    <w:rsid w:val="00AA642D"/>
    <w:rsid w:val="00AA64DA"/>
    <w:rsid w:val="00AA6CA5"/>
    <w:rsid w:val="00AA6F93"/>
    <w:rsid w:val="00AA784F"/>
    <w:rsid w:val="00AA7AC3"/>
    <w:rsid w:val="00AA7EFC"/>
    <w:rsid w:val="00AB05EF"/>
    <w:rsid w:val="00AB0889"/>
    <w:rsid w:val="00AB142D"/>
    <w:rsid w:val="00AB16D4"/>
    <w:rsid w:val="00AB1B37"/>
    <w:rsid w:val="00AB32F4"/>
    <w:rsid w:val="00AB3D16"/>
    <w:rsid w:val="00AB421F"/>
    <w:rsid w:val="00AB5107"/>
    <w:rsid w:val="00AB631C"/>
    <w:rsid w:val="00AB6CFD"/>
    <w:rsid w:val="00AC049D"/>
    <w:rsid w:val="00AC2818"/>
    <w:rsid w:val="00AC3CEB"/>
    <w:rsid w:val="00AC3EF2"/>
    <w:rsid w:val="00AC4E3F"/>
    <w:rsid w:val="00AD0C1A"/>
    <w:rsid w:val="00AD1E6A"/>
    <w:rsid w:val="00AD294A"/>
    <w:rsid w:val="00AD2E37"/>
    <w:rsid w:val="00AD387C"/>
    <w:rsid w:val="00AD3D4E"/>
    <w:rsid w:val="00AD4C14"/>
    <w:rsid w:val="00AD601D"/>
    <w:rsid w:val="00AD63F4"/>
    <w:rsid w:val="00AD76E8"/>
    <w:rsid w:val="00AD7743"/>
    <w:rsid w:val="00AE174A"/>
    <w:rsid w:val="00AE19FD"/>
    <w:rsid w:val="00AE2DE9"/>
    <w:rsid w:val="00AE38A2"/>
    <w:rsid w:val="00AE450F"/>
    <w:rsid w:val="00AE6B62"/>
    <w:rsid w:val="00AE6DB0"/>
    <w:rsid w:val="00AF0140"/>
    <w:rsid w:val="00AF0352"/>
    <w:rsid w:val="00AF04E1"/>
    <w:rsid w:val="00AF1018"/>
    <w:rsid w:val="00AF2211"/>
    <w:rsid w:val="00AF2308"/>
    <w:rsid w:val="00AF2404"/>
    <w:rsid w:val="00AF3087"/>
    <w:rsid w:val="00AF4034"/>
    <w:rsid w:val="00AF4F36"/>
    <w:rsid w:val="00AF5B1D"/>
    <w:rsid w:val="00AF5E9A"/>
    <w:rsid w:val="00AF609D"/>
    <w:rsid w:val="00B0184F"/>
    <w:rsid w:val="00B01EE8"/>
    <w:rsid w:val="00B02EEF"/>
    <w:rsid w:val="00B03634"/>
    <w:rsid w:val="00B0417F"/>
    <w:rsid w:val="00B04479"/>
    <w:rsid w:val="00B05CB9"/>
    <w:rsid w:val="00B064C8"/>
    <w:rsid w:val="00B06C38"/>
    <w:rsid w:val="00B07083"/>
    <w:rsid w:val="00B07A5B"/>
    <w:rsid w:val="00B10FDC"/>
    <w:rsid w:val="00B15FC4"/>
    <w:rsid w:val="00B17514"/>
    <w:rsid w:val="00B17992"/>
    <w:rsid w:val="00B20A12"/>
    <w:rsid w:val="00B20D1D"/>
    <w:rsid w:val="00B2174B"/>
    <w:rsid w:val="00B27685"/>
    <w:rsid w:val="00B30744"/>
    <w:rsid w:val="00B327D9"/>
    <w:rsid w:val="00B369F3"/>
    <w:rsid w:val="00B36FB5"/>
    <w:rsid w:val="00B37943"/>
    <w:rsid w:val="00B403ED"/>
    <w:rsid w:val="00B41776"/>
    <w:rsid w:val="00B427F0"/>
    <w:rsid w:val="00B43A92"/>
    <w:rsid w:val="00B46D34"/>
    <w:rsid w:val="00B473FA"/>
    <w:rsid w:val="00B47F54"/>
    <w:rsid w:val="00B5191D"/>
    <w:rsid w:val="00B52B67"/>
    <w:rsid w:val="00B52E06"/>
    <w:rsid w:val="00B53C9E"/>
    <w:rsid w:val="00B54C93"/>
    <w:rsid w:val="00B571DB"/>
    <w:rsid w:val="00B579B5"/>
    <w:rsid w:val="00B6020E"/>
    <w:rsid w:val="00B603F2"/>
    <w:rsid w:val="00B61152"/>
    <w:rsid w:val="00B64D08"/>
    <w:rsid w:val="00B6558E"/>
    <w:rsid w:val="00B71894"/>
    <w:rsid w:val="00B74CCF"/>
    <w:rsid w:val="00B74D86"/>
    <w:rsid w:val="00B758E5"/>
    <w:rsid w:val="00B7678D"/>
    <w:rsid w:val="00B76DEA"/>
    <w:rsid w:val="00B82538"/>
    <w:rsid w:val="00B830E9"/>
    <w:rsid w:val="00B84AB1"/>
    <w:rsid w:val="00B854BB"/>
    <w:rsid w:val="00B8577F"/>
    <w:rsid w:val="00B857C8"/>
    <w:rsid w:val="00B85A63"/>
    <w:rsid w:val="00B90353"/>
    <w:rsid w:val="00B923A5"/>
    <w:rsid w:val="00B9271B"/>
    <w:rsid w:val="00B927E9"/>
    <w:rsid w:val="00B949C8"/>
    <w:rsid w:val="00B95092"/>
    <w:rsid w:val="00B95352"/>
    <w:rsid w:val="00B96420"/>
    <w:rsid w:val="00B964ED"/>
    <w:rsid w:val="00B96544"/>
    <w:rsid w:val="00B96764"/>
    <w:rsid w:val="00B97FC0"/>
    <w:rsid w:val="00BA2291"/>
    <w:rsid w:val="00BA2486"/>
    <w:rsid w:val="00BA27AC"/>
    <w:rsid w:val="00BA3BA3"/>
    <w:rsid w:val="00BA4ECA"/>
    <w:rsid w:val="00BA5678"/>
    <w:rsid w:val="00BA656C"/>
    <w:rsid w:val="00BA7C2D"/>
    <w:rsid w:val="00BB00FF"/>
    <w:rsid w:val="00BB0881"/>
    <w:rsid w:val="00BB13B6"/>
    <w:rsid w:val="00BB27BA"/>
    <w:rsid w:val="00BB2C1C"/>
    <w:rsid w:val="00BB37BE"/>
    <w:rsid w:val="00BB3D0A"/>
    <w:rsid w:val="00BB492D"/>
    <w:rsid w:val="00BB4CAE"/>
    <w:rsid w:val="00BB5715"/>
    <w:rsid w:val="00BB74D7"/>
    <w:rsid w:val="00BB7873"/>
    <w:rsid w:val="00BC1788"/>
    <w:rsid w:val="00BC1C34"/>
    <w:rsid w:val="00BC1CE3"/>
    <w:rsid w:val="00BC2C2F"/>
    <w:rsid w:val="00BC3899"/>
    <w:rsid w:val="00BC3964"/>
    <w:rsid w:val="00BC3C1D"/>
    <w:rsid w:val="00BC3D1A"/>
    <w:rsid w:val="00BC3F4E"/>
    <w:rsid w:val="00BC5524"/>
    <w:rsid w:val="00BC5B80"/>
    <w:rsid w:val="00BC6EDE"/>
    <w:rsid w:val="00BC738F"/>
    <w:rsid w:val="00BD0388"/>
    <w:rsid w:val="00BD18A1"/>
    <w:rsid w:val="00BD288C"/>
    <w:rsid w:val="00BD2A0B"/>
    <w:rsid w:val="00BD39AF"/>
    <w:rsid w:val="00BD3C85"/>
    <w:rsid w:val="00BD490D"/>
    <w:rsid w:val="00BD63A3"/>
    <w:rsid w:val="00BE1162"/>
    <w:rsid w:val="00BE2551"/>
    <w:rsid w:val="00BE32E7"/>
    <w:rsid w:val="00BE3C9E"/>
    <w:rsid w:val="00BE3CDA"/>
    <w:rsid w:val="00BE56A2"/>
    <w:rsid w:val="00BE6061"/>
    <w:rsid w:val="00BE655A"/>
    <w:rsid w:val="00BE7127"/>
    <w:rsid w:val="00BF0401"/>
    <w:rsid w:val="00BF1F3C"/>
    <w:rsid w:val="00BF2E4F"/>
    <w:rsid w:val="00BF4257"/>
    <w:rsid w:val="00BF4FDF"/>
    <w:rsid w:val="00BF5C46"/>
    <w:rsid w:val="00C039D9"/>
    <w:rsid w:val="00C06D6E"/>
    <w:rsid w:val="00C07D77"/>
    <w:rsid w:val="00C102FC"/>
    <w:rsid w:val="00C10CDC"/>
    <w:rsid w:val="00C10DA7"/>
    <w:rsid w:val="00C10ED9"/>
    <w:rsid w:val="00C11A59"/>
    <w:rsid w:val="00C124EE"/>
    <w:rsid w:val="00C1282A"/>
    <w:rsid w:val="00C129E8"/>
    <w:rsid w:val="00C139B1"/>
    <w:rsid w:val="00C14B75"/>
    <w:rsid w:val="00C17121"/>
    <w:rsid w:val="00C1772D"/>
    <w:rsid w:val="00C218CF"/>
    <w:rsid w:val="00C21C18"/>
    <w:rsid w:val="00C21F85"/>
    <w:rsid w:val="00C23357"/>
    <w:rsid w:val="00C236EC"/>
    <w:rsid w:val="00C24020"/>
    <w:rsid w:val="00C25CC1"/>
    <w:rsid w:val="00C261C6"/>
    <w:rsid w:val="00C27D04"/>
    <w:rsid w:val="00C30D05"/>
    <w:rsid w:val="00C31059"/>
    <w:rsid w:val="00C311D6"/>
    <w:rsid w:val="00C325DF"/>
    <w:rsid w:val="00C3684C"/>
    <w:rsid w:val="00C369B7"/>
    <w:rsid w:val="00C40BD3"/>
    <w:rsid w:val="00C42C17"/>
    <w:rsid w:val="00C46401"/>
    <w:rsid w:val="00C47D16"/>
    <w:rsid w:val="00C519BD"/>
    <w:rsid w:val="00C5441C"/>
    <w:rsid w:val="00C61C51"/>
    <w:rsid w:val="00C61C55"/>
    <w:rsid w:val="00C6270F"/>
    <w:rsid w:val="00C637B1"/>
    <w:rsid w:val="00C639E8"/>
    <w:rsid w:val="00C640B7"/>
    <w:rsid w:val="00C64CBD"/>
    <w:rsid w:val="00C65215"/>
    <w:rsid w:val="00C659EB"/>
    <w:rsid w:val="00C67A99"/>
    <w:rsid w:val="00C705A7"/>
    <w:rsid w:val="00C7289B"/>
    <w:rsid w:val="00C72CC6"/>
    <w:rsid w:val="00C73397"/>
    <w:rsid w:val="00C73A4E"/>
    <w:rsid w:val="00C73F6E"/>
    <w:rsid w:val="00C74CF4"/>
    <w:rsid w:val="00C75E90"/>
    <w:rsid w:val="00C767DF"/>
    <w:rsid w:val="00C76E0C"/>
    <w:rsid w:val="00C77195"/>
    <w:rsid w:val="00C77A84"/>
    <w:rsid w:val="00C80BC8"/>
    <w:rsid w:val="00C8229F"/>
    <w:rsid w:val="00C83699"/>
    <w:rsid w:val="00C83938"/>
    <w:rsid w:val="00C852C8"/>
    <w:rsid w:val="00C877F6"/>
    <w:rsid w:val="00C90645"/>
    <w:rsid w:val="00C906FD"/>
    <w:rsid w:val="00C907A0"/>
    <w:rsid w:val="00C916FB"/>
    <w:rsid w:val="00C91B6B"/>
    <w:rsid w:val="00C9252F"/>
    <w:rsid w:val="00C9320D"/>
    <w:rsid w:val="00C94500"/>
    <w:rsid w:val="00C95241"/>
    <w:rsid w:val="00C95CE5"/>
    <w:rsid w:val="00CA095D"/>
    <w:rsid w:val="00CA1828"/>
    <w:rsid w:val="00CA1B8A"/>
    <w:rsid w:val="00CA390A"/>
    <w:rsid w:val="00CA5BA9"/>
    <w:rsid w:val="00CA6CE4"/>
    <w:rsid w:val="00CB04C5"/>
    <w:rsid w:val="00CB14A3"/>
    <w:rsid w:val="00CB2D8C"/>
    <w:rsid w:val="00CB3AB5"/>
    <w:rsid w:val="00CB53E2"/>
    <w:rsid w:val="00CB68C3"/>
    <w:rsid w:val="00CB6B0A"/>
    <w:rsid w:val="00CB6C95"/>
    <w:rsid w:val="00CB736B"/>
    <w:rsid w:val="00CB7920"/>
    <w:rsid w:val="00CC0372"/>
    <w:rsid w:val="00CC0C23"/>
    <w:rsid w:val="00CC1B2F"/>
    <w:rsid w:val="00CC2499"/>
    <w:rsid w:val="00CC28FA"/>
    <w:rsid w:val="00CC30B7"/>
    <w:rsid w:val="00CC3907"/>
    <w:rsid w:val="00CC4C63"/>
    <w:rsid w:val="00CC5BB1"/>
    <w:rsid w:val="00CC7352"/>
    <w:rsid w:val="00CC78CE"/>
    <w:rsid w:val="00CD0D16"/>
    <w:rsid w:val="00CD1E2C"/>
    <w:rsid w:val="00CD514C"/>
    <w:rsid w:val="00CD61E6"/>
    <w:rsid w:val="00CD79AC"/>
    <w:rsid w:val="00CD7B76"/>
    <w:rsid w:val="00CD7C4A"/>
    <w:rsid w:val="00CE002E"/>
    <w:rsid w:val="00CE053E"/>
    <w:rsid w:val="00CE074E"/>
    <w:rsid w:val="00CE1C2E"/>
    <w:rsid w:val="00CE258F"/>
    <w:rsid w:val="00CE4C6C"/>
    <w:rsid w:val="00CE50DB"/>
    <w:rsid w:val="00CE5338"/>
    <w:rsid w:val="00CE58C4"/>
    <w:rsid w:val="00CE6352"/>
    <w:rsid w:val="00CF189F"/>
    <w:rsid w:val="00CF1A83"/>
    <w:rsid w:val="00CF1FDE"/>
    <w:rsid w:val="00CF31BB"/>
    <w:rsid w:val="00CF3A86"/>
    <w:rsid w:val="00CF504D"/>
    <w:rsid w:val="00CF55DC"/>
    <w:rsid w:val="00CF5869"/>
    <w:rsid w:val="00CF5892"/>
    <w:rsid w:val="00CF5F94"/>
    <w:rsid w:val="00CF6793"/>
    <w:rsid w:val="00CF6A1B"/>
    <w:rsid w:val="00CF6F1C"/>
    <w:rsid w:val="00CF75EA"/>
    <w:rsid w:val="00D00C7C"/>
    <w:rsid w:val="00D010AD"/>
    <w:rsid w:val="00D027AA"/>
    <w:rsid w:val="00D0370D"/>
    <w:rsid w:val="00D03DD2"/>
    <w:rsid w:val="00D03FA9"/>
    <w:rsid w:val="00D063B3"/>
    <w:rsid w:val="00D0756E"/>
    <w:rsid w:val="00D0764C"/>
    <w:rsid w:val="00D10B8F"/>
    <w:rsid w:val="00D1152E"/>
    <w:rsid w:val="00D12400"/>
    <w:rsid w:val="00D1371A"/>
    <w:rsid w:val="00D13799"/>
    <w:rsid w:val="00D13BE8"/>
    <w:rsid w:val="00D152CE"/>
    <w:rsid w:val="00D16BC8"/>
    <w:rsid w:val="00D16BFE"/>
    <w:rsid w:val="00D178F4"/>
    <w:rsid w:val="00D20F18"/>
    <w:rsid w:val="00D210FC"/>
    <w:rsid w:val="00D21F5B"/>
    <w:rsid w:val="00D22CE6"/>
    <w:rsid w:val="00D22DE4"/>
    <w:rsid w:val="00D23402"/>
    <w:rsid w:val="00D23632"/>
    <w:rsid w:val="00D24920"/>
    <w:rsid w:val="00D2579C"/>
    <w:rsid w:val="00D25B02"/>
    <w:rsid w:val="00D25CDF"/>
    <w:rsid w:val="00D26184"/>
    <w:rsid w:val="00D2679A"/>
    <w:rsid w:val="00D2710A"/>
    <w:rsid w:val="00D27A3E"/>
    <w:rsid w:val="00D31837"/>
    <w:rsid w:val="00D319C2"/>
    <w:rsid w:val="00D33568"/>
    <w:rsid w:val="00D3443C"/>
    <w:rsid w:val="00D36099"/>
    <w:rsid w:val="00D36D15"/>
    <w:rsid w:val="00D4029C"/>
    <w:rsid w:val="00D404E2"/>
    <w:rsid w:val="00D416F4"/>
    <w:rsid w:val="00D4342A"/>
    <w:rsid w:val="00D436F7"/>
    <w:rsid w:val="00D44541"/>
    <w:rsid w:val="00D44A6C"/>
    <w:rsid w:val="00D44C4F"/>
    <w:rsid w:val="00D45248"/>
    <w:rsid w:val="00D46E94"/>
    <w:rsid w:val="00D50DC4"/>
    <w:rsid w:val="00D531D7"/>
    <w:rsid w:val="00D5383B"/>
    <w:rsid w:val="00D53ACD"/>
    <w:rsid w:val="00D53C5F"/>
    <w:rsid w:val="00D53DE4"/>
    <w:rsid w:val="00D5664F"/>
    <w:rsid w:val="00D576FF"/>
    <w:rsid w:val="00D60048"/>
    <w:rsid w:val="00D612D5"/>
    <w:rsid w:val="00D629BD"/>
    <w:rsid w:val="00D62FC9"/>
    <w:rsid w:val="00D639CA"/>
    <w:rsid w:val="00D6459B"/>
    <w:rsid w:val="00D64859"/>
    <w:rsid w:val="00D66E75"/>
    <w:rsid w:val="00D67343"/>
    <w:rsid w:val="00D6777E"/>
    <w:rsid w:val="00D71288"/>
    <w:rsid w:val="00D71FD0"/>
    <w:rsid w:val="00D7203F"/>
    <w:rsid w:val="00D72478"/>
    <w:rsid w:val="00D736DF"/>
    <w:rsid w:val="00D73951"/>
    <w:rsid w:val="00D73E74"/>
    <w:rsid w:val="00D74EAB"/>
    <w:rsid w:val="00D74F1C"/>
    <w:rsid w:val="00D753ED"/>
    <w:rsid w:val="00D76050"/>
    <w:rsid w:val="00D7729B"/>
    <w:rsid w:val="00D800FF"/>
    <w:rsid w:val="00D810AA"/>
    <w:rsid w:val="00D81BAD"/>
    <w:rsid w:val="00D81FA0"/>
    <w:rsid w:val="00D81FB3"/>
    <w:rsid w:val="00D823C6"/>
    <w:rsid w:val="00D82BA6"/>
    <w:rsid w:val="00D82FB6"/>
    <w:rsid w:val="00D83BE2"/>
    <w:rsid w:val="00D84DBF"/>
    <w:rsid w:val="00D8501B"/>
    <w:rsid w:val="00D87BF8"/>
    <w:rsid w:val="00D9055C"/>
    <w:rsid w:val="00D90EF4"/>
    <w:rsid w:val="00D91628"/>
    <w:rsid w:val="00D9298F"/>
    <w:rsid w:val="00D92C49"/>
    <w:rsid w:val="00D96574"/>
    <w:rsid w:val="00D9689F"/>
    <w:rsid w:val="00D97792"/>
    <w:rsid w:val="00DA008D"/>
    <w:rsid w:val="00DA0421"/>
    <w:rsid w:val="00DA0619"/>
    <w:rsid w:val="00DA1863"/>
    <w:rsid w:val="00DA243B"/>
    <w:rsid w:val="00DA4419"/>
    <w:rsid w:val="00DA4434"/>
    <w:rsid w:val="00DA45AB"/>
    <w:rsid w:val="00DA5039"/>
    <w:rsid w:val="00DA584D"/>
    <w:rsid w:val="00DA6523"/>
    <w:rsid w:val="00DA6CCF"/>
    <w:rsid w:val="00DA7BB4"/>
    <w:rsid w:val="00DB07C2"/>
    <w:rsid w:val="00DB126B"/>
    <w:rsid w:val="00DB1A23"/>
    <w:rsid w:val="00DB22AA"/>
    <w:rsid w:val="00DB5C79"/>
    <w:rsid w:val="00DB5C9C"/>
    <w:rsid w:val="00DB5DCC"/>
    <w:rsid w:val="00DB641C"/>
    <w:rsid w:val="00DB66FB"/>
    <w:rsid w:val="00DB6F3E"/>
    <w:rsid w:val="00DB7A0B"/>
    <w:rsid w:val="00DB7ECB"/>
    <w:rsid w:val="00DC1717"/>
    <w:rsid w:val="00DC1DAB"/>
    <w:rsid w:val="00DC2842"/>
    <w:rsid w:val="00DC4281"/>
    <w:rsid w:val="00DC4DAF"/>
    <w:rsid w:val="00DC5202"/>
    <w:rsid w:val="00DC611D"/>
    <w:rsid w:val="00DC626E"/>
    <w:rsid w:val="00DC669F"/>
    <w:rsid w:val="00DC6F39"/>
    <w:rsid w:val="00DD0678"/>
    <w:rsid w:val="00DD18C5"/>
    <w:rsid w:val="00DD1DFA"/>
    <w:rsid w:val="00DD238A"/>
    <w:rsid w:val="00DD3610"/>
    <w:rsid w:val="00DD37D8"/>
    <w:rsid w:val="00DD4C6D"/>
    <w:rsid w:val="00DD52AD"/>
    <w:rsid w:val="00DD5E2E"/>
    <w:rsid w:val="00DD74A7"/>
    <w:rsid w:val="00DD7806"/>
    <w:rsid w:val="00DD7A5F"/>
    <w:rsid w:val="00DE10E4"/>
    <w:rsid w:val="00DE1CD1"/>
    <w:rsid w:val="00DE2AF2"/>
    <w:rsid w:val="00DE40FC"/>
    <w:rsid w:val="00DE62AE"/>
    <w:rsid w:val="00DE65E8"/>
    <w:rsid w:val="00DE7B5F"/>
    <w:rsid w:val="00DF0326"/>
    <w:rsid w:val="00DF11F1"/>
    <w:rsid w:val="00DF1F1B"/>
    <w:rsid w:val="00DF213E"/>
    <w:rsid w:val="00DF2878"/>
    <w:rsid w:val="00DF2969"/>
    <w:rsid w:val="00DF5BC5"/>
    <w:rsid w:val="00DF5FB0"/>
    <w:rsid w:val="00DF6841"/>
    <w:rsid w:val="00DF6EA1"/>
    <w:rsid w:val="00DF755D"/>
    <w:rsid w:val="00DF783D"/>
    <w:rsid w:val="00E00086"/>
    <w:rsid w:val="00E005D7"/>
    <w:rsid w:val="00E009DD"/>
    <w:rsid w:val="00E00CB6"/>
    <w:rsid w:val="00E0205D"/>
    <w:rsid w:val="00E03123"/>
    <w:rsid w:val="00E04899"/>
    <w:rsid w:val="00E064E4"/>
    <w:rsid w:val="00E0689C"/>
    <w:rsid w:val="00E06B5C"/>
    <w:rsid w:val="00E06E70"/>
    <w:rsid w:val="00E076BD"/>
    <w:rsid w:val="00E10D6A"/>
    <w:rsid w:val="00E1260E"/>
    <w:rsid w:val="00E15BD7"/>
    <w:rsid w:val="00E16126"/>
    <w:rsid w:val="00E16179"/>
    <w:rsid w:val="00E1758E"/>
    <w:rsid w:val="00E17A33"/>
    <w:rsid w:val="00E17E85"/>
    <w:rsid w:val="00E2042F"/>
    <w:rsid w:val="00E24CB5"/>
    <w:rsid w:val="00E25292"/>
    <w:rsid w:val="00E257C9"/>
    <w:rsid w:val="00E26858"/>
    <w:rsid w:val="00E270B8"/>
    <w:rsid w:val="00E30036"/>
    <w:rsid w:val="00E3213D"/>
    <w:rsid w:val="00E32773"/>
    <w:rsid w:val="00E32A5A"/>
    <w:rsid w:val="00E343A7"/>
    <w:rsid w:val="00E34A68"/>
    <w:rsid w:val="00E34A71"/>
    <w:rsid w:val="00E37294"/>
    <w:rsid w:val="00E406C2"/>
    <w:rsid w:val="00E418BA"/>
    <w:rsid w:val="00E42A23"/>
    <w:rsid w:val="00E4375C"/>
    <w:rsid w:val="00E43CF1"/>
    <w:rsid w:val="00E43E2F"/>
    <w:rsid w:val="00E45C19"/>
    <w:rsid w:val="00E46464"/>
    <w:rsid w:val="00E46E78"/>
    <w:rsid w:val="00E4716A"/>
    <w:rsid w:val="00E51AEB"/>
    <w:rsid w:val="00E51E84"/>
    <w:rsid w:val="00E524A6"/>
    <w:rsid w:val="00E52AD2"/>
    <w:rsid w:val="00E536E4"/>
    <w:rsid w:val="00E551E9"/>
    <w:rsid w:val="00E56AFB"/>
    <w:rsid w:val="00E57073"/>
    <w:rsid w:val="00E57E60"/>
    <w:rsid w:val="00E60A68"/>
    <w:rsid w:val="00E62C4F"/>
    <w:rsid w:val="00E62DA1"/>
    <w:rsid w:val="00E62FE8"/>
    <w:rsid w:val="00E63DA6"/>
    <w:rsid w:val="00E64C0F"/>
    <w:rsid w:val="00E64F7B"/>
    <w:rsid w:val="00E66572"/>
    <w:rsid w:val="00E67177"/>
    <w:rsid w:val="00E75486"/>
    <w:rsid w:val="00E75C33"/>
    <w:rsid w:val="00E76328"/>
    <w:rsid w:val="00E76A59"/>
    <w:rsid w:val="00E771D0"/>
    <w:rsid w:val="00E80233"/>
    <w:rsid w:val="00E84945"/>
    <w:rsid w:val="00E86BA1"/>
    <w:rsid w:val="00E86C37"/>
    <w:rsid w:val="00E87198"/>
    <w:rsid w:val="00E87BC5"/>
    <w:rsid w:val="00E930EA"/>
    <w:rsid w:val="00E934E7"/>
    <w:rsid w:val="00E95353"/>
    <w:rsid w:val="00E96D8A"/>
    <w:rsid w:val="00EA25F2"/>
    <w:rsid w:val="00EA584B"/>
    <w:rsid w:val="00EA6587"/>
    <w:rsid w:val="00EA7196"/>
    <w:rsid w:val="00EB09FD"/>
    <w:rsid w:val="00EB0FB6"/>
    <w:rsid w:val="00EB24B8"/>
    <w:rsid w:val="00EB4304"/>
    <w:rsid w:val="00EB5849"/>
    <w:rsid w:val="00EB5906"/>
    <w:rsid w:val="00EB64BE"/>
    <w:rsid w:val="00EB7194"/>
    <w:rsid w:val="00EB7878"/>
    <w:rsid w:val="00EC2D6D"/>
    <w:rsid w:val="00EC3209"/>
    <w:rsid w:val="00EC3E48"/>
    <w:rsid w:val="00EC65F9"/>
    <w:rsid w:val="00ED017E"/>
    <w:rsid w:val="00ED0434"/>
    <w:rsid w:val="00ED272C"/>
    <w:rsid w:val="00ED2BFF"/>
    <w:rsid w:val="00ED3D72"/>
    <w:rsid w:val="00ED4656"/>
    <w:rsid w:val="00ED4B67"/>
    <w:rsid w:val="00ED4FF7"/>
    <w:rsid w:val="00ED5676"/>
    <w:rsid w:val="00ED6540"/>
    <w:rsid w:val="00ED65AB"/>
    <w:rsid w:val="00ED6AED"/>
    <w:rsid w:val="00EE139D"/>
    <w:rsid w:val="00EE13A6"/>
    <w:rsid w:val="00EE1BEB"/>
    <w:rsid w:val="00EE1D15"/>
    <w:rsid w:val="00EE1FBB"/>
    <w:rsid w:val="00EE2E5B"/>
    <w:rsid w:val="00EE4ED8"/>
    <w:rsid w:val="00EE5DEC"/>
    <w:rsid w:val="00EE5FED"/>
    <w:rsid w:val="00EE688D"/>
    <w:rsid w:val="00EE7A94"/>
    <w:rsid w:val="00EE7F1F"/>
    <w:rsid w:val="00EF2324"/>
    <w:rsid w:val="00EF2EAE"/>
    <w:rsid w:val="00EF43BC"/>
    <w:rsid w:val="00EF4C73"/>
    <w:rsid w:val="00EF578A"/>
    <w:rsid w:val="00EF7951"/>
    <w:rsid w:val="00EF7C8E"/>
    <w:rsid w:val="00F01782"/>
    <w:rsid w:val="00F02B3E"/>
    <w:rsid w:val="00F0391B"/>
    <w:rsid w:val="00F04E87"/>
    <w:rsid w:val="00F04F27"/>
    <w:rsid w:val="00F10664"/>
    <w:rsid w:val="00F10B4E"/>
    <w:rsid w:val="00F11074"/>
    <w:rsid w:val="00F122EB"/>
    <w:rsid w:val="00F1270C"/>
    <w:rsid w:val="00F12A8A"/>
    <w:rsid w:val="00F13DB3"/>
    <w:rsid w:val="00F1400A"/>
    <w:rsid w:val="00F14354"/>
    <w:rsid w:val="00F14E05"/>
    <w:rsid w:val="00F1536D"/>
    <w:rsid w:val="00F1588F"/>
    <w:rsid w:val="00F15D67"/>
    <w:rsid w:val="00F165BE"/>
    <w:rsid w:val="00F1714D"/>
    <w:rsid w:val="00F17B6F"/>
    <w:rsid w:val="00F201C5"/>
    <w:rsid w:val="00F21388"/>
    <w:rsid w:val="00F2337C"/>
    <w:rsid w:val="00F233CD"/>
    <w:rsid w:val="00F23FBD"/>
    <w:rsid w:val="00F30966"/>
    <w:rsid w:val="00F3113F"/>
    <w:rsid w:val="00F311D0"/>
    <w:rsid w:val="00F31201"/>
    <w:rsid w:val="00F34019"/>
    <w:rsid w:val="00F34616"/>
    <w:rsid w:val="00F34D75"/>
    <w:rsid w:val="00F3564B"/>
    <w:rsid w:val="00F360F7"/>
    <w:rsid w:val="00F36559"/>
    <w:rsid w:val="00F37786"/>
    <w:rsid w:val="00F379AD"/>
    <w:rsid w:val="00F40100"/>
    <w:rsid w:val="00F4246D"/>
    <w:rsid w:val="00F426D4"/>
    <w:rsid w:val="00F43CF0"/>
    <w:rsid w:val="00F43D70"/>
    <w:rsid w:val="00F44106"/>
    <w:rsid w:val="00F4566C"/>
    <w:rsid w:val="00F456D2"/>
    <w:rsid w:val="00F45D97"/>
    <w:rsid w:val="00F473FF"/>
    <w:rsid w:val="00F50E24"/>
    <w:rsid w:val="00F51CA8"/>
    <w:rsid w:val="00F5299F"/>
    <w:rsid w:val="00F52C5E"/>
    <w:rsid w:val="00F52D03"/>
    <w:rsid w:val="00F53535"/>
    <w:rsid w:val="00F56180"/>
    <w:rsid w:val="00F61A3E"/>
    <w:rsid w:val="00F63A97"/>
    <w:rsid w:val="00F648EB"/>
    <w:rsid w:val="00F67E83"/>
    <w:rsid w:val="00F720BD"/>
    <w:rsid w:val="00F72A74"/>
    <w:rsid w:val="00F74F19"/>
    <w:rsid w:val="00F75775"/>
    <w:rsid w:val="00F7657A"/>
    <w:rsid w:val="00F778DE"/>
    <w:rsid w:val="00F80E82"/>
    <w:rsid w:val="00F82DE5"/>
    <w:rsid w:val="00F83E11"/>
    <w:rsid w:val="00F857FB"/>
    <w:rsid w:val="00F871EF"/>
    <w:rsid w:val="00F91AAA"/>
    <w:rsid w:val="00F93B0A"/>
    <w:rsid w:val="00F93DBB"/>
    <w:rsid w:val="00F95CB7"/>
    <w:rsid w:val="00FA0158"/>
    <w:rsid w:val="00FA0FCE"/>
    <w:rsid w:val="00FA4447"/>
    <w:rsid w:val="00FA625F"/>
    <w:rsid w:val="00FA7B62"/>
    <w:rsid w:val="00FB0D71"/>
    <w:rsid w:val="00FB1795"/>
    <w:rsid w:val="00FB1B3F"/>
    <w:rsid w:val="00FB2E9E"/>
    <w:rsid w:val="00FB330F"/>
    <w:rsid w:val="00FB3626"/>
    <w:rsid w:val="00FB52E0"/>
    <w:rsid w:val="00FC02DC"/>
    <w:rsid w:val="00FC0439"/>
    <w:rsid w:val="00FC23F6"/>
    <w:rsid w:val="00FC48F2"/>
    <w:rsid w:val="00FC4D24"/>
    <w:rsid w:val="00FC4F5B"/>
    <w:rsid w:val="00FC5A62"/>
    <w:rsid w:val="00FC755D"/>
    <w:rsid w:val="00FD1C06"/>
    <w:rsid w:val="00FD2213"/>
    <w:rsid w:val="00FD3294"/>
    <w:rsid w:val="00FD3B15"/>
    <w:rsid w:val="00FD5199"/>
    <w:rsid w:val="00FD6B7A"/>
    <w:rsid w:val="00FD6D9D"/>
    <w:rsid w:val="00FD6DAD"/>
    <w:rsid w:val="00FD6E55"/>
    <w:rsid w:val="00FE27D2"/>
    <w:rsid w:val="00FE360C"/>
    <w:rsid w:val="00FE45D9"/>
    <w:rsid w:val="00FE588B"/>
    <w:rsid w:val="00FE6D57"/>
    <w:rsid w:val="00FE78F0"/>
    <w:rsid w:val="00FF0FA2"/>
    <w:rsid w:val="00FF1A12"/>
    <w:rsid w:val="00FF1BEF"/>
    <w:rsid w:val="00FF22F3"/>
    <w:rsid w:val="00FF3509"/>
    <w:rsid w:val="00FF353C"/>
    <w:rsid w:val="00FF607B"/>
    <w:rsid w:val="00FF6731"/>
    <w:rsid w:val="00FF7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C659EB"/>
    <w:pPr>
      <w:spacing w:line="280" w:lineRule="atLeast"/>
    </w:pPr>
  </w:style>
  <w:style w:type="paragraph" w:styleId="Kop1">
    <w:name w:val="heading 1"/>
    <w:basedOn w:val="Standaard"/>
    <w:next w:val="Standaard"/>
    <w:link w:val="Kop1Char"/>
    <w:qFormat/>
    <w:rsid w:val="009F3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9F3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5C2D79"/>
    <w:pPr>
      <w:keepNext/>
      <w:keepLines/>
      <w:spacing w:before="200"/>
      <w:outlineLvl w:val="2"/>
    </w:pPr>
    <w:rPr>
      <w:rFonts w:asciiTheme="majorHAnsi" w:eastAsiaTheme="majorEastAsia" w:hAnsiTheme="majorHAnsi" w:cstheme="majorBidi"/>
      <w:b/>
      <w:bCs/>
      <w:color w:val="A6A6A6" w:themeColor="background1" w:themeShade="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04 Variabel,VARIABELENAAM"/>
    <w:basedOn w:val="01Standaard"/>
    <w:next w:val="01Standaard"/>
    <w:link w:val="GeenafstandChar"/>
    <w:uiPriority w:val="1"/>
    <w:qFormat/>
    <w:rsid w:val="00761252"/>
    <w:pPr>
      <w:ind w:left="425"/>
    </w:pPr>
    <w:rPr>
      <w:b/>
    </w:rPr>
  </w:style>
  <w:style w:type="character" w:customStyle="1" w:styleId="GeenafstandChar">
    <w:name w:val="Geen afstand Char"/>
    <w:aliases w:val="04 Variabel Char,VARIABELENAAM Char"/>
    <w:basedOn w:val="Standaardalinea-lettertype"/>
    <w:link w:val="Geenafstand"/>
    <w:uiPriority w:val="1"/>
    <w:rsid w:val="00761252"/>
    <w:rPr>
      <w:rFonts w:asciiTheme="minorHAnsi" w:hAnsiTheme="minorHAnsi" w:cs="Corbel"/>
      <w:b/>
    </w:rPr>
  </w:style>
  <w:style w:type="paragraph" w:styleId="Ballontekst">
    <w:name w:val="Balloon Text"/>
    <w:basedOn w:val="Standaard"/>
    <w:link w:val="BallontekstChar"/>
    <w:rsid w:val="000F6E09"/>
    <w:rPr>
      <w:rFonts w:ascii="Tahoma" w:hAnsi="Tahoma" w:cs="Tahoma"/>
      <w:sz w:val="16"/>
      <w:szCs w:val="16"/>
    </w:rPr>
  </w:style>
  <w:style w:type="character" w:customStyle="1" w:styleId="BallontekstChar">
    <w:name w:val="Ballontekst Char"/>
    <w:basedOn w:val="Standaardalinea-lettertype"/>
    <w:link w:val="Ballontekst"/>
    <w:rsid w:val="000F6E09"/>
    <w:rPr>
      <w:rFonts w:ascii="Tahoma" w:hAnsi="Tahoma" w:cs="Tahoma"/>
      <w:sz w:val="16"/>
      <w:szCs w:val="16"/>
    </w:rPr>
  </w:style>
  <w:style w:type="paragraph" w:styleId="Lijstalinea">
    <w:name w:val="List Paragraph"/>
    <w:aliases w:val="05 Vraagte,VRAAGTEKST"/>
    <w:basedOn w:val="01Standaard"/>
    <w:next w:val="07KaderattributenAltK"/>
    <w:link w:val="LijstalineaChar"/>
    <w:uiPriority w:val="34"/>
    <w:qFormat/>
    <w:rsid w:val="00F165BE"/>
    <w:pPr>
      <w:ind w:left="709"/>
      <w:contextualSpacing/>
    </w:pPr>
  </w:style>
  <w:style w:type="numbering" w:customStyle="1" w:styleId="StijlMetopsommingstekensSymbolsymboolLinks063cmVerk">
    <w:name w:val="Stijl Met opsommingstekens Symbol (symbool) Links:  063 cm Verk..."/>
    <w:basedOn w:val="Geenlijst"/>
    <w:rsid w:val="001B0B60"/>
    <w:pPr>
      <w:numPr>
        <w:numId w:val="1"/>
      </w:numPr>
    </w:pPr>
  </w:style>
  <w:style w:type="paragraph" w:customStyle="1" w:styleId="08kopje">
    <w:name w:val="08 kopje"/>
    <w:basedOn w:val="Standaard"/>
    <w:rsid w:val="001D2D06"/>
    <w:rPr>
      <w:b/>
    </w:rPr>
  </w:style>
  <w:style w:type="paragraph" w:customStyle="1" w:styleId="CB-colofonvet">
    <w:name w:val="CB-colofon vet"/>
    <w:basedOn w:val="Standaard"/>
    <w:link w:val="CB-colofonvetChar"/>
    <w:rsid w:val="00746CFE"/>
    <w:rPr>
      <w:b/>
    </w:rPr>
  </w:style>
  <w:style w:type="paragraph" w:styleId="Koptekst">
    <w:name w:val="header"/>
    <w:basedOn w:val="Standaard"/>
    <w:link w:val="KoptekstChar"/>
    <w:uiPriority w:val="99"/>
    <w:rsid w:val="004D6BA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6BA1"/>
    <w:rPr>
      <w:rFonts w:ascii="Corbel" w:eastAsiaTheme="minorHAnsi" w:hAnsi="Corbel" w:cs="Arial"/>
      <w:szCs w:val="20"/>
      <w:lang w:eastAsia="en-US"/>
    </w:rPr>
  </w:style>
  <w:style w:type="paragraph" w:styleId="Voettekst">
    <w:name w:val="footer"/>
    <w:basedOn w:val="Standaard"/>
    <w:link w:val="VoettekstChar"/>
    <w:rsid w:val="00F456D2"/>
    <w:pPr>
      <w:tabs>
        <w:tab w:val="center" w:pos="4536"/>
        <w:tab w:val="right" w:pos="9072"/>
      </w:tabs>
      <w:spacing w:line="240" w:lineRule="auto"/>
    </w:pPr>
    <w:rPr>
      <w:sz w:val="16"/>
    </w:rPr>
  </w:style>
  <w:style w:type="character" w:customStyle="1" w:styleId="VoettekstChar">
    <w:name w:val="Voettekst Char"/>
    <w:basedOn w:val="Standaardalinea-lettertype"/>
    <w:link w:val="Voettekst"/>
    <w:rsid w:val="00F456D2"/>
    <w:rPr>
      <w:rFonts w:ascii="Corbel" w:eastAsiaTheme="minorHAnsi" w:hAnsi="Corbel" w:cs="Arial"/>
      <w:sz w:val="16"/>
      <w:szCs w:val="20"/>
      <w:lang w:eastAsia="en-US"/>
    </w:rPr>
  </w:style>
  <w:style w:type="paragraph" w:customStyle="1" w:styleId="CB-Documenttitel">
    <w:name w:val="CB-Documenttitel"/>
    <w:basedOn w:val="Standaard"/>
    <w:rsid w:val="006F308D"/>
    <w:pPr>
      <w:spacing w:line="240" w:lineRule="auto"/>
    </w:pPr>
    <w:rPr>
      <w:rFonts w:asciiTheme="majorHAnsi" w:hAnsiTheme="majorHAnsi"/>
      <w:b/>
      <w:sz w:val="48"/>
      <w:szCs w:val="48"/>
    </w:rPr>
  </w:style>
  <w:style w:type="paragraph" w:customStyle="1" w:styleId="CB-Rapporttitel">
    <w:name w:val="CB-Rapporttitel"/>
    <w:rsid w:val="006F308D"/>
    <w:pPr>
      <w:spacing w:after="240"/>
    </w:pPr>
    <w:rPr>
      <w:rFonts w:asciiTheme="majorHAnsi" w:eastAsiaTheme="minorHAnsi" w:hAnsiTheme="majorHAnsi" w:cs="Arial"/>
      <w:b/>
      <w:sz w:val="48"/>
      <w:lang w:eastAsia="en-US"/>
    </w:rPr>
  </w:style>
  <w:style w:type="paragraph" w:customStyle="1" w:styleId="CB-Rapportauteur">
    <w:name w:val="CB-Rapportauteur"/>
    <w:rsid w:val="007D1C9C"/>
    <w:pPr>
      <w:spacing w:line="400" w:lineRule="atLeast"/>
    </w:pPr>
    <w:rPr>
      <w:rFonts w:asciiTheme="majorHAnsi" w:eastAsiaTheme="minorHAnsi" w:hAnsiTheme="majorHAnsi" w:cs="Arial"/>
      <w:sz w:val="28"/>
      <w:szCs w:val="28"/>
      <w:lang w:eastAsia="en-US"/>
    </w:rPr>
  </w:style>
  <w:style w:type="character" w:styleId="Tekstvantijdelijkeaanduiding">
    <w:name w:val="Placeholder Text"/>
    <w:basedOn w:val="Standaardalinea-lettertype"/>
    <w:uiPriority w:val="99"/>
    <w:semiHidden/>
    <w:rsid w:val="006F308D"/>
    <w:rPr>
      <w:color w:val="808080"/>
    </w:rPr>
  </w:style>
  <w:style w:type="paragraph" w:customStyle="1" w:styleId="CB-colofontitels">
    <w:name w:val="CB-colofon titels"/>
    <w:basedOn w:val="Standaard"/>
    <w:rsid w:val="00746CFE"/>
    <w:pPr>
      <w:jc w:val="right"/>
    </w:pPr>
    <w:rPr>
      <w:sz w:val="16"/>
      <w:szCs w:val="16"/>
    </w:rPr>
  </w:style>
  <w:style w:type="paragraph" w:customStyle="1" w:styleId="CB-colofon">
    <w:name w:val="CB-colofon"/>
    <w:basedOn w:val="CB-colofonvet"/>
    <w:link w:val="CB-colofonChar"/>
    <w:rsid w:val="00746CFE"/>
    <w:rPr>
      <w:b w:val="0"/>
    </w:rPr>
  </w:style>
  <w:style w:type="paragraph" w:customStyle="1" w:styleId="02Kop1">
    <w:name w:val="02 Kop 1"/>
    <w:basedOn w:val="Standaard"/>
    <w:next w:val="01Standaard"/>
    <w:qFormat/>
    <w:rsid w:val="00031EF7"/>
    <w:pPr>
      <w:pageBreakBefore/>
      <w:spacing w:after="360" w:line="440" w:lineRule="atLeast"/>
      <w:outlineLvl w:val="0"/>
    </w:pPr>
    <w:rPr>
      <w:rFonts w:asciiTheme="majorHAnsi" w:hAnsiTheme="majorHAnsi"/>
      <w:b/>
      <w:bCs/>
      <w:sz w:val="36"/>
    </w:rPr>
  </w:style>
  <w:style w:type="paragraph" w:customStyle="1" w:styleId="01Standaard">
    <w:name w:val="01 Standaard"/>
    <w:basedOn w:val="Standaard"/>
    <w:link w:val="01StandaardChar"/>
    <w:qFormat/>
    <w:rsid w:val="00103AFF"/>
    <w:pPr>
      <w:tabs>
        <w:tab w:val="left" w:pos="284"/>
      </w:tabs>
      <w:autoSpaceDE w:val="0"/>
      <w:autoSpaceDN w:val="0"/>
      <w:adjustRightInd w:val="0"/>
    </w:pPr>
  </w:style>
  <w:style w:type="paragraph" w:customStyle="1" w:styleId="03Kop2">
    <w:name w:val="03 Kop 2"/>
    <w:basedOn w:val="02Kop1"/>
    <w:next w:val="01Standaard"/>
    <w:qFormat/>
    <w:rsid w:val="001D2D06"/>
    <w:pPr>
      <w:pageBreakBefore w:val="0"/>
      <w:numPr>
        <w:ilvl w:val="1"/>
      </w:numPr>
      <w:spacing w:before="280" w:after="0" w:line="280" w:lineRule="atLeast"/>
    </w:pPr>
    <w:rPr>
      <w:sz w:val="26"/>
    </w:rPr>
  </w:style>
  <w:style w:type="paragraph" w:customStyle="1" w:styleId="05Subkop">
    <w:name w:val="05 Subkop"/>
    <w:basedOn w:val="01Standaard"/>
    <w:qFormat/>
    <w:rsid w:val="009F3CCF"/>
    <w:pPr>
      <w:spacing w:before="280"/>
    </w:pPr>
    <w:rPr>
      <w:i/>
    </w:rPr>
  </w:style>
  <w:style w:type="paragraph" w:customStyle="1" w:styleId="04Kop3">
    <w:name w:val="04 Kop 3"/>
    <w:basedOn w:val="03Kop2"/>
    <w:next w:val="01Standaard"/>
    <w:qFormat/>
    <w:rsid w:val="001D2D06"/>
    <w:pPr>
      <w:numPr>
        <w:ilvl w:val="2"/>
      </w:numPr>
    </w:pPr>
    <w:rPr>
      <w:sz w:val="20"/>
    </w:rPr>
  </w:style>
  <w:style w:type="paragraph" w:customStyle="1" w:styleId="06opsommingstreep">
    <w:name w:val="06 opsomming streep"/>
    <w:basedOn w:val="01Standaard"/>
    <w:qFormat/>
    <w:rsid w:val="00607A29"/>
    <w:pPr>
      <w:numPr>
        <w:numId w:val="2"/>
      </w:numPr>
      <w:ind w:left="284" w:hanging="284"/>
    </w:pPr>
  </w:style>
  <w:style w:type="paragraph" w:styleId="Voetnoottekst">
    <w:name w:val="footnote text"/>
    <w:basedOn w:val="Standaard"/>
    <w:link w:val="VoetnoottekstChar"/>
    <w:rsid w:val="00837264"/>
    <w:pPr>
      <w:spacing w:line="220" w:lineRule="exact"/>
    </w:pPr>
    <w:rPr>
      <w:sz w:val="16"/>
    </w:rPr>
  </w:style>
  <w:style w:type="character" w:customStyle="1" w:styleId="VoetnoottekstChar">
    <w:name w:val="Voetnoottekst Char"/>
    <w:basedOn w:val="Standaardalinea-lettertype"/>
    <w:link w:val="Voetnoottekst"/>
    <w:rsid w:val="00837264"/>
    <w:rPr>
      <w:rFonts w:ascii="Corbel" w:eastAsiaTheme="minorHAnsi" w:hAnsi="Corbel" w:cs="Arial"/>
      <w:sz w:val="16"/>
      <w:szCs w:val="20"/>
      <w:lang w:eastAsia="en-US"/>
    </w:rPr>
  </w:style>
  <w:style w:type="character" w:styleId="Voetnootmarkering">
    <w:name w:val="footnote reference"/>
    <w:basedOn w:val="Standaardalinea-lettertype"/>
    <w:rsid w:val="00607A29"/>
    <w:rPr>
      <w:vertAlign w:val="superscript"/>
    </w:rPr>
  </w:style>
  <w:style w:type="paragraph" w:styleId="Bijschrift">
    <w:name w:val="caption"/>
    <w:basedOn w:val="Standaard"/>
    <w:next w:val="Standaard"/>
    <w:unhideWhenUsed/>
    <w:rsid w:val="00F456D2"/>
    <w:pPr>
      <w:spacing w:after="120"/>
    </w:pPr>
    <w:rPr>
      <w:b/>
      <w:bCs/>
      <w:szCs w:val="18"/>
    </w:rPr>
  </w:style>
  <w:style w:type="paragraph" w:customStyle="1" w:styleId="09NewPageAltP">
    <w:name w:val="09 NewPage (Alt + P)"/>
    <w:basedOn w:val="01Standaard"/>
    <w:qFormat/>
    <w:rsid w:val="00176750"/>
    <w:pPr>
      <w:spacing w:line="240" w:lineRule="auto"/>
    </w:pPr>
    <w:rPr>
      <w:i/>
      <w:color w:val="A6A6A6" w:themeColor="background1" w:themeShade="A6"/>
    </w:rPr>
  </w:style>
  <w:style w:type="paragraph" w:customStyle="1" w:styleId="CB-titelinhoudsopgave">
    <w:name w:val="CB-titel inhoudsopgave"/>
    <w:basedOn w:val="02Kop1"/>
    <w:rsid w:val="00EF7C8E"/>
    <w:pPr>
      <w:pageBreakBefore w:val="0"/>
      <w:spacing w:after="720"/>
    </w:pPr>
    <w:rPr>
      <w:noProof/>
    </w:rPr>
  </w:style>
  <w:style w:type="character" w:customStyle="1" w:styleId="Kop1Char">
    <w:name w:val="Kop 1 Char"/>
    <w:basedOn w:val="Standaardalinea-lettertype"/>
    <w:link w:val="Kop1"/>
    <w:rsid w:val="009F3CC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9F3CCF"/>
    <w:rPr>
      <w:rFonts w:asciiTheme="majorHAnsi" w:eastAsiaTheme="majorEastAsia" w:hAnsiTheme="majorHAnsi" w:cstheme="majorBidi"/>
      <w:b/>
      <w:bCs/>
      <w:color w:val="4F81BD" w:themeColor="accent1"/>
      <w:sz w:val="26"/>
      <w:szCs w:val="26"/>
    </w:rPr>
  </w:style>
  <w:style w:type="paragraph" w:styleId="Inhopg2">
    <w:name w:val="toc 2"/>
    <w:next w:val="Standaard"/>
    <w:autoRedefine/>
    <w:uiPriority w:val="39"/>
    <w:rsid w:val="007D3D8E"/>
    <w:pPr>
      <w:tabs>
        <w:tab w:val="left" w:pos="567"/>
        <w:tab w:val="right" w:pos="7813"/>
      </w:tabs>
      <w:spacing w:line="280" w:lineRule="atLeast"/>
      <w:ind w:left="567" w:hanging="567"/>
    </w:pPr>
    <w:rPr>
      <w:rFonts w:asciiTheme="minorHAnsi" w:eastAsiaTheme="minorHAnsi" w:hAnsiTheme="minorHAnsi" w:cs="Corbel"/>
      <w:noProof/>
      <w:lang w:val="de-DE"/>
    </w:rPr>
  </w:style>
  <w:style w:type="paragraph" w:styleId="Inhopg1">
    <w:name w:val="toc 1"/>
    <w:next w:val="Standaard"/>
    <w:autoRedefine/>
    <w:uiPriority w:val="39"/>
    <w:rsid w:val="002630DA"/>
    <w:pPr>
      <w:tabs>
        <w:tab w:val="left" w:pos="440"/>
        <w:tab w:val="right" w:pos="7813"/>
      </w:tabs>
      <w:spacing w:before="120"/>
    </w:pPr>
    <w:rPr>
      <w:rFonts w:asciiTheme="minorHAnsi" w:eastAsiaTheme="minorHAnsi" w:hAnsiTheme="minorHAnsi"/>
      <w:noProof/>
    </w:rPr>
  </w:style>
  <w:style w:type="character" w:styleId="Hyperlink">
    <w:name w:val="Hyperlink"/>
    <w:basedOn w:val="Standaardalinea-lettertype"/>
    <w:uiPriority w:val="99"/>
    <w:unhideWhenUsed/>
    <w:rsid w:val="007D3D8E"/>
    <w:rPr>
      <w:color w:val="000000" w:themeColor="text1"/>
      <w:u w:val="single" w:color="00A0CD"/>
    </w:rPr>
  </w:style>
  <w:style w:type="table" w:styleId="Tabelraster">
    <w:name w:val="Table Grid"/>
    <w:basedOn w:val="Standaardtabel"/>
    <w:rsid w:val="00EF7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B-tabel">
    <w:name w:val="CB-tabel"/>
    <w:basedOn w:val="Standaardtabel"/>
    <w:uiPriority w:val="99"/>
    <w:rsid w:val="004A6DE0"/>
    <w:rPr>
      <w:rFonts w:ascii="Corbel" w:hAnsi="Corbel"/>
      <w:sz w:val="18"/>
    </w:rPr>
    <w:tblPr>
      <w:tblInd w:w="0" w:type="dxa"/>
      <w:tblBorders>
        <w:bottom w:val="single" w:sz="12" w:space="0" w:color="D9D9D9" w:themeColor="background1" w:themeShade="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hemeColor="background1" w:themeShade="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hemeFill="background1" w:themeFillShade="D9"/>
      </w:tcPr>
    </w:tblStylePr>
    <w:tblStylePr w:type="nwCell">
      <w:tblPr>
        <w:tblCellMar>
          <w:top w:w="0" w:type="dxa"/>
          <w:left w:w="227" w:type="dxa"/>
          <w:bottom w:w="0" w:type="dxa"/>
          <w:right w:w="108" w:type="dxa"/>
        </w:tblCellMar>
      </w:tblPr>
      <w:tcPr>
        <w:shd w:val="clear" w:color="auto" w:fill="FFFFFF" w:themeFill="background1"/>
      </w:tcPr>
    </w:tblStylePr>
  </w:style>
  <w:style w:type="paragraph" w:customStyle="1" w:styleId="CB-standplaats">
    <w:name w:val="CB-standplaats"/>
    <w:basedOn w:val="Standaard"/>
    <w:link w:val="CB-standplaatsChar"/>
    <w:rsid w:val="000C057F"/>
    <w:pPr>
      <w:spacing w:line="240" w:lineRule="atLeast"/>
    </w:pPr>
    <w:rPr>
      <w:rFonts w:eastAsiaTheme="minorHAnsi" w:cs="Arial"/>
      <w:sz w:val="16"/>
      <w:szCs w:val="16"/>
      <w:lang w:eastAsia="en-US"/>
    </w:rPr>
  </w:style>
  <w:style w:type="character" w:customStyle="1" w:styleId="Kop3Char">
    <w:name w:val="Kop 3 Char"/>
    <w:basedOn w:val="Standaardalinea-lettertype"/>
    <w:link w:val="Kop3"/>
    <w:rsid w:val="005C2D79"/>
    <w:rPr>
      <w:rFonts w:asciiTheme="majorHAnsi" w:eastAsiaTheme="majorEastAsia" w:hAnsiTheme="majorHAnsi" w:cstheme="majorBidi"/>
      <w:b/>
      <w:bCs/>
      <w:color w:val="A6A6A6" w:themeColor="background1" w:themeShade="A6"/>
    </w:rPr>
  </w:style>
  <w:style w:type="paragraph" w:customStyle="1" w:styleId="10Hyperlink">
    <w:name w:val="10 Hyperlink"/>
    <w:basedOn w:val="Standaard"/>
    <w:next w:val="01Standaard"/>
    <w:link w:val="10HyperlinkChar"/>
    <w:qFormat/>
    <w:rsid w:val="00CE4C6C"/>
    <w:rPr>
      <w:color w:val="000000" w:themeColor="text1"/>
      <w:u w:val="single" w:color="00A0CD"/>
    </w:rPr>
  </w:style>
  <w:style w:type="character" w:customStyle="1" w:styleId="01StandaardChar">
    <w:name w:val="01 Standaard Char"/>
    <w:basedOn w:val="Standaardalinea-lettertype"/>
    <w:link w:val="01Standaard"/>
    <w:rsid w:val="00103AFF"/>
  </w:style>
  <w:style w:type="character" w:customStyle="1" w:styleId="10HyperlinkChar">
    <w:name w:val="10 Hyperlink Char"/>
    <w:basedOn w:val="01StandaardChar"/>
    <w:link w:val="10Hyperlink"/>
    <w:rsid w:val="00CE4C6C"/>
    <w:rPr>
      <w:rFonts w:asciiTheme="minorHAnsi" w:hAnsiTheme="minorHAnsi" w:cs="Corbel"/>
      <w:color w:val="000000" w:themeColor="text1"/>
      <w:u w:val="single" w:color="00A0CD"/>
    </w:rPr>
  </w:style>
  <w:style w:type="paragraph" w:customStyle="1" w:styleId="CB-BedrijfPostNaam">
    <w:name w:val="CB-BedrijfPostNaam"/>
    <w:basedOn w:val="CB-colofon"/>
    <w:next w:val="CB-colofon"/>
    <w:link w:val="CB-BedrijfPostNaamChar"/>
    <w:rsid w:val="00A32193"/>
    <w:pPr>
      <w:spacing w:before="120"/>
    </w:pPr>
    <w:rPr>
      <w:b/>
    </w:rPr>
  </w:style>
  <w:style w:type="character" w:customStyle="1" w:styleId="CB-colofonvetChar">
    <w:name w:val="CB-colofon vet Char"/>
    <w:basedOn w:val="Standaardalinea-lettertype"/>
    <w:link w:val="CB-colofonvet"/>
    <w:rsid w:val="000326A8"/>
    <w:rPr>
      <w:rFonts w:asciiTheme="minorHAnsi" w:hAnsiTheme="minorHAnsi"/>
      <w:b/>
    </w:rPr>
  </w:style>
  <w:style w:type="character" w:customStyle="1" w:styleId="CB-colofonChar">
    <w:name w:val="CB-colofon Char"/>
    <w:basedOn w:val="CB-colofonvetChar"/>
    <w:link w:val="CB-colofon"/>
    <w:rsid w:val="000326A8"/>
    <w:rPr>
      <w:rFonts w:asciiTheme="minorHAnsi" w:hAnsiTheme="minorHAnsi"/>
      <w:b w:val="0"/>
    </w:rPr>
  </w:style>
  <w:style w:type="character" w:customStyle="1" w:styleId="CB-BedrijfPostNaamChar">
    <w:name w:val="CB-BedrijfPostNaam Char"/>
    <w:basedOn w:val="CB-colofonChar"/>
    <w:link w:val="CB-BedrijfPostNaam"/>
    <w:rsid w:val="000326A8"/>
    <w:rPr>
      <w:rFonts w:asciiTheme="minorHAnsi" w:hAnsiTheme="minorHAnsi"/>
      <w:b/>
    </w:rPr>
  </w:style>
  <w:style w:type="character" w:customStyle="1" w:styleId="CB-standplaatsChar">
    <w:name w:val="CB-standplaats Char"/>
    <w:basedOn w:val="Standaardalinea-lettertype"/>
    <w:link w:val="CB-standplaats"/>
    <w:rsid w:val="00F14E05"/>
    <w:rPr>
      <w:rFonts w:asciiTheme="minorHAnsi" w:eastAsiaTheme="minorHAnsi" w:hAnsiTheme="minorHAnsi" w:cs="Arial"/>
      <w:sz w:val="16"/>
      <w:szCs w:val="16"/>
      <w:lang w:eastAsia="en-US"/>
    </w:rPr>
  </w:style>
  <w:style w:type="paragraph" w:customStyle="1" w:styleId="CharCharCharCharChar">
    <w:name w:val="Char Char Char Char Char"/>
    <w:basedOn w:val="Standaard"/>
    <w:rsid w:val="000601F6"/>
    <w:pPr>
      <w:spacing w:after="160" w:line="240" w:lineRule="exact"/>
    </w:pPr>
    <w:rPr>
      <w:rFonts w:ascii="Tahoma" w:hAnsi="Tahoma"/>
      <w:lang w:val="en-US" w:eastAsia="en-US"/>
    </w:rPr>
  </w:style>
  <w:style w:type="paragraph" w:customStyle="1" w:styleId="CharChar">
    <w:name w:val="Char Char"/>
    <w:basedOn w:val="Standaard"/>
    <w:rsid w:val="000601F6"/>
    <w:pPr>
      <w:spacing w:after="160" w:line="240" w:lineRule="exact"/>
    </w:pPr>
    <w:rPr>
      <w:rFonts w:ascii="Tahoma" w:hAnsi="Tahoma"/>
      <w:lang w:val="en-US" w:eastAsia="en-US"/>
    </w:rPr>
  </w:style>
  <w:style w:type="paragraph" w:customStyle="1" w:styleId="CharCharChar">
    <w:name w:val="Char Char Char"/>
    <w:basedOn w:val="Standaard"/>
    <w:rsid w:val="000601F6"/>
    <w:pPr>
      <w:spacing w:after="160" w:line="240" w:lineRule="exact"/>
    </w:pPr>
    <w:rPr>
      <w:rFonts w:ascii="Tahoma" w:hAnsi="Tahoma"/>
      <w:lang w:val="en-US" w:eastAsia="en-US"/>
    </w:rPr>
  </w:style>
  <w:style w:type="character" w:styleId="Verwijzingopmerking">
    <w:name w:val="annotation reference"/>
    <w:semiHidden/>
    <w:unhideWhenUsed/>
    <w:rsid w:val="000601F6"/>
    <w:rPr>
      <w:sz w:val="16"/>
      <w:szCs w:val="16"/>
    </w:rPr>
  </w:style>
  <w:style w:type="paragraph" w:styleId="Tekstopmerking">
    <w:name w:val="annotation text"/>
    <w:basedOn w:val="Standaard"/>
    <w:link w:val="TekstopmerkingChar"/>
    <w:unhideWhenUsed/>
    <w:rsid w:val="000601F6"/>
    <w:rPr>
      <w:rFonts w:ascii="Corbel" w:hAnsi="Corbel"/>
    </w:rPr>
  </w:style>
  <w:style w:type="character" w:customStyle="1" w:styleId="TekstopmerkingChar">
    <w:name w:val="Tekst opmerking Char"/>
    <w:basedOn w:val="Standaardalinea-lettertype"/>
    <w:link w:val="Tekstopmerking"/>
    <w:rsid w:val="000601F6"/>
    <w:rPr>
      <w:rFonts w:ascii="Corbel" w:hAnsi="Corbel"/>
    </w:rPr>
  </w:style>
  <w:style w:type="paragraph" w:styleId="Onderwerpvanopmerking">
    <w:name w:val="annotation subject"/>
    <w:basedOn w:val="Tekstopmerking"/>
    <w:next w:val="Tekstopmerking"/>
    <w:link w:val="OnderwerpvanopmerkingChar"/>
    <w:semiHidden/>
    <w:unhideWhenUsed/>
    <w:rsid w:val="000601F6"/>
    <w:rPr>
      <w:b/>
      <w:bCs/>
    </w:rPr>
  </w:style>
  <w:style w:type="character" w:customStyle="1" w:styleId="OnderwerpvanopmerkingChar">
    <w:name w:val="Onderwerp van opmerking Char"/>
    <w:basedOn w:val="TekstopmerkingChar"/>
    <w:link w:val="Onderwerpvanopmerking"/>
    <w:semiHidden/>
    <w:rsid w:val="000601F6"/>
    <w:rPr>
      <w:rFonts w:ascii="Corbel" w:hAnsi="Corbel"/>
      <w:b/>
      <w:bCs/>
    </w:rPr>
  </w:style>
  <w:style w:type="paragraph" w:styleId="Plattetekstinspringen">
    <w:name w:val="Body Text Indent"/>
    <w:basedOn w:val="Standaard"/>
    <w:link w:val="PlattetekstinspringenChar"/>
    <w:rsid w:val="000601F6"/>
    <w:pPr>
      <w:spacing w:line="240" w:lineRule="auto"/>
      <w:ind w:left="708"/>
    </w:pPr>
    <w:rPr>
      <w:rFonts w:ascii="Arial" w:hAnsi="Arial"/>
    </w:rPr>
  </w:style>
  <w:style w:type="character" w:customStyle="1" w:styleId="PlattetekstinspringenChar">
    <w:name w:val="Platte tekst inspringen Char"/>
    <w:basedOn w:val="Standaardalinea-lettertype"/>
    <w:link w:val="Plattetekstinspringen"/>
    <w:rsid w:val="000601F6"/>
  </w:style>
  <w:style w:type="character" w:customStyle="1" w:styleId="A11">
    <w:name w:val="A11"/>
    <w:uiPriority w:val="99"/>
    <w:rsid w:val="000601F6"/>
    <w:rPr>
      <w:rFonts w:ascii="Unit-Regular" w:hAnsi="Unit-Regular" w:cs="Unit-Regular"/>
      <w:color w:val="000000"/>
      <w:sz w:val="20"/>
      <w:szCs w:val="20"/>
    </w:rPr>
  </w:style>
  <w:style w:type="paragraph" w:customStyle="1" w:styleId="CharCharCharCharChar4">
    <w:name w:val="Char Char Char Char Char4"/>
    <w:basedOn w:val="Standaard"/>
    <w:rsid w:val="0002782F"/>
    <w:pPr>
      <w:spacing w:after="160" w:line="240" w:lineRule="exact"/>
    </w:pPr>
    <w:rPr>
      <w:rFonts w:ascii="Tahoma" w:hAnsi="Tahoma"/>
      <w:lang w:val="en-US" w:eastAsia="en-US"/>
    </w:rPr>
  </w:style>
  <w:style w:type="paragraph" w:customStyle="1" w:styleId="06NummeringAltR">
    <w:name w:val="06 Nummering (Alt + R)"/>
    <w:basedOn w:val="05VraagtekstAltV"/>
    <w:link w:val="06NummeringAltRChar"/>
    <w:qFormat/>
    <w:rsid w:val="009E2591"/>
    <w:pPr>
      <w:numPr>
        <w:ilvl w:val="1"/>
      </w:numPr>
      <w:tabs>
        <w:tab w:val="left" w:pos="7088"/>
      </w:tabs>
      <w:ind w:left="0"/>
    </w:pPr>
  </w:style>
  <w:style w:type="character" w:customStyle="1" w:styleId="LijstalineaChar">
    <w:name w:val="Lijstalinea Char"/>
    <w:aliases w:val="05 Vraagte Char,VRAAGTEKST Char"/>
    <w:basedOn w:val="Standaardalinea-lettertype"/>
    <w:link w:val="Lijstalinea"/>
    <w:uiPriority w:val="34"/>
    <w:rsid w:val="00C659EB"/>
    <w:rPr>
      <w:rFonts w:asciiTheme="minorHAnsi" w:hAnsiTheme="minorHAnsi" w:cs="Corbel"/>
    </w:rPr>
  </w:style>
  <w:style w:type="character" w:customStyle="1" w:styleId="06NummeringAltRChar">
    <w:name w:val="06 Nummering (Alt + R) Char"/>
    <w:basedOn w:val="LijstalineaChar"/>
    <w:link w:val="06NummeringAltR"/>
    <w:rsid w:val="009E2591"/>
    <w:rPr>
      <w:rFonts w:asciiTheme="minorHAnsi" w:hAnsiTheme="minorHAnsi" w:cs="Corbel"/>
    </w:rPr>
  </w:style>
  <w:style w:type="paragraph" w:customStyle="1" w:styleId="CharCharCharCharChar3">
    <w:name w:val="Char Char Char Char Char3"/>
    <w:basedOn w:val="Standaard"/>
    <w:rsid w:val="00EB4304"/>
    <w:pPr>
      <w:spacing w:after="160" w:line="240" w:lineRule="exact"/>
    </w:pPr>
    <w:rPr>
      <w:rFonts w:ascii="Tahoma" w:hAnsi="Tahoma"/>
      <w:lang w:val="en-US" w:eastAsia="en-US"/>
    </w:rPr>
  </w:style>
  <w:style w:type="paragraph" w:customStyle="1" w:styleId="Default">
    <w:name w:val="Default"/>
    <w:rsid w:val="00EB5849"/>
    <w:pPr>
      <w:autoSpaceDE w:val="0"/>
      <w:autoSpaceDN w:val="0"/>
      <w:adjustRightInd w:val="0"/>
    </w:pPr>
    <w:rPr>
      <w:rFonts w:ascii="Verdana" w:hAnsi="Verdana" w:cs="Verdana"/>
      <w:color w:val="000000"/>
      <w:sz w:val="24"/>
      <w:szCs w:val="24"/>
    </w:rPr>
  </w:style>
  <w:style w:type="paragraph" w:customStyle="1" w:styleId="07KaderattributenAltK">
    <w:name w:val="07 Kader attributen (Alt + K)"/>
    <w:basedOn w:val="Standaard"/>
    <w:next w:val="01Standaard"/>
    <w:link w:val="07KaderattributenAltKChar"/>
    <w:qFormat/>
    <w:rsid w:val="009E2591"/>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4500"/>
        <w:tab w:val="left" w:pos="180"/>
        <w:tab w:val="left" w:pos="709"/>
      </w:tabs>
    </w:pPr>
    <w:rPr>
      <w:bCs/>
      <w:i/>
    </w:rPr>
  </w:style>
  <w:style w:type="paragraph" w:customStyle="1" w:styleId="CB-tekst">
    <w:name w:val="CB-tekst"/>
    <w:basedOn w:val="Standaard"/>
    <w:rsid w:val="00D027AA"/>
    <w:pPr>
      <w:autoSpaceDE w:val="0"/>
      <w:autoSpaceDN w:val="0"/>
      <w:adjustRightInd w:val="0"/>
    </w:pPr>
    <w:rPr>
      <w:rFonts w:ascii="Corbel" w:hAnsi="Corbel" w:cs="Corbel"/>
    </w:rPr>
  </w:style>
  <w:style w:type="character" w:customStyle="1" w:styleId="07KaderattributenAltKChar">
    <w:name w:val="07 Kader attributen (Alt + K) Char"/>
    <w:basedOn w:val="Standaardalinea-lettertype"/>
    <w:link w:val="07KaderattributenAltK"/>
    <w:rsid w:val="009E2591"/>
    <w:rPr>
      <w:rFonts w:asciiTheme="minorHAnsi" w:hAnsiTheme="minorHAnsi"/>
      <w:bCs/>
      <w:i/>
    </w:rPr>
  </w:style>
  <w:style w:type="paragraph" w:customStyle="1" w:styleId="CharCharCharCharChar2">
    <w:name w:val="Char Char Char Char Char2"/>
    <w:basedOn w:val="Standaard"/>
    <w:rsid w:val="004B6D6B"/>
    <w:pPr>
      <w:spacing w:after="160" w:line="240" w:lineRule="exact"/>
    </w:pPr>
    <w:rPr>
      <w:rFonts w:ascii="Tahoma" w:hAnsi="Tahoma"/>
      <w:lang w:val="en-US" w:eastAsia="en-US"/>
    </w:rPr>
  </w:style>
  <w:style w:type="character" w:customStyle="1" w:styleId="Kop1Char1">
    <w:name w:val="Kop 1 Char1"/>
    <w:rsid w:val="00BE3C9E"/>
    <w:rPr>
      <w:rFonts w:ascii="Arial" w:hAnsi="Arial" w:cs="Arial"/>
      <w:b/>
      <w:bCs/>
      <w:kern w:val="32"/>
      <w:sz w:val="32"/>
      <w:szCs w:val="32"/>
      <w:lang w:val="nl-NL" w:eastAsia="nl-NL" w:bidi="ar-SA"/>
    </w:rPr>
  </w:style>
  <w:style w:type="paragraph" w:customStyle="1" w:styleId="CharCharCharCharChar1">
    <w:name w:val="Char Char Char Char Char1"/>
    <w:basedOn w:val="Standaard"/>
    <w:rsid w:val="00122E56"/>
    <w:pPr>
      <w:spacing w:after="160" w:line="240" w:lineRule="exact"/>
    </w:pPr>
    <w:rPr>
      <w:rFonts w:ascii="Tahoma" w:hAnsi="Tahoma"/>
      <w:lang w:val="en-US" w:eastAsia="en-US"/>
    </w:rPr>
  </w:style>
  <w:style w:type="paragraph" w:customStyle="1" w:styleId="Vraagtekst">
    <w:name w:val="Vraagtekst"/>
    <w:basedOn w:val="Standaard"/>
    <w:rsid w:val="005B59B6"/>
    <w:pPr>
      <w:keepNext/>
      <w:autoSpaceDE w:val="0"/>
      <w:autoSpaceDN w:val="0"/>
      <w:spacing w:line="260" w:lineRule="exact"/>
      <w:ind w:left="357"/>
    </w:pPr>
    <w:rPr>
      <w:rFonts w:ascii="Corbel" w:eastAsiaTheme="minorHAnsi" w:hAnsi="Corbel"/>
    </w:rPr>
  </w:style>
  <w:style w:type="paragraph" w:customStyle="1" w:styleId="Antwoorden">
    <w:name w:val="Antwoorden"/>
    <w:basedOn w:val="Standaard"/>
    <w:rsid w:val="005B59B6"/>
    <w:pPr>
      <w:keepNext/>
      <w:autoSpaceDE w:val="0"/>
      <w:autoSpaceDN w:val="0"/>
      <w:spacing w:line="260" w:lineRule="exact"/>
      <w:ind w:left="357" w:right="1134"/>
    </w:pPr>
    <w:rPr>
      <w:rFonts w:ascii="Corbel" w:eastAsiaTheme="minorHAnsi" w:hAnsi="Corbel"/>
    </w:rPr>
  </w:style>
  <w:style w:type="table" w:styleId="Lichtearcering-accent1">
    <w:name w:val="Light Shading Accent 1"/>
    <w:basedOn w:val="Standaardtabel"/>
    <w:uiPriority w:val="60"/>
    <w:rsid w:val="00FB0D7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3-accent1">
    <w:name w:val="Medium Grid 3 Accent 1"/>
    <w:basedOn w:val="Standaardtabel"/>
    <w:uiPriority w:val="69"/>
    <w:rsid w:val="00FB0D7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earcering2-accent1">
    <w:name w:val="Medium Shading 2 Accent 1"/>
    <w:basedOn w:val="Standaardtabel"/>
    <w:uiPriority w:val="64"/>
    <w:rsid w:val="00FB0D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1">
    <w:name w:val="Colorful Grid Accent 1"/>
    <w:basedOn w:val="Standaardtabel"/>
    <w:uiPriority w:val="73"/>
    <w:rsid w:val="00027DE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04NaamVariabelealtN">
    <w:name w:val="04 Naam Variabele (alt + N)"/>
    <w:basedOn w:val="Geenafstand"/>
    <w:next w:val="05VraagtekstAltV"/>
    <w:link w:val="04NaamVariabelealtNChar"/>
    <w:qFormat/>
    <w:rsid w:val="009E2591"/>
    <w:pPr>
      <w:ind w:left="0"/>
    </w:pPr>
  </w:style>
  <w:style w:type="paragraph" w:customStyle="1" w:styleId="05VraagtekstAltV">
    <w:name w:val="05 Vraagtekst (Alt + V)"/>
    <w:basedOn w:val="04NaamVariabelealtN"/>
    <w:link w:val="05VraagtekstAltVChar"/>
    <w:qFormat/>
    <w:rsid w:val="009E2591"/>
    <w:pPr>
      <w:numPr>
        <w:numId w:val="3"/>
      </w:numPr>
      <w:tabs>
        <w:tab w:val="clear" w:pos="284"/>
      </w:tabs>
      <w:ind w:left="0" w:firstLine="0"/>
    </w:pPr>
    <w:rPr>
      <w:b w:val="0"/>
    </w:rPr>
  </w:style>
  <w:style w:type="character" w:customStyle="1" w:styleId="04NaamVariabelealtNChar">
    <w:name w:val="04 Naam Variabele (alt + N) Char"/>
    <w:basedOn w:val="GeenafstandChar"/>
    <w:link w:val="04NaamVariabelealtN"/>
    <w:rsid w:val="009E2591"/>
    <w:rPr>
      <w:rFonts w:asciiTheme="minorHAnsi" w:hAnsiTheme="minorHAnsi" w:cs="Corbel"/>
      <w:b/>
    </w:rPr>
  </w:style>
  <w:style w:type="character" w:customStyle="1" w:styleId="05VraagtekstAltVChar">
    <w:name w:val="05 Vraagtekst (Alt + V) Char"/>
    <w:basedOn w:val="04NaamVariabelealtNChar"/>
    <w:link w:val="05VraagtekstAltV"/>
    <w:rsid w:val="009E2591"/>
    <w:rPr>
      <w:rFonts w:asciiTheme="minorHAnsi" w:hAnsiTheme="minorHAnsi" w:cs="Corbel"/>
      <w:b w:val="0"/>
    </w:rPr>
  </w:style>
  <w:style w:type="paragraph" w:customStyle="1" w:styleId="06Antwoord">
    <w:name w:val="06 Antwoord"/>
    <w:basedOn w:val="05VraagtekstAltV"/>
    <w:link w:val="06AntwoordChar"/>
    <w:rsid w:val="00CF1A83"/>
    <w:pPr>
      <w:tabs>
        <w:tab w:val="left" w:pos="7088"/>
      </w:tabs>
    </w:pPr>
  </w:style>
  <w:style w:type="character" w:customStyle="1" w:styleId="06AntwoordChar">
    <w:name w:val="06 Antwoord Char"/>
    <w:basedOn w:val="05VraagtekstAltVChar"/>
    <w:link w:val="06Antwoord"/>
    <w:rsid w:val="00CF1A83"/>
    <w:rPr>
      <w:rFonts w:asciiTheme="minorHAnsi" w:hAnsiTheme="minorHAnsi" w:cs="Corbel"/>
      <w:b w:val="0"/>
    </w:rPr>
  </w:style>
  <w:style w:type="paragraph" w:customStyle="1" w:styleId="08HardeControleALTH">
    <w:name w:val="08 Harde Controle (ALT + H)"/>
    <w:basedOn w:val="Standaard"/>
    <w:next w:val="08AItalicALTS"/>
    <w:qFormat/>
    <w:rsid w:val="009E2591"/>
    <w:pPr>
      <w:tabs>
        <w:tab w:val="left" w:pos="284"/>
      </w:tabs>
      <w:autoSpaceDE w:val="0"/>
      <w:autoSpaceDN w:val="0"/>
      <w:adjustRightInd w:val="0"/>
      <w:spacing w:line="240" w:lineRule="auto"/>
    </w:pPr>
    <w:rPr>
      <w:rFonts w:cs="Corbel"/>
      <w:b/>
      <w:i/>
    </w:rPr>
  </w:style>
  <w:style w:type="table" w:customStyle="1" w:styleId="Tabelraster1">
    <w:name w:val="Tabelraster1"/>
    <w:basedOn w:val="Standaardtabel"/>
    <w:next w:val="Tabelraster"/>
    <w:rsid w:val="0045790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1">
    <w:name w:val="Geen lijst1"/>
    <w:next w:val="Geenlijst"/>
    <w:semiHidden/>
    <w:unhideWhenUsed/>
    <w:rsid w:val="00E96D8A"/>
  </w:style>
  <w:style w:type="paragraph" w:customStyle="1" w:styleId="07Opsommingnummer">
    <w:name w:val="07 Opsomming nummer"/>
    <w:basedOn w:val="01Standaard"/>
    <w:qFormat/>
    <w:rsid w:val="00E96D8A"/>
    <w:pPr>
      <w:numPr>
        <w:numId w:val="4"/>
      </w:numPr>
      <w:tabs>
        <w:tab w:val="clear" w:pos="284"/>
      </w:tabs>
      <w:ind w:left="426" w:hanging="426"/>
    </w:pPr>
    <w:rPr>
      <w:rFonts w:ascii="Corbel" w:hAnsi="Corbel"/>
    </w:rPr>
  </w:style>
  <w:style w:type="table" w:customStyle="1" w:styleId="CB-tabel1">
    <w:name w:val="CB-tabel1"/>
    <w:basedOn w:val="Standaardtabel"/>
    <w:uiPriority w:val="99"/>
    <w:rsid w:val="00E96D8A"/>
    <w:rPr>
      <w:rFonts w:ascii="Corbel" w:hAnsi="Corbel"/>
      <w:sz w:val="18"/>
    </w:rPr>
    <w:tblPr>
      <w:tblInd w:w="0" w:type="dxa"/>
      <w:tblBorders>
        <w:bottom w:val="single" w:sz="12" w:space="0" w:color="D9D9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cPr>
    </w:tblStylePr>
    <w:tblStylePr w:type="nwCell">
      <w:tblPr>
        <w:tblCellMar>
          <w:top w:w="0" w:type="dxa"/>
          <w:left w:w="227" w:type="dxa"/>
          <w:bottom w:w="0" w:type="dxa"/>
          <w:right w:w="108" w:type="dxa"/>
        </w:tblCellMar>
      </w:tblPr>
      <w:tcPr>
        <w:shd w:val="clear" w:color="auto" w:fill="FFFFFF"/>
      </w:tcPr>
    </w:tblStylePr>
  </w:style>
  <w:style w:type="paragraph" w:customStyle="1" w:styleId="Gegevens">
    <w:name w:val="Gegevens"/>
    <w:basedOn w:val="Standaard"/>
    <w:rsid w:val="00E96D8A"/>
    <w:pPr>
      <w:spacing w:line="240" w:lineRule="auto"/>
    </w:pPr>
    <w:rPr>
      <w:rFonts w:ascii="Times New Roman" w:hAnsi="Times New Roman"/>
      <w:b/>
      <w:sz w:val="22"/>
    </w:rPr>
  </w:style>
  <w:style w:type="character" w:styleId="Paginanummer">
    <w:name w:val="page number"/>
    <w:rsid w:val="00E96D8A"/>
  </w:style>
  <w:style w:type="paragraph" w:customStyle="1" w:styleId="CharChar1">
    <w:name w:val="Char Char1"/>
    <w:basedOn w:val="Standaard"/>
    <w:rsid w:val="00E96D8A"/>
    <w:pPr>
      <w:spacing w:after="160" w:line="240" w:lineRule="exact"/>
    </w:pPr>
    <w:rPr>
      <w:rFonts w:ascii="Tahoma" w:hAnsi="Tahoma"/>
      <w:lang w:val="en-US" w:eastAsia="en-US"/>
    </w:rPr>
  </w:style>
  <w:style w:type="paragraph" w:customStyle="1" w:styleId="Bureau">
    <w:name w:val="Bureau"/>
    <w:basedOn w:val="Standaard"/>
    <w:rsid w:val="00E96D8A"/>
    <w:pPr>
      <w:spacing w:line="240" w:lineRule="auto"/>
      <w:ind w:left="-141" w:hanging="851"/>
    </w:pPr>
    <w:rPr>
      <w:rFonts w:ascii="Arial" w:hAnsi="Arial"/>
      <w:b/>
      <w:sz w:val="24"/>
    </w:rPr>
  </w:style>
  <w:style w:type="paragraph" w:styleId="Inhopg3">
    <w:name w:val="toc 3"/>
    <w:basedOn w:val="Standaard"/>
    <w:next w:val="Standaard"/>
    <w:autoRedefine/>
    <w:semiHidden/>
    <w:rsid w:val="00E96D8A"/>
    <w:pPr>
      <w:spacing w:line="240" w:lineRule="auto"/>
      <w:ind w:left="480"/>
    </w:pPr>
    <w:rPr>
      <w:rFonts w:ascii="Times New Roman" w:hAnsi="Times New Roman"/>
    </w:rPr>
  </w:style>
  <w:style w:type="paragraph" w:styleId="Inhopg4">
    <w:name w:val="toc 4"/>
    <w:basedOn w:val="Standaard"/>
    <w:next w:val="Standaard"/>
    <w:autoRedefine/>
    <w:semiHidden/>
    <w:rsid w:val="00E96D8A"/>
    <w:pPr>
      <w:spacing w:line="240" w:lineRule="auto"/>
      <w:ind w:left="720"/>
    </w:pPr>
    <w:rPr>
      <w:rFonts w:ascii="Times New Roman" w:hAnsi="Times New Roman"/>
    </w:rPr>
  </w:style>
  <w:style w:type="paragraph" w:styleId="Inhopg5">
    <w:name w:val="toc 5"/>
    <w:basedOn w:val="Standaard"/>
    <w:next w:val="Standaard"/>
    <w:autoRedefine/>
    <w:semiHidden/>
    <w:rsid w:val="00E96D8A"/>
    <w:pPr>
      <w:spacing w:line="240" w:lineRule="auto"/>
      <w:ind w:left="960"/>
    </w:pPr>
    <w:rPr>
      <w:rFonts w:ascii="Times New Roman" w:hAnsi="Times New Roman"/>
    </w:rPr>
  </w:style>
  <w:style w:type="paragraph" w:styleId="Inhopg6">
    <w:name w:val="toc 6"/>
    <w:basedOn w:val="Standaard"/>
    <w:next w:val="Standaard"/>
    <w:autoRedefine/>
    <w:semiHidden/>
    <w:rsid w:val="00E96D8A"/>
    <w:pPr>
      <w:spacing w:line="240" w:lineRule="auto"/>
      <w:ind w:left="1200"/>
    </w:pPr>
    <w:rPr>
      <w:rFonts w:ascii="Times New Roman" w:hAnsi="Times New Roman"/>
    </w:rPr>
  </w:style>
  <w:style w:type="paragraph" w:styleId="Inhopg7">
    <w:name w:val="toc 7"/>
    <w:basedOn w:val="Standaard"/>
    <w:next w:val="Standaard"/>
    <w:autoRedefine/>
    <w:semiHidden/>
    <w:rsid w:val="00E96D8A"/>
    <w:pPr>
      <w:spacing w:line="240" w:lineRule="auto"/>
      <w:ind w:left="1440"/>
    </w:pPr>
    <w:rPr>
      <w:rFonts w:ascii="Times New Roman" w:hAnsi="Times New Roman"/>
    </w:rPr>
  </w:style>
  <w:style w:type="paragraph" w:styleId="Inhopg8">
    <w:name w:val="toc 8"/>
    <w:basedOn w:val="Standaard"/>
    <w:next w:val="Standaard"/>
    <w:autoRedefine/>
    <w:semiHidden/>
    <w:rsid w:val="00E96D8A"/>
    <w:pPr>
      <w:spacing w:line="240" w:lineRule="auto"/>
      <w:ind w:left="1680"/>
    </w:pPr>
    <w:rPr>
      <w:rFonts w:ascii="Times New Roman" w:hAnsi="Times New Roman"/>
    </w:rPr>
  </w:style>
  <w:style w:type="paragraph" w:styleId="Inhopg9">
    <w:name w:val="toc 9"/>
    <w:basedOn w:val="Standaard"/>
    <w:next w:val="Standaard"/>
    <w:autoRedefine/>
    <w:semiHidden/>
    <w:rsid w:val="00E96D8A"/>
    <w:pPr>
      <w:spacing w:line="240" w:lineRule="auto"/>
      <w:ind w:left="1920"/>
    </w:pPr>
    <w:rPr>
      <w:rFonts w:ascii="Times New Roman" w:hAnsi="Times New Roman"/>
    </w:rPr>
  </w:style>
  <w:style w:type="character" w:customStyle="1" w:styleId="Char2">
    <w:name w:val="Char2"/>
    <w:rsid w:val="00E96D8A"/>
    <w:rPr>
      <w:rFonts w:ascii="Arial" w:hAnsi="Arial" w:cs="Arial"/>
      <w:b/>
      <w:bCs/>
      <w:kern w:val="32"/>
      <w:sz w:val="32"/>
      <w:szCs w:val="32"/>
      <w:lang w:val="nl-NL" w:eastAsia="nl-NL" w:bidi="ar-SA"/>
    </w:rPr>
  </w:style>
  <w:style w:type="paragraph" w:customStyle="1" w:styleId="CharChar2">
    <w:name w:val="Char Char2"/>
    <w:basedOn w:val="Standaard"/>
    <w:rsid w:val="00E96D8A"/>
    <w:pPr>
      <w:spacing w:after="160" w:line="240" w:lineRule="exact"/>
    </w:pPr>
    <w:rPr>
      <w:rFonts w:ascii="Tahoma" w:hAnsi="Tahoma"/>
      <w:lang w:val="en-US" w:eastAsia="en-US"/>
    </w:rPr>
  </w:style>
  <w:style w:type="paragraph" w:customStyle="1" w:styleId="vraagtekst0">
    <w:name w:val="vraagtekst"/>
    <w:basedOn w:val="Standaard"/>
    <w:link w:val="vraagtekstChar"/>
    <w:qFormat/>
    <w:rsid w:val="00E96D8A"/>
    <w:pPr>
      <w:widowControl w:val="0"/>
      <w:autoSpaceDE w:val="0"/>
      <w:autoSpaceDN w:val="0"/>
      <w:adjustRightInd w:val="0"/>
      <w:ind w:left="709"/>
    </w:pPr>
    <w:rPr>
      <w:rFonts w:ascii="Corbel" w:hAnsi="Corbel"/>
      <w:spacing w:val="-2"/>
    </w:rPr>
  </w:style>
  <w:style w:type="character" w:customStyle="1" w:styleId="vraagtekstChar">
    <w:name w:val="vraagtekst Char"/>
    <w:link w:val="vraagtekst0"/>
    <w:rsid w:val="00E96D8A"/>
    <w:rPr>
      <w:rFonts w:ascii="Corbel" w:hAnsi="Corbel"/>
      <w:spacing w:val="-2"/>
    </w:rPr>
  </w:style>
  <w:style w:type="numbering" w:customStyle="1" w:styleId="Geenlijst2">
    <w:name w:val="Geen lijst2"/>
    <w:next w:val="Geenlijst"/>
    <w:semiHidden/>
    <w:unhideWhenUsed/>
    <w:rsid w:val="006E14B3"/>
  </w:style>
  <w:style w:type="table" w:customStyle="1" w:styleId="CB-tabel2">
    <w:name w:val="CB-tabel2"/>
    <w:basedOn w:val="Standaardtabel"/>
    <w:uiPriority w:val="99"/>
    <w:rsid w:val="006E14B3"/>
    <w:rPr>
      <w:rFonts w:ascii="Corbel" w:hAnsi="Corbel"/>
      <w:sz w:val="18"/>
    </w:rPr>
    <w:tblPr>
      <w:tblInd w:w="0" w:type="dxa"/>
      <w:tblBorders>
        <w:bottom w:val="single" w:sz="12" w:space="0" w:color="D9D9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cPr>
    </w:tblStylePr>
    <w:tblStylePr w:type="nwCell">
      <w:tblPr>
        <w:tblCellMar>
          <w:top w:w="0" w:type="dxa"/>
          <w:left w:w="227" w:type="dxa"/>
          <w:bottom w:w="0" w:type="dxa"/>
          <w:right w:w="108" w:type="dxa"/>
        </w:tblCellMar>
      </w:tblPr>
      <w:tcPr>
        <w:shd w:val="clear" w:color="auto" w:fill="FFFFFF"/>
      </w:tcPr>
    </w:tblStylePr>
  </w:style>
  <w:style w:type="table" w:customStyle="1" w:styleId="Tabelraster2">
    <w:name w:val="Tabelraster2"/>
    <w:basedOn w:val="Standaardtabel"/>
    <w:next w:val="Tabelraster"/>
    <w:rsid w:val="0042033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0">
    <w:name w:val="Char Char Char Char Char"/>
    <w:basedOn w:val="Standaard"/>
    <w:rsid w:val="00667666"/>
    <w:pPr>
      <w:spacing w:after="160" w:line="240" w:lineRule="exact"/>
    </w:pPr>
    <w:rPr>
      <w:rFonts w:ascii="Tahoma" w:hAnsi="Tahoma"/>
      <w:lang w:val="en-US" w:eastAsia="en-US"/>
    </w:rPr>
  </w:style>
  <w:style w:type="paragraph" w:customStyle="1" w:styleId="08AItalicALTS">
    <w:name w:val="08A Italic (ALT + S)"/>
    <w:basedOn w:val="05VraagtekstAltV"/>
    <w:link w:val="08AItalicALTSChar"/>
    <w:qFormat/>
    <w:rsid w:val="00982E4A"/>
    <w:rPr>
      <w:i/>
    </w:rPr>
  </w:style>
  <w:style w:type="table" w:styleId="Lichtelijst">
    <w:name w:val="Light List"/>
    <w:basedOn w:val="Standaardtabel"/>
    <w:uiPriority w:val="61"/>
    <w:rsid w:val="00176750"/>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08AItalicALTSChar">
    <w:name w:val="08A Italic (ALT + S) Char"/>
    <w:basedOn w:val="05VraagtekstAltVChar"/>
    <w:link w:val="08AItalicALTS"/>
    <w:rsid w:val="00982E4A"/>
    <w:rPr>
      <w:rFonts w:asciiTheme="minorHAnsi" w:hAnsiTheme="minorHAnsi" w:cs="Corbel"/>
      <w:b w:val="0"/>
      <w:i/>
    </w:rPr>
  </w:style>
  <w:style w:type="table" w:customStyle="1" w:styleId="Lichtelijst1">
    <w:name w:val="Lichte lijst1"/>
    <w:basedOn w:val="Standaardtabel"/>
    <w:next w:val="Lichtelijst"/>
    <w:uiPriority w:val="61"/>
    <w:rsid w:val="00530A25"/>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2">
    <w:name w:val="Lichte lijst2"/>
    <w:basedOn w:val="Standaardtabel"/>
    <w:next w:val="Lichtelijst"/>
    <w:uiPriority w:val="61"/>
    <w:rsid w:val="007C67AC"/>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3">
    <w:name w:val="Lichte lijst3"/>
    <w:basedOn w:val="Standaardtabel"/>
    <w:next w:val="Lichtelijst"/>
    <w:uiPriority w:val="61"/>
    <w:rsid w:val="007C67AC"/>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4">
    <w:name w:val="Lichte lijst4"/>
    <w:basedOn w:val="Standaardtabel"/>
    <w:next w:val="Lichtelijst"/>
    <w:uiPriority w:val="61"/>
    <w:rsid w:val="00DB07C2"/>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5">
    <w:name w:val="Lichte lijst5"/>
    <w:basedOn w:val="Standaardtabel"/>
    <w:next w:val="Lichtelijst"/>
    <w:uiPriority w:val="61"/>
    <w:rsid w:val="00861A8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6">
    <w:name w:val="Lichte lijst6"/>
    <w:basedOn w:val="Standaardtabel"/>
    <w:next w:val="Lichtelijst"/>
    <w:uiPriority w:val="61"/>
    <w:rsid w:val="00861A8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7">
    <w:name w:val="Lichte lijst7"/>
    <w:basedOn w:val="Standaardtabel"/>
    <w:next w:val="Lichtelijst"/>
    <w:uiPriority w:val="61"/>
    <w:rsid w:val="0014114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8">
    <w:name w:val="Lichte lijst8"/>
    <w:basedOn w:val="Standaardtabel"/>
    <w:next w:val="Lichtelijst"/>
    <w:uiPriority w:val="61"/>
    <w:rsid w:val="00BE6061"/>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CF3A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emiddeldraster3-accent11">
    <w:name w:val="Gemiddeld raster 3 - accent 11"/>
    <w:basedOn w:val="Standaardtabel"/>
    <w:next w:val="Gemiddeldraster3-accent1"/>
    <w:uiPriority w:val="69"/>
    <w:rsid w:val="00176B06"/>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08NewPageAltP">
    <w:name w:val="08 NewPage (Alt + P)"/>
    <w:basedOn w:val="01Standaard"/>
    <w:qFormat/>
    <w:rsid w:val="00FA0FCE"/>
    <w:pPr>
      <w:spacing w:line="240" w:lineRule="auto"/>
      <w:ind w:left="113"/>
    </w:pPr>
    <w:rPr>
      <w:rFonts w:asciiTheme="minorHAnsi" w:hAnsiTheme="minorHAnsi" w:cs="Corbel"/>
    </w:rPr>
  </w:style>
  <w:style w:type="paragraph" w:customStyle="1" w:styleId="07NewPageAltP">
    <w:name w:val="07 NewPage (Alt + P)"/>
    <w:basedOn w:val="Standaard"/>
    <w:qFormat/>
    <w:rsid w:val="00FA0FCE"/>
    <w:pPr>
      <w:tabs>
        <w:tab w:val="left" w:pos="284"/>
      </w:tabs>
      <w:autoSpaceDE w:val="0"/>
      <w:autoSpaceDN w:val="0"/>
      <w:adjustRightInd w:val="0"/>
      <w:spacing w:line="240" w:lineRule="auto"/>
      <w:ind w:left="113"/>
    </w:pPr>
    <w:rPr>
      <w:rFonts w:asciiTheme="minorHAnsi" w:hAnsiTheme="minorHAnsi" w:cs="Corbel"/>
    </w:rPr>
  </w:style>
  <w:style w:type="paragraph" w:customStyle="1" w:styleId="CharCharCharCharChar5">
    <w:name w:val="Char Char Char Char Char5"/>
    <w:basedOn w:val="Standaard"/>
    <w:rsid w:val="00FA0FCE"/>
    <w:pPr>
      <w:spacing w:after="160" w:line="240" w:lineRule="exact"/>
    </w:pPr>
    <w:rPr>
      <w:rFonts w:ascii="Tahoma" w:hAnsi="Tahoma"/>
      <w:lang w:val="en-US" w:eastAsia="en-US"/>
    </w:rPr>
  </w:style>
  <w:style w:type="paragraph" w:customStyle="1" w:styleId="Numbering">
    <w:name w:val="Numbering"/>
    <w:basedOn w:val="Standaard"/>
    <w:autoRedefine/>
    <w:rsid w:val="00FA0FCE"/>
    <w:pPr>
      <w:spacing w:line="240" w:lineRule="auto"/>
    </w:pPr>
    <w:rPr>
      <w:rFonts w:ascii="Corbel" w:hAnsi="Corbel" w:cs="Wingdings"/>
      <w:b/>
      <w:bCs/>
      <w:noProof/>
      <w:position w:val="6"/>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rsid w:val="00C659EB"/>
    <w:pPr>
      <w:spacing w:line="280" w:lineRule="atLeast"/>
    </w:pPr>
  </w:style>
  <w:style w:type="paragraph" w:styleId="Kop1">
    <w:name w:val="heading 1"/>
    <w:basedOn w:val="Standaard"/>
    <w:next w:val="Standaard"/>
    <w:link w:val="Kop1Char"/>
    <w:qFormat/>
    <w:rsid w:val="009F3C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9F3C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5C2D79"/>
    <w:pPr>
      <w:keepNext/>
      <w:keepLines/>
      <w:spacing w:before="200"/>
      <w:outlineLvl w:val="2"/>
    </w:pPr>
    <w:rPr>
      <w:rFonts w:asciiTheme="majorHAnsi" w:eastAsiaTheme="majorEastAsia" w:hAnsiTheme="majorHAnsi" w:cstheme="majorBidi"/>
      <w:b/>
      <w:bCs/>
      <w:color w:val="A6A6A6" w:themeColor="background1" w:themeShade="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04 Variabel,VARIABELENAAM"/>
    <w:basedOn w:val="01Standaard"/>
    <w:next w:val="01Standaard"/>
    <w:link w:val="GeenafstandChar"/>
    <w:uiPriority w:val="1"/>
    <w:qFormat/>
    <w:rsid w:val="00761252"/>
    <w:pPr>
      <w:ind w:left="425"/>
    </w:pPr>
    <w:rPr>
      <w:b/>
    </w:rPr>
  </w:style>
  <w:style w:type="character" w:customStyle="1" w:styleId="GeenafstandChar">
    <w:name w:val="Geen afstand Char"/>
    <w:aliases w:val="04 Variabel Char,VARIABELENAAM Char"/>
    <w:basedOn w:val="Standaardalinea-lettertype"/>
    <w:link w:val="Geenafstand"/>
    <w:uiPriority w:val="1"/>
    <w:rsid w:val="00761252"/>
    <w:rPr>
      <w:rFonts w:asciiTheme="minorHAnsi" w:hAnsiTheme="minorHAnsi" w:cs="Corbel"/>
      <w:b/>
    </w:rPr>
  </w:style>
  <w:style w:type="paragraph" w:styleId="Ballontekst">
    <w:name w:val="Balloon Text"/>
    <w:basedOn w:val="Standaard"/>
    <w:link w:val="BallontekstChar"/>
    <w:rsid w:val="000F6E09"/>
    <w:rPr>
      <w:rFonts w:ascii="Tahoma" w:hAnsi="Tahoma" w:cs="Tahoma"/>
      <w:sz w:val="16"/>
      <w:szCs w:val="16"/>
    </w:rPr>
  </w:style>
  <w:style w:type="character" w:customStyle="1" w:styleId="BallontekstChar">
    <w:name w:val="Ballontekst Char"/>
    <w:basedOn w:val="Standaardalinea-lettertype"/>
    <w:link w:val="Ballontekst"/>
    <w:rsid w:val="000F6E09"/>
    <w:rPr>
      <w:rFonts w:ascii="Tahoma" w:hAnsi="Tahoma" w:cs="Tahoma"/>
      <w:sz w:val="16"/>
      <w:szCs w:val="16"/>
    </w:rPr>
  </w:style>
  <w:style w:type="paragraph" w:styleId="Lijstalinea">
    <w:name w:val="List Paragraph"/>
    <w:aliases w:val="05 Vraagte,VRAAGTEKST"/>
    <w:basedOn w:val="01Standaard"/>
    <w:next w:val="07KaderattributenAltK"/>
    <w:link w:val="LijstalineaChar"/>
    <w:uiPriority w:val="34"/>
    <w:qFormat/>
    <w:rsid w:val="00F165BE"/>
    <w:pPr>
      <w:ind w:left="709"/>
      <w:contextualSpacing/>
    </w:pPr>
  </w:style>
  <w:style w:type="numbering" w:customStyle="1" w:styleId="StijlMetopsommingstekensSymbolsymboolLinks063cmVerk">
    <w:name w:val="Stijl Met opsommingstekens Symbol (symbool) Links:  063 cm Verk..."/>
    <w:basedOn w:val="Geenlijst"/>
    <w:rsid w:val="001B0B60"/>
    <w:pPr>
      <w:numPr>
        <w:numId w:val="1"/>
      </w:numPr>
    </w:pPr>
  </w:style>
  <w:style w:type="paragraph" w:customStyle="1" w:styleId="08kopje">
    <w:name w:val="08 kopje"/>
    <w:basedOn w:val="Standaard"/>
    <w:rsid w:val="001D2D06"/>
    <w:rPr>
      <w:b/>
    </w:rPr>
  </w:style>
  <w:style w:type="paragraph" w:customStyle="1" w:styleId="CB-colofonvet">
    <w:name w:val="CB-colofon vet"/>
    <w:basedOn w:val="Standaard"/>
    <w:link w:val="CB-colofonvetChar"/>
    <w:rsid w:val="00746CFE"/>
    <w:rPr>
      <w:b/>
    </w:rPr>
  </w:style>
  <w:style w:type="paragraph" w:styleId="Koptekst">
    <w:name w:val="header"/>
    <w:basedOn w:val="Standaard"/>
    <w:link w:val="KoptekstChar"/>
    <w:uiPriority w:val="99"/>
    <w:rsid w:val="004D6BA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6BA1"/>
    <w:rPr>
      <w:rFonts w:ascii="Corbel" w:eastAsiaTheme="minorHAnsi" w:hAnsi="Corbel" w:cs="Arial"/>
      <w:szCs w:val="20"/>
      <w:lang w:eastAsia="en-US"/>
    </w:rPr>
  </w:style>
  <w:style w:type="paragraph" w:styleId="Voettekst">
    <w:name w:val="footer"/>
    <w:basedOn w:val="Standaard"/>
    <w:link w:val="VoettekstChar"/>
    <w:rsid w:val="00F456D2"/>
    <w:pPr>
      <w:tabs>
        <w:tab w:val="center" w:pos="4536"/>
        <w:tab w:val="right" w:pos="9072"/>
      </w:tabs>
      <w:spacing w:line="240" w:lineRule="auto"/>
    </w:pPr>
    <w:rPr>
      <w:sz w:val="16"/>
    </w:rPr>
  </w:style>
  <w:style w:type="character" w:customStyle="1" w:styleId="VoettekstChar">
    <w:name w:val="Voettekst Char"/>
    <w:basedOn w:val="Standaardalinea-lettertype"/>
    <w:link w:val="Voettekst"/>
    <w:rsid w:val="00F456D2"/>
    <w:rPr>
      <w:rFonts w:ascii="Corbel" w:eastAsiaTheme="minorHAnsi" w:hAnsi="Corbel" w:cs="Arial"/>
      <w:sz w:val="16"/>
      <w:szCs w:val="20"/>
      <w:lang w:eastAsia="en-US"/>
    </w:rPr>
  </w:style>
  <w:style w:type="paragraph" w:customStyle="1" w:styleId="CB-Documenttitel">
    <w:name w:val="CB-Documenttitel"/>
    <w:basedOn w:val="Standaard"/>
    <w:rsid w:val="006F308D"/>
    <w:pPr>
      <w:spacing w:line="240" w:lineRule="auto"/>
    </w:pPr>
    <w:rPr>
      <w:rFonts w:asciiTheme="majorHAnsi" w:hAnsiTheme="majorHAnsi"/>
      <w:b/>
      <w:sz w:val="48"/>
      <w:szCs w:val="48"/>
    </w:rPr>
  </w:style>
  <w:style w:type="paragraph" w:customStyle="1" w:styleId="CB-Rapporttitel">
    <w:name w:val="CB-Rapporttitel"/>
    <w:rsid w:val="006F308D"/>
    <w:pPr>
      <w:spacing w:after="240"/>
    </w:pPr>
    <w:rPr>
      <w:rFonts w:asciiTheme="majorHAnsi" w:eastAsiaTheme="minorHAnsi" w:hAnsiTheme="majorHAnsi" w:cs="Arial"/>
      <w:b/>
      <w:sz w:val="48"/>
      <w:lang w:eastAsia="en-US"/>
    </w:rPr>
  </w:style>
  <w:style w:type="paragraph" w:customStyle="1" w:styleId="CB-Rapportauteur">
    <w:name w:val="CB-Rapportauteur"/>
    <w:rsid w:val="007D1C9C"/>
    <w:pPr>
      <w:spacing w:line="400" w:lineRule="atLeast"/>
    </w:pPr>
    <w:rPr>
      <w:rFonts w:asciiTheme="majorHAnsi" w:eastAsiaTheme="minorHAnsi" w:hAnsiTheme="majorHAnsi" w:cs="Arial"/>
      <w:sz w:val="28"/>
      <w:szCs w:val="28"/>
      <w:lang w:eastAsia="en-US"/>
    </w:rPr>
  </w:style>
  <w:style w:type="character" w:styleId="Tekstvantijdelijkeaanduiding">
    <w:name w:val="Placeholder Text"/>
    <w:basedOn w:val="Standaardalinea-lettertype"/>
    <w:uiPriority w:val="99"/>
    <w:semiHidden/>
    <w:rsid w:val="006F308D"/>
    <w:rPr>
      <w:color w:val="808080"/>
    </w:rPr>
  </w:style>
  <w:style w:type="paragraph" w:customStyle="1" w:styleId="CB-colofontitels">
    <w:name w:val="CB-colofon titels"/>
    <w:basedOn w:val="Standaard"/>
    <w:rsid w:val="00746CFE"/>
    <w:pPr>
      <w:jc w:val="right"/>
    </w:pPr>
    <w:rPr>
      <w:sz w:val="16"/>
      <w:szCs w:val="16"/>
    </w:rPr>
  </w:style>
  <w:style w:type="paragraph" w:customStyle="1" w:styleId="CB-colofon">
    <w:name w:val="CB-colofon"/>
    <w:basedOn w:val="CB-colofonvet"/>
    <w:link w:val="CB-colofonChar"/>
    <w:rsid w:val="00746CFE"/>
    <w:rPr>
      <w:b w:val="0"/>
    </w:rPr>
  </w:style>
  <w:style w:type="paragraph" w:customStyle="1" w:styleId="02Kop1">
    <w:name w:val="02 Kop 1"/>
    <w:basedOn w:val="Standaard"/>
    <w:next w:val="01Standaard"/>
    <w:qFormat/>
    <w:rsid w:val="00031EF7"/>
    <w:pPr>
      <w:pageBreakBefore/>
      <w:spacing w:after="360" w:line="440" w:lineRule="atLeast"/>
      <w:outlineLvl w:val="0"/>
    </w:pPr>
    <w:rPr>
      <w:rFonts w:asciiTheme="majorHAnsi" w:hAnsiTheme="majorHAnsi"/>
      <w:b/>
      <w:bCs/>
      <w:sz w:val="36"/>
    </w:rPr>
  </w:style>
  <w:style w:type="paragraph" w:customStyle="1" w:styleId="01Standaard">
    <w:name w:val="01 Standaard"/>
    <w:basedOn w:val="Standaard"/>
    <w:link w:val="01StandaardChar"/>
    <w:qFormat/>
    <w:rsid w:val="00103AFF"/>
    <w:pPr>
      <w:tabs>
        <w:tab w:val="left" w:pos="284"/>
      </w:tabs>
      <w:autoSpaceDE w:val="0"/>
      <w:autoSpaceDN w:val="0"/>
      <w:adjustRightInd w:val="0"/>
    </w:pPr>
  </w:style>
  <w:style w:type="paragraph" w:customStyle="1" w:styleId="03Kop2">
    <w:name w:val="03 Kop 2"/>
    <w:basedOn w:val="02Kop1"/>
    <w:next w:val="01Standaard"/>
    <w:qFormat/>
    <w:rsid w:val="001D2D06"/>
    <w:pPr>
      <w:pageBreakBefore w:val="0"/>
      <w:numPr>
        <w:ilvl w:val="1"/>
      </w:numPr>
      <w:spacing w:before="280" w:after="0" w:line="280" w:lineRule="atLeast"/>
    </w:pPr>
    <w:rPr>
      <w:sz w:val="26"/>
    </w:rPr>
  </w:style>
  <w:style w:type="paragraph" w:customStyle="1" w:styleId="05Subkop">
    <w:name w:val="05 Subkop"/>
    <w:basedOn w:val="01Standaard"/>
    <w:qFormat/>
    <w:rsid w:val="009F3CCF"/>
    <w:pPr>
      <w:spacing w:before="280"/>
    </w:pPr>
    <w:rPr>
      <w:i/>
    </w:rPr>
  </w:style>
  <w:style w:type="paragraph" w:customStyle="1" w:styleId="04Kop3">
    <w:name w:val="04 Kop 3"/>
    <w:basedOn w:val="03Kop2"/>
    <w:next w:val="01Standaard"/>
    <w:qFormat/>
    <w:rsid w:val="001D2D06"/>
    <w:pPr>
      <w:numPr>
        <w:ilvl w:val="2"/>
      </w:numPr>
    </w:pPr>
    <w:rPr>
      <w:sz w:val="20"/>
    </w:rPr>
  </w:style>
  <w:style w:type="paragraph" w:customStyle="1" w:styleId="06opsommingstreep">
    <w:name w:val="06 opsomming streep"/>
    <w:basedOn w:val="01Standaard"/>
    <w:qFormat/>
    <w:rsid w:val="00607A29"/>
    <w:pPr>
      <w:numPr>
        <w:numId w:val="2"/>
      </w:numPr>
      <w:ind w:left="284" w:hanging="284"/>
    </w:pPr>
  </w:style>
  <w:style w:type="paragraph" w:styleId="Voetnoottekst">
    <w:name w:val="footnote text"/>
    <w:basedOn w:val="Standaard"/>
    <w:link w:val="VoetnoottekstChar"/>
    <w:rsid w:val="00837264"/>
    <w:pPr>
      <w:spacing w:line="220" w:lineRule="exact"/>
    </w:pPr>
    <w:rPr>
      <w:sz w:val="16"/>
    </w:rPr>
  </w:style>
  <w:style w:type="character" w:customStyle="1" w:styleId="VoetnoottekstChar">
    <w:name w:val="Voetnoottekst Char"/>
    <w:basedOn w:val="Standaardalinea-lettertype"/>
    <w:link w:val="Voetnoottekst"/>
    <w:rsid w:val="00837264"/>
    <w:rPr>
      <w:rFonts w:ascii="Corbel" w:eastAsiaTheme="minorHAnsi" w:hAnsi="Corbel" w:cs="Arial"/>
      <w:sz w:val="16"/>
      <w:szCs w:val="20"/>
      <w:lang w:eastAsia="en-US"/>
    </w:rPr>
  </w:style>
  <w:style w:type="character" w:styleId="Voetnootmarkering">
    <w:name w:val="footnote reference"/>
    <w:basedOn w:val="Standaardalinea-lettertype"/>
    <w:rsid w:val="00607A29"/>
    <w:rPr>
      <w:vertAlign w:val="superscript"/>
    </w:rPr>
  </w:style>
  <w:style w:type="paragraph" w:styleId="Bijschrift">
    <w:name w:val="caption"/>
    <w:basedOn w:val="Standaard"/>
    <w:next w:val="Standaard"/>
    <w:unhideWhenUsed/>
    <w:rsid w:val="00F456D2"/>
    <w:pPr>
      <w:spacing w:after="120"/>
    </w:pPr>
    <w:rPr>
      <w:b/>
      <w:bCs/>
      <w:szCs w:val="18"/>
    </w:rPr>
  </w:style>
  <w:style w:type="paragraph" w:customStyle="1" w:styleId="09NewPageAltP">
    <w:name w:val="09 NewPage (Alt + P)"/>
    <w:basedOn w:val="01Standaard"/>
    <w:qFormat/>
    <w:rsid w:val="00176750"/>
    <w:pPr>
      <w:spacing w:line="240" w:lineRule="auto"/>
    </w:pPr>
    <w:rPr>
      <w:i/>
      <w:color w:val="A6A6A6" w:themeColor="background1" w:themeShade="A6"/>
    </w:rPr>
  </w:style>
  <w:style w:type="paragraph" w:customStyle="1" w:styleId="CB-titelinhoudsopgave">
    <w:name w:val="CB-titel inhoudsopgave"/>
    <w:basedOn w:val="02Kop1"/>
    <w:rsid w:val="00EF7C8E"/>
    <w:pPr>
      <w:pageBreakBefore w:val="0"/>
      <w:spacing w:after="720"/>
    </w:pPr>
    <w:rPr>
      <w:noProof/>
    </w:rPr>
  </w:style>
  <w:style w:type="character" w:customStyle="1" w:styleId="Kop1Char">
    <w:name w:val="Kop 1 Char"/>
    <w:basedOn w:val="Standaardalinea-lettertype"/>
    <w:link w:val="Kop1"/>
    <w:rsid w:val="009F3CC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9F3CCF"/>
    <w:rPr>
      <w:rFonts w:asciiTheme="majorHAnsi" w:eastAsiaTheme="majorEastAsia" w:hAnsiTheme="majorHAnsi" w:cstheme="majorBidi"/>
      <w:b/>
      <w:bCs/>
      <w:color w:val="4F81BD" w:themeColor="accent1"/>
      <w:sz w:val="26"/>
      <w:szCs w:val="26"/>
    </w:rPr>
  </w:style>
  <w:style w:type="paragraph" w:styleId="Inhopg2">
    <w:name w:val="toc 2"/>
    <w:next w:val="Standaard"/>
    <w:autoRedefine/>
    <w:uiPriority w:val="39"/>
    <w:rsid w:val="007D3D8E"/>
    <w:pPr>
      <w:tabs>
        <w:tab w:val="left" w:pos="567"/>
        <w:tab w:val="right" w:pos="7813"/>
      </w:tabs>
      <w:spacing w:line="280" w:lineRule="atLeast"/>
      <w:ind w:left="567" w:hanging="567"/>
    </w:pPr>
    <w:rPr>
      <w:rFonts w:asciiTheme="minorHAnsi" w:eastAsiaTheme="minorHAnsi" w:hAnsiTheme="minorHAnsi" w:cs="Corbel"/>
      <w:noProof/>
      <w:lang w:val="de-DE"/>
    </w:rPr>
  </w:style>
  <w:style w:type="paragraph" w:styleId="Inhopg1">
    <w:name w:val="toc 1"/>
    <w:next w:val="Standaard"/>
    <w:autoRedefine/>
    <w:uiPriority w:val="39"/>
    <w:rsid w:val="002630DA"/>
    <w:pPr>
      <w:tabs>
        <w:tab w:val="left" w:pos="440"/>
        <w:tab w:val="right" w:pos="7813"/>
      </w:tabs>
      <w:spacing w:before="120"/>
    </w:pPr>
    <w:rPr>
      <w:rFonts w:asciiTheme="minorHAnsi" w:eastAsiaTheme="minorHAnsi" w:hAnsiTheme="minorHAnsi"/>
      <w:noProof/>
    </w:rPr>
  </w:style>
  <w:style w:type="character" w:styleId="Hyperlink">
    <w:name w:val="Hyperlink"/>
    <w:basedOn w:val="Standaardalinea-lettertype"/>
    <w:uiPriority w:val="99"/>
    <w:unhideWhenUsed/>
    <w:rsid w:val="007D3D8E"/>
    <w:rPr>
      <w:color w:val="000000" w:themeColor="text1"/>
      <w:u w:val="single" w:color="00A0CD"/>
    </w:rPr>
  </w:style>
  <w:style w:type="table" w:styleId="Tabelraster">
    <w:name w:val="Table Grid"/>
    <w:basedOn w:val="Standaardtabel"/>
    <w:rsid w:val="00EF7C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B-tabel">
    <w:name w:val="CB-tabel"/>
    <w:basedOn w:val="Standaardtabel"/>
    <w:uiPriority w:val="99"/>
    <w:rsid w:val="004A6DE0"/>
    <w:rPr>
      <w:rFonts w:ascii="Corbel" w:hAnsi="Corbel"/>
      <w:sz w:val="18"/>
    </w:rPr>
    <w:tblPr>
      <w:tblInd w:w="0" w:type="dxa"/>
      <w:tblBorders>
        <w:bottom w:val="single" w:sz="12" w:space="0" w:color="D9D9D9" w:themeColor="background1" w:themeShade="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hemeColor="background1" w:themeShade="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hemeFill="background1" w:themeFillShade="D9"/>
      </w:tcPr>
    </w:tblStylePr>
    <w:tblStylePr w:type="nwCell">
      <w:tblPr>
        <w:tblCellMar>
          <w:top w:w="0" w:type="dxa"/>
          <w:left w:w="227" w:type="dxa"/>
          <w:bottom w:w="0" w:type="dxa"/>
          <w:right w:w="108" w:type="dxa"/>
        </w:tblCellMar>
      </w:tblPr>
      <w:tcPr>
        <w:shd w:val="clear" w:color="auto" w:fill="FFFFFF" w:themeFill="background1"/>
      </w:tcPr>
    </w:tblStylePr>
  </w:style>
  <w:style w:type="paragraph" w:customStyle="1" w:styleId="CB-standplaats">
    <w:name w:val="CB-standplaats"/>
    <w:basedOn w:val="Standaard"/>
    <w:link w:val="CB-standplaatsChar"/>
    <w:rsid w:val="000C057F"/>
    <w:pPr>
      <w:spacing w:line="240" w:lineRule="atLeast"/>
    </w:pPr>
    <w:rPr>
      <w:rFonts w:eastAsiaTheme="minorHAnsi" w:cs="Arial"/>
      <w:sz w:val="16"/>
      <w:szCs w:val="16"/>
      <w:lang w:eastAsia="en-US"/>
    </w:rPr>
  </w:style>
  <w:style w:type="character" w:customStyle="1" w:styleId="Kop3Char">
    <w:name w:val="Kop 3 Char"/>
    <w:basedOn w:val="Standaardalinea-lettertype"/>
    <w:link w:val="Kop3"/>
    <w:rsid w:val="005C2D79"/>
    <w:rPr>
      <w:rFonts w:asciiTheme="majorHAnsi" w:eastAsiaTheme="majorEastAsia" w:hAnsiTheme="majorHAnsi" w:cstheme="majorBidi"/>
      <w:b/>
      <w:bCs/>
      <w:color w:val="A6A6A6" w:themeColor="background1" w:themeShade="A6"/>
    </w:rPr>
  </w:style>
  <w:style w:type="paragraph" w:customStyle="1" w:styleId="10Hyperlink">
    <w:name w:val="10 Hyperlink"/>
    <w:basedOn w:val="Standaard"/>
    <w:next w:val="01Standaard"/>
    <w:link w:val="10HyperlinkChar"/>
    <w:qFormat/>
    <w:rsid w:val="00CE4C6C"/>
    <w:rPr>
      <w:color w:val="000000" w:themeColor="text1"/>
      <w:u w:val="single" w:color="00A0CD"/>
    </w:rPr>
  </w:style>
  <w:style w:type="character" w:customStyle="1" w:styleId="01StandaardChar">
    <w:name w:val="01 Standaard Char"/>
    <w:basedOn w:val="Standaardalinea-lettertype"/>
    <w:link w:val="01Standaard"/>
    <w:rsid w:val="00103AFF"/>
  </w:style>
  <w:style w:type="character" w:customStyle="1" w:styleId="10HyperlinkChar">
    <w:name w:val="10 Hyperlink Char"/>
    <w:basedOn w:val="01StandaardChar"/>
    <w:link w:val="10Hyperlink"/>
    <w:rsid w:val="00CE4C6C"/>
    <w:rPr>
      <w:rFonts w:asciiTheme="minorHAnsi" w:hAnsiTheme="minorHAnsi" w:cs="Corbel"/>
      <w:color w:val="000000" w:themeColor="text1"/>
      <w:u w:val="single" w:color="00A0CD"/>
    </w:rPr>
  </w:style>
  <w:style w:type="paragraph" w:customStyle="1" w:styleId="CB-BedrijfPostNaam">
    <w:name w:val="CB-BedrijfPostNaam"/>
    <w:basedOn w:val="CB-colofon"/>
    <w:next w:val="CB-colofon"/>
    <w:link w:val="CB-BedrijfPostNaamChar"/>
    <w:rsid w:val="00A32193"/>
    <w:pPr>
      <w:spacing w:before="120"/>
    </w:pPr>
    <w:rPr>
      <w:b/>
    </w:rPr>
  </w:style>
  <w:style w:type="character" w:customStyle="1" w:styleId="CB-colofonvetChar">
    <w:name w:val="CB-colofon vet Char"/>
    <w:basedOn w:val="Standaardalinea-lettertype"/>
    <w:link w:val="CB-colofonvet"/>
    <w:rsid w:val="000326A8"/>
    <w:rPr>
      <w:rFonts w:asciiTheme="minorHAnsi" w:hAnsiTheme="minorHAnsi"/>
      <w:b/>
    </w:rPr>
  </w:style>
  <w:style w:type="character" w:customStyle="1" w:styleId="CB-colofonChar">
    <w:name w:val="CB-colofon Char"/>
    <w:basedOn w:val="CB-colofonvetChar"/>
    <w:link w:val="CB-colofon"/>
    <w:rsid w:val="000326A8"/>
    <w:rPr>
      <w:rFonts w:asciiTheme="minorHAnsi" w:hAnsiTheme="minorHAnsi"/>
      <w:b w:val="0"/>
    </w:rPr>
  </w:style>
  <w:style w:type="character" w:customStyle="1" w:styleId="CB-BedrijfPostNaamChar">
    <w:name w:val="CB-BedrijfPostNaam Char"/>
    <w:basedOn w:val="CB-colofonChar"/>
    <w:link w:val="CB-BedrijfPostNaam"/>
    <w:rsid w:val="000326A8"/>
    <w:rPr>
      <w:rFonts w:asciiTheme="minorHAnsi" w:hAnsiTheme="minorHAnsi"/>
      <w:b/>
    </w:rPr>
  </w:style>
  <w:style w:type="character" w:customStyle="1" w:styleId="CB-standplaatsChar">
    <w:name w:val="CB-standplaats Char"/>
    <w:basedOn w:val="Standaardalinea-lettertype"/>
    <w:link w:val="CB-standplaats"/>
    <w:rsid w:val="00F14E05"/>
    <w:rPr>
      <w:rFonts w:asciiTheme="minorHAnsi" w:eastAsiaTheme="minorHAnsi" w:hAnsiTheme="minorHAnsi" w:cs="Arial"/>
      <w:sz w:val="16"/>
      <w:szCs w:val="16"/>
      <w:lang w:eastAsia="en-US"/>
    </w:rPr>
  </w:style>
  <w:style w:type="paragraph" w:customStyle="1" w:styleId="CharCharCharCharChar">
    <w:name w:val="Char Char Char Char Char"/>
    <w:basedOn w:val="Standaard"/>
    <w:rsid w:val="000601F6"/>
    <w:pPr>
      <w:spacing w:after="160" w:line="240" w:lineRule="exact"/>
    </w:pPr>
    <w:rPr>
      <w:rFonts w:ascii="Tahoma" w:hAnsi="Tahoma"/>
      <w:lang w:val="en-US" w:eastAsia="en-US"/>
    </w:rPr>
  </w:style>
  <w:style w:type="paragraph" w:customStyle="1" w:styleId="CharChar">
    <w:name w:val="Char Char"/>
    <w:basedOn w:val="Standaard"/>
    <w:rsid w:val="000601F6"/>
    <w:pPr>
      <w:spacing w:after="160" w:line="240" w:lineRule="exact"/>
    </w:pPr>
    <w:rPr>
      <w:rFonts w:ascii="Tahoma" w:hAnsi="Tahoma"/>
      <w:lang w:val="en-US" w:eastAsia="en-US"/>
    </w:rPr>
  </w:style>
  <w:style w:type="paragraph" w:customStyle="1" w:styleId="CharCharChar">
    <w:name w:val="Char Char Char"/>
    <w:basedOn w:val="Standaard"/>
    <w:rsid w:val="000601F6"/>
    <w:pPr>
      <w:spacing w:after="160" w:line="240" w:lineRule="exact"/>
    </w:pPr>
    <w:rPr>
      <w:rFonts w:ascii="Tahoma" w:hAnsi="Tahoma"/>
      <w:lang w:val="en-US" w:eastAsia="en-US"/>
    </w:rPr>
  </w:style>
  <w:style w:type="character" w:styleId="Verwijzingopmerking">
    <w:name w:val="annotation reference"/>
    <w:semiHidden/>
    <w:unhideWhenUsed/>
    <w:rsid w:val="000601F6"/>
    <w:rPr>
      <w:sz w:val="16"/>
      <w:szCs w:val="16"/>
    </w:rPr>
  </w:style>
  <w:style w:type="paragraph" w:styleId="Tekstopmerking">
    <w:name w:val="annotation text"/>
    <w:basedOn w:val="Standaard"/>
    <w:link w:val="TekstopmerkingChar"/>
    <w:unhideWhenUsed/>
    <w:rsid w:val="000601F6"/>
    <w:rPr>
      <w:rFonts w:ascii="Corbel" w:hAnsi="Corbel"/>
    </w:rPr>
  </w:style>
  <w:style w:type="character" w:customStyle="1" w:styleId="TekstopmerkingChar">
    <w:name w:val="Tekst opmerking Char"/>
    <w:basedOn w:val="Standaardalinea-lettertype"/>
    <w:link w:val="Tekstopmerking"/>
    <w:rsid w:val="000601F6"/>
    <w:rPr>
      <w:rFonts w:ascii="Corbel" w:hAnsi="Corbel"/>
    </w:rPr>
  </w:style>
  <w:style w:type="paragraph" w:styleId="Onderwerpvanopmerking">
    <w:name w:val="annotation subject"/>
    <w:basedOn w:val="Tekstopmerking"/>
    <w:next w:val="Tekstopmerking"/>
    <w:link w:val="OnderwerpvanopmerkingChar"/>
    <w:semiHidden/>
    <w:unhideWhenUsed/>
    <w:rsid w:val="000601F6"/>
    <w:rPr>
      <w:b/>
      <w:bCs/>
    </w:rPr>
  </w:style>
  <w:style w:type="character" w:customStyle="1" w:styleId="OnderwerpvanopmerkingChar">
    <w:name w:val="Onderwerp van opmerking Char"/>
    <w:basedOn w:val="TekstopmerkingChar"/>
    <w:link w:val="Onderwerpvanopmerking"/>
    <w:semiHidden/>
    <w:rsid w:val="000601F6"/>
    <w:rPr>
      <w:rFonts w:ascii="Corbel" w:hAnsi="Corbel"/>
      <w:b/>
      <w:bCs/>
    </w:rPr>
  </w:style>
  <w:style w:type="paragraph" w:styleId="Plattetekstinspringen">
    <w:name w:val="Body Text Indent"/>
    <w:basedOn w:val="Standaard"/>
    <w:link w:val="PlattetekstinspringenChar"/>
    <w:rsid w:val="000601F6"/>
    <w:pPr>
      <w:spacing w:line="240" w:lineRule="auto"/>
      <w:ind w:left="708"/>
    </w:pPr>
    <w:rPr>
      <w:rFonts w:ascii="Arial" w:hAnsi="Arial"/>
    </w:rPr>
  </w:style>
  <w:style w:type="character" w:customStyle="1" w:styleId="PlattetekstinspringenChar">
    <w:name w:val="Platte tekst inspringen Char"/>
    <w:basedOn w:val="Standaardalinea-lettertype"/>
    <w:link w:val="Plattetekstinspringen"/>
    <w:rsid w:val="000601F6"/>
  </w:style>
  <w:style w:type="character" w:customStyle="1" w:styleId="A11">
    <w:name w:val="A11"/>
    <w:uiPriority w:val="99"/>
    <w:rsid w:val="000601F6"/>
    <w:rPr>
      <w:rFonts w:ascii="Unit-Regular" w:hAnsi="Unit-Regular" w:cs="Unit-Regular"/>
      <w:color w:val="000000"/>
      <w:sz w:val="20"/>
      <w:szCs w:val="20"/>
    </w:rPr>
  </w:style>
  <w:style w:type="paragraph" w:customStyle="1" w:styleId="CharCharCharCharChar4">
    <w:name w:val="Char Char Char Char Char4"/>
    <w:basedOn w:val="Standaard"/>
    <w:rsid w:val="0002782F"/>
    <w:pPr>
      <w:spacing w:after="160" w:line="240" w:lineRule="exact"/>
    </w:pPr>
    <w:rPr>
      <w:rFonts w:ascii="Tahoma" w:hAnsi="Tahoma"/>
      <w:lang w:val="en-US" w:eastAsia="en-US"/>
    </w:rPr>
  </w:style>
  <w:style w:type="paragraph" w:customStyle="1" w:styleId="06NummeringAltR">
    <w:name w:val="06 Nummering (Alt + R)"/>
    <w:basedOn w:val="05VraagtekstAltV"/>
    <w:link w:val="06NummeringAltRChar"/>
    <w:qFormat/>
    <w:rsid w:val="009E2591"/>
    <w:pPr>
      <w:numPr>
        <w:ilvl w:val="1"/>
      </w:numPr>
      <w:tabs>
        <w:tab w:val="left" w:pos="7088"/>
      </w:tabs>
      <w:ind w:left="0"/>
    </w:pPr>
  </w:style>
  <w:style w:type="character" w:customStyle="1" w:styleId="LijstalineaChar">
    <w:name w:val="Lijstalinea Char"/>
    <w:aliases w:val="05 Vraagte Char,VRAAGTEKST Char"/>
    <w:basedOn w:val="Standaardalinea-lettertype"/>
    <w:link w:val="Lijstalinea"/>
    <w:uiPriority w:val="34"/>
    <w:rsid w:val="00C659EB"/>
    <w:rPr>
      <w:rFonts w:asciiTheme="minorHAnsi" w:hAnsiTheme="minorHAnsi" w:cs="Corbel"/>
    </w:rPr>
  </w:style>
  <w:style w:type="character" w:customStyle="1" w:styleId="06NummeringAltRChar">
    <w:name w:val="06 Nummering (Alt + R) Char"/>
    <w:basedOn w:val="LijstalineaChar"/>
    <w:link w:val="06NummeringAltR"/>
    <w:rsid w:val="009E2591"/>
    <w:rPr>
      <w:rFonts w:asciiTheme="minorHAnsi" w:hAnsiTheme="minorHAnsi" w:cs="Corbel"/>
    </w:rPr>
  </w:style>
  <w:style w:type="paragraph" w:customStyle="1" w:styleId="CharCharCharCharChar3">
    <w:name w:val="Char Char Char Char Char3"/>
    <w:basedOn w:val="Standaard"/>
    <w:rsid w:val="00EB4304"/>
    <w:pPr>
      <w:spacing w:after="160" w:line="240" w:lineRule="exact"/>
    </w:pPr>
    <w:rPr>
      <w:rFonts w:ascii="Tahoma" w:hAnsi="Tahoma"/>
      <w:lang w:val="en-US" w:eastAsia="en-US"/>
    </w:rPr>
  </w:style>
  <w:style w:type="paragraph" w:customStyle="1" w:styleId="Default">
    <w:name w:val="Default"/>
    <w:rsid w:val="00EB5849"/>
    <w:pPr>
      <w:autoSpaceDE w:val="0"/>
      <w:autoSpaceDN w:val="0"/>
      <w:adjustRightInd w:val="0"/>
    </w:pPr>
    <w:rPr>
      <w:rFonts w:ascii="Verdana" w:hAnsi="Verdana" w:cs="Verdana"/>
      <w:color w:val="000000"/>
      <w:sz w:val="24"/>
      <w:szCs w:val="24"/>
    </w:rPr>
  </w:style>
  <w:style w:type="paragraph" w:customStyle="1" w:styleId="07KaderattributenAltK">
    <w:name w:val="07 Kader attributen (Alt + K)"/>
    <w:basedOn w:val="Standaard"/>
    <w:next w:val="01Standaard"/>
    <w:link w:val="07KaderattributenAltKChar"/>
    <w:qFormat/>
    <w:rsid w:val="009E2591"/>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4500"/>
        <w:tab w:val="left" w:pos="180"/>
        <w:tab w:val="left" w:pos="709"/>
      </w:tabs>
    </w:pPr>
    <w:rPr>
      <w:bCs/>
      <w:i/>
    </w:rPr>
  </w:style>
  <w:style w:type="paragraph" w:customStyle="1" w:styleId="CB-tekst">
    <w:name w:val="CB-tekst"/>
    <w:basedOn w:val="Standaard"/>
    <w:rsid w:val="00D027AA"/>
    <w:pPr>
      <w:autoSpaceDE w:val="0"/>
      <w:autoSpaceDN w:val="0"/>
      <w:adjustRightInd w:val="0"/>
    </w:pPr>
    <w:rPr>
      <w:rFonts w:ascii="Corbel" w:hAnsi="Corbel" w:cs="Corbel"/>
    </w:rPr>
  </w:style>
  <w:style w:type="character" w:customStyle="1" w:styleId="07KaderattributenAltKChar">
    <w:name w:val="07 Kader attributen (Alt + K) Char"/>
    <w:basedOn w:val="Standaardalinea-lettertype"/>
    <w:link w:val="07KaderattributenAltK"/>
    <w:rsid w:val="009E2591"/>
    <w:rPr>
      <w:rFonts w:asciiTheme="minorHAnsi" w:hAnsiTheme="minorHAnsi"/>
      <w:bCs/>
      <w:i/>
    </w:rPr>
  </w:style>
  <w:style w:type="paragraph" w:customStyle="1" w:styleId="CharCharCharCharChar2">
    <w:name w:val="Char Char Char Char Char2"/>
    <w:basedOn w:val="Standaard"/>
    <w:rsid w:val="004B6D6B"/>
    <w:pPr>
      <w:spacing w:after="160" w:line="240" w:lineRule="exact"/>
    </w:pPr>
    <w:rPr>
      <w:rFonts w:ascii="Tahoma" w:hAnsi="Tahoma"/>
      <w:lang w:val="en-US" w:eastAsia="en-US"/>
    </w:rPr>
  </w:style>
  <w:style w:type="character" w:customStyle="1" w:styleId="Kop1Char1">
    <w:name w:val="Kop 1 Char1"/>
    <w:rsid w:val="00BE3C9E"/>
    <w:rPr>
      <w:rFonts w:ascii="Arial" w:hAnsi="Arial" w:cs="Arial"/>
      <w:b/>
      <w:bCs/>
      <w:kern w:val="32"/>
      <w:sz w:val="32"/>
      <w:szCs w:val="32"/>
      <w:lang w:val="nl-NL" w:eastAsia="nl-NL" w:bidi="ar-SA"/>
    </w:rPr>
  </w:style>
  <w:style w:type="paragraph" w:customStyle="1" w:styleId="CharCharCharCharChar1">
    <w:name w:val="Char Char Char Char Char1"/>
    <w:basedOn w:val="Standaard"/>
    <w:rsid w:val="00122E56"/>
    <w:pPr>
      <w:spacing w:after="160" w:line="240" w:lineRule="exact"/>
    </w:pPr>
    <w:rPr>
      <w:rFonts w:ascii="Tahoma" w:hAnsi="Tahoma"/>
      <w:lang w:val="en-US" w:eastAsia="en-US"/>
    </w:rPr>
  </w:style>
  <w:style w:type="paragraph" w:customStyle="1" w:styleId="Vraagtekst">
    <w:name w:val="Vraagtekst"/>
    <w:basedOn w:val="Standaard"/>
    <w:rsid w:val="005B59B6"/>
    <w:pPr>
      <w:keepNext/>
      <w:autoSpaceDE w:val="0"/>
      <w:autoSpaceDN w:val="0"/>
      <w:spacing w:line="260" w:lineRule="exact"/>
      <w:ind w:left="357"/>
    </w:pPr>
    <w:rPr>
      <w:rFonts w:ascii="Corbel" w:eastAsiaTheme="minorHAnsi" w:hAnsi="Corbel"/>
    </w:rPr>
  </w:style>
  <w:style w:type="paragraph" w:customStyle="1" w:styleId="Antwoorden">
    <w:name w:val="Antwoorden"/>
    <w:basedOn w:val="Standaard"/>
    <w:rsid w:val="005B59B6"/>
    <w:pPr>
      <w:keepNext/>
      <w:autoSpaceDE w:val="0"/>
      <w:autoSpaceDN w:val="0"/>
      <w:spacing w:line="260" w:lineRule="exact"/>
      <w:ind w:left="357" w:right="1134"/>
    </w:pPr>
    <w:rPr>
      <w:rFonts w:ascii="Corbel" w:eastAsiaTheme="minorHAnsi" w:hAnsi="Corbel"/>
    </w:rPr>
  </w:style>
  <w:style w:type="table" w:styleId="Lichtearcering-accent1">
    <w:name w:val="Light Shading Accent 1"/>
    <w:basedOn w:val="Standaardtabel"/>
    <w:uiPriority w:val="60"/>
    <w:rsid w:val="00FB0D7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3-accent1">
    <w:name w:val="Medium Grid 3 Accent 1"/>
    <w:basedOn w:val="Standaardtabel"/>
    <w:uiPriority w:val="69"/>
    <w:rsid w:val="00FB0D7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earcering2-accent1">
    <w:name w:val="Medium Shading 2 Accent 1"/>
    <w:basedOn w:val="Standaardtabel"/>
    <w:uiPriority w:val="64"/>
    <w:rsid w:val="00FB0D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1">
    <w:name w:val="Colorful Grid Accent 1"/>
    <w:basedOn w:val="Standaardtabel"/>
    <w:uiPriority w:val="73"/>
    <w:rsid w:val="00027DE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04NaamVariabelealtN">
    <w:name w:val="04 Naam Variabele (alt + N)"/>
    <w:basedOn w:val="Geenafstand"/>
    <w:next w:val="05VraagtekstAltV"/>
    <w:link w:val="04NaamVariabelealtNChar"/>
    <w:qFormat/>
    <w:rsid w:val="009E2591"/>
    <w:pPr>
      <w:ind w:left="0"/>
    </w:pPr>
  </w:style>
  <w:style w:type="paragraph" w:customStyle="1" w:styleId="05VraagtekstAltV">
    <w:name w:val="05 Vraagtekst (Alt + V)"/>
    <w:basedOn w:val="04NaamVariabelealtN"/>
    <w:link w:val="05VraagtekstAltVChar"/>
    <w:qFormat/>
    <w:rsid w:val="009E2591"/>
    <w:pPr>
      <w:numPr>
        <w:numId w:val="3"/>
      </w:numPr>
      <w:tabs>
        <w:tab w:val="clear" w:pos="284"/>
      </w:tabs>
      <w:ind w:left="0" w:firstLine="0"/>
    </w:pPr>
    <w:rPr>
      <w:b w:val="0"/>
    </w:rPr>
  </w:style>
  <w:style w:type="character" w:customStyle="1" w:styleId="04NaamVariabelealtNChar">
    <w:name w:val="04 Naam Variabele (alt + N) Char"/>
    <w:basedOn w:val="GeenafstandChar"/>
    <w:link w:val="04NaamVariabelealtN"/>
    <w:rsid w:val="009E2591"/>
    <w:rPr>
      <w:rFonts w:asciiTheme="minorHAnsi" w:hAnsiTheme="minorHAnsi" w:cs="Corbel"/>
      <w:b/>
    </w:rPr>
  </w:style>
  <w:style w:type="character" w:customStyle="1" w:styleId="05VraagtekstAltVChar">
    <w:name w:val="05 Vraagtekst (Alt + V) Char"/>
    <w:basedOn w:val="04NaamVariabelealtNChar"/>
    <w:link w:val="05VraagtekstAltV"/>
    <w:rsid w:val="009E2591"/>
    <w:rPr>
      <w:rFonts w:asciiTheme="minorHAnsi" w:hAnsiTheme="minorHAnsi" w:cs="Corbel"/>
      <w:b w:val="0"/>
    </w:rPr>
  </w:style>
  <w:style w:type="paragraph" w:customStyle="1" w:styleId="06Antwoord">
    <w:name w:val="06 Antwoord"/>
    <w:basedOn w:val="05VraagtekstAltV"/>
    <w:link w:val="06AntwoordChar"/>
    <w:rsid w:val="00CF1A83"/>
    <w:pPr>
      <w:tabs>
        <w:tab w:val="left" w:pos="7088"/>
      </w:tabs>
    </w:pPr>
  </w:style>
  <w:style w:type="character" w:customStyle="1" w:styleId="06AntwoordChar">
    <w:name w:val="06 Antwoord Char"/>
    <w:basedOn w:val="05VraagtekstAltVChar"/>
    <w:link w:val="06Antwoord"/>
    <w:rsid w:val="00CF1A83"/>
    <w:rPr>
      <w:rFonts w:asciiTheme="minorHAnsi" w:hAnsiTheme="minorHAnsi" w:cs="Corbel"/>
      <w:b w:val="0"/>
    </w:rPr>
  </w:style>
  <w:style w:type="paragraph" w:customStyle="1" w:styleId="08HardeControleALTH">
    <w:name w:val="08 Harde Controle (ALT + H)"/>
    <w:basedOn w:val="Standaard"/>
    <w:next w:val="08AItalicALTS"/>
    <w:qFormat/>
    <w:rsid w:val="009E2591"/>
    <w:pPr>
      <w:tabs>
        <w:tab w:val="left" w:pos="284"/>
      </w:tabs>
      <w:autoSpaceDE w:val="0"/>
      <w:autoSpaceDN w:val="0"/>
      <w:adjustRightInd w:val="0"/>
      <w:spacing w:line="240" w:lineRule="auto"/>
    </w:pPr>
    <w:rPr>
      <w:rFonts w:cs="Corbel"/>
      <w:b/>
      <w:i/>
    </w:rPr>
  </w:style>
  <w:style w:type="table" w:customStyle="1" w:styleId="Tabelraster1">
    <w:name w:val="Tabelraster1"/>
    <w:basedOn w:val="Standaardtabel"/>
    <w:next w:val="Tabelraster"/>
    <w:rsid w:val="0045790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eenlijst1">
    <w:name w:val="Geen lijst1"/>
    <w:next w:val="Geenlijst"/>
    <w:semiHidden/>
    <w:unhideWhenUsed/>
    <w:rsid w:val="00E96D8A"/>
  </w:style>
  <w:style w:type="paragraph" w:customStyle="1" w:styleId="07Opsommingnummer">
    <w:name w:val="07 Opsomming nummer"/>
    <w:basedOn w:val="01Standaard"/>
    <w:qFormat/>
    <w:rsid w:val="00E96D8A"/>
    <w:pPr>
      <w:numPr>
        <w:numId w:val="4"/>
      </w:numPr>
      <w:tabs>
        <w:tab w:val="clear" w:pos="284"/>
      </w:tabs>
      <w:ind w:left="426" w:hanging="426"/>
    </w:pPr>
    <w:rPr>
      <w:rFonts w:ascii="Corbel" w:hAnsi="Corbel"/>
    </w:rPr>
  </w:style>
  <w:style w:type="table" w:customStyle="1" w:styleId="CB-tabel1">
    <w:name w:val="CB-tabel1"/>
    <w:basedOn w:val="Standaardtabel"/>
    <w:uiPriority w:val="99"/>
    <w:rsid w:val="00E96D8A"/>
    <w:rPr>
      <w:rFonts w:ascii="Corbel" w:hAnsi="Corbel"/>
      <w:sz w:val="18"/>
    </w:rPr>
    <w:tblPr>
      <w:tblInd w:w="0" w:type="dxa"/>
      <w:tblBorders>
        <w:bottom w:val="single" w:sz="12" w:space="0" w:color="D9D9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cPr>
    </w:tblStylePr>
    <w:tblStylePr w:type="nwCell">
      <w:tblPr>
        <w:tblCellMar>
          <w:top w:w="0" w:type="dxa"/>
          <w:left w:w="227" w:type="dxa"/>
          <w:bottom w:w="0" w:type="dxa"/>
          <w:right w:w="108" w:type="dxa"/>
        </w:tblCellMar>
      </w:tblPr>
      <w:tcPr>
        <w:shd w:val="clear" w:color="auto" w:fill="FFFFFF"/>
      </w:tcPr>
    </w:tblStylePr>
  </w:style>
  <w:style w:type="paragraph" w:customStyle="1" w:styleId="Gegevens">
    <w:name w:val="Gegevens"/>
    <w:basedOn w:val="Standaard"/>
    <w:rsid w:val="00E96D8A"/>
    <w:pPr>
      <w:spacing w:line="240" w:lineRule="auto"/>
    </w:pPr>
    <w:rPr>
      <w:rFonts w:ascii="Times New Roman" w:hAnsi="Times New Roman"/>
      <w:b/>
      <w:sz w:val="22"/>
    </w:rPr>
  </w:style>
  <w:style w:type="character" w:styleId="Paginanummer">
    <w:name w:val="page number"/>
    <w:rsid w:val="00E96D8A"/>
  </w:style>
  <w:style w:type="paragraph" w:customStyle="1" w:styleId="CharChar1">
    <w:name w:val="Char Char1"/>
    <w:basedOn w:val="Standaard"/>
    <w:rsid w:val="00E96D8A"/>
    <w:pPr>
      <w:spacing w:after="160" w:line="240" w:lineRule="exact"/>
    </w:pPr>
    <w:rPr>
      <w:rFonts w:ascii="Tahoma" w:hAnsi="Tahoma"/>
      <w:lang w:val="en-US" w:eastAsia="en-US"/>
    </w:rPr>
  </w:style>
  <w:style w:type="paragraph" w:customStyle="1" w:styleId="Bureau">
    <w:name w:val="Bureau"/>
    <w:basedOn w:val="Standaard"/>
    <w:rsid w:val="00E96D8A"/>
    <w:pPr>
      <w:spacing w:line="240" w:lineRule="auto"/>
      <w:ind w:left="-141" w:hanging="851"/>
    </w:pPr>
    <w:rPr>
      <w:rFonts w:ascii="Arial" w:hAnsi="Arial"/>
      <w:b/>
      <w:sz w:val="24"/>
    </w:rPr>
  </w:style>
  <w:style w:type="paragraph" w:styleId="Inhopg3">
    <w:name w:val="toc 3"/>
    <w:basedOn w:val="Standaard"/>
    <w:next w:val="Standaard"/>
    <w:autoRedefine/>
    <w:semiHidden/>
    <w:rsid w:val="00E96D8A"/>
    <w:pPr>
      <w:spacing w:line="240" w:lineRule="auto"/>
      <w:ind w:left="480"/>
    </w:pPr>
    <w:rPr>
      <w:rFonts w:ascii="Times New Roman" w:hAnsi="Times New Roman"/>
    </w:rPr>
  </w:style>
  <w:style w:type="paragraph" w:styleId="Inhopg4">
    <w:name w:val="toc 4"/>
    <w:basedOn w:val="Standaard"/>
    <w:next w:val="Standaard"/>
    <w:autoRedefine/>
    <w:semiHidden/>
    <w:rsid w:val="00E96D8A"/>
    <w:pPr>
      <w:spacing w:line="240" w:lineRule="auto"/>
      <w:ind w:left="720"/>
    </w:pPr>
    <w:rPr>
      <w:rFonts w:ascii="Times New Roman" w:hAnsi="Times New Roman"/>
    </w:rPr>
  </w:style>
  <w:style w:type="paragraph" w:styleId="Inhopg5">
    <w:name w:val="toc 5"/>
    <w:basedOn w:val="Standaard"/>
    <w:next w:val="Standaard"/>
    <w:autoRedefine/>
    <w:semiHidden/>
    <w:rsid w:val="00E96D8A"/>
    <w:pPr>
      <w:spacing w:line="240" w:lineRule="auto"/>
      <w:ind w:left="960"/>
    </w:pPr>
    <w:rPr>
      <w:rFonts w:ascii="Times New Roman" w:hAnsi="Times New Roman"/>
    </w:rPr>
  </w:style>
  <w:style w:type="paragraph" w:styleId="Inhopg6">
    <w:name w:val="toc 6"/>
    <w:basedOn w:val="Standaard"/>
    <w:next w:val="Standaard"/>
    <w:autoRedefine/>
    <w:semiHidden/>
    <w:rsid w:val="00E96D8A"/>
    <w:pPr>
      <w:spacing w:line="240" w:lineRule="auto"/>
      <w:ind w:left="1200"/>
    </w:pPr>
    <w:rPr>
      <w:rFonts w:ascii="Times New Roman" w:hAnsi="Times New Roman"/>
    </w:rPr>
  </w:style>
  <w:style w:type="paragraph" w:styleId="Inhopg7">
    <w:name w:val="toc 7"/>
    <w:basedOn w:val="Standaard"/>
    <w:next w:val="Standaard"/>
    <w:autoRedefine/>
    <w:semiHidden/>
    <w:rsid w:val="00E96D8A"/>
    <w:pPr>
      <w:spacing w:line="240" w:lineRule="auto"/>
      <w:ind w:left="1440"/>
    </w:pPr>
    <w:rPr>
      <w:rFonts w:ascii="Times New Roman" w:hAnsi="Times New Roman"/>
    </w:rPr>
  </w:style>
  <w:style w:type="paragraph" w:styleId="Inhopg8">
    <w:name w:val="toc 8"/>
    <w:basedOn w:val="Standaard"/>
    <w:next w:val="Standaard"/>
    <w:autoRedefine/>
    <w:semiHidden/>
    <w:rsid w:val="00E96D8A"/>
    <w:pPr>
      <w:spacing w:line="240" w:lineRule="auto"/>
      <w:ind w:left="1680"/>
    </w:pPr>
    <w:rPr>
      <w:rFonts w:ascii="Times New Roman" w:hAnsi="Times New Roman"/>
    </w:rPr>
  </w:style>
  <w:style w:type="paragraph" w:styleId="Inhopg9">
    <w:name w:val="toc 9"/>
    <w:basedOn w:val="Standaard"/>
    <w:next w:val="Standaard"/>
    <w:autoRedefine/>
    <w:semiHidden/>
    <w:rsid w:val="00E96D8A"/>
    <w:pPr>
      <w:spacing w:line="240" w:lineRule="auto"/>
      <w:ind w:left="1920"/>
    </w:pPr>
    <w:rPr>
      <w:rFonts w:ascii="Times New Roman" w:hAnsi="Times New Roman"/>
    </w:rPr>
  </w:style>
  <w:style w:type="character" w:customStyle="1" w:styleId="Char2">
    <w:name w:val="Char2"/>
    <w:rsid w:val="00E96D8A"/>
    <w:rPr>
      <w:rFonts w:ascii="Arial" w:hAnsi="Arial" w:cs="Arial"/>
      <w:b/>
      <w:bCs/>
      <w:kern w:val="32"/>
      <w:sz w:val="32"/>
      <w:szCs w:val="32"/>
      <w:lang w:val="nl-NL" w:eastAsia="nl-NL" w:bidi="ar-SA"/>
    </w:rPr>
  </w:style>
  <w:style w:type="paragraph" w:customStyle="1" w:styleId="CharChar2">
    <w:name w:val="Char Char2"/>
    <w:basedOn w:val="Standaard"/>
    <w:rsid w:val="00E96D8A"/>
    <w:pPr>
      <w:spacing w:after="160" w:line="240" w:lineRule="exact"/>
    </w:pPr>
    <w:rPr>
      <w:rFonts w:ascii="Tahoma" w:hAnsi="Tahoma"/>
      <w:lang w:val="en-US" w:eastAsia="en-US"/>
    </w:rPr>
  </w:style>
  <w:style w:type="paragraph" w:customStyle="1" w:styleId="vraagtekst0">
    <w:name w:val="vraagtekst"/>
    <w:basedOn w:val="Standaard"/>
    <w:link w:val="vraagtekstChar"/>
    <w:qFormat/>
    <w:rsid w:val="00E96D8A"/>
    <w:pPr>
      <w:widowControl w:val="0"/>
      <w:autoSpaceDE w:val="0"/>
      <w:autoSpaceDN w:val="0"/>
      <w:adjustRightInd w:val="0"/>
      <w:ind w:left="709"/>
    </w:pPr>
    <w:rPr>
      <w:rFonts w:ascii="Corbel" w:hAnsi="Corbel"/>
      <w:spacing w:val="-2"/>
    </w:rPr>
  </w:style>
  <w:style w:type="character" w:customStyle="1" w:styleId="vraagtekstChar">
    <w:name w:val="vraagtekst Char"/>
    <w:link w:val="vraagtekst0"/>
    <w:rsid w:val="00E96D8A"/>
    <w:rPr>
      <w:rFonts w:ascii="Corbel" w:hAnsi="Corbel"/>
      <w:spacing w:val="-2"/>
    </w:rPr>
  </w:style>
  <w:style w:type="numbering" w:customStyle="1" w:styleId="Geenlijst2">
    <w:name w:val="Geen lijst2"/>
    <w:next w:val="Geenlijst"/>
    <w:semiHidden/>
    <w:unhideWhenUsed/>
    <w:rsid w:val="006E14B3"/>
  </w:style>
  <w:style w:type="table" w:customStyle="1" w:styleId="CB-tabel2">
    <w:name w:val="CB-tabel2"/>
    <w:basedOn w:val="Standaardtabel"/>
    <w:uiPriority w:val="99"/>
    <w:rsid w:val="006E14B3"/>
    <w:rPr>
      <w:rFonts w:ascii="Corbel" w:hAnsi="Corbel"/>
      <w:sz w:val="18"/>
    </w:rPr>
    <w:tblPr>
      <w:tblInd w:w="0" w:type="dxa"/>
      <w:tblBorders>
        <w:bottom w:val="single" w:sz="12" w:space="0" w:color="D9D9D9"/>
      </w:tblBorders>
      <w:tblCellMar>
        <w:top w:w="0" w:type="dxa"/>
        <w:left w:w="108" w:type="dxa"/>
        <w:bottom w:w="0" w:type="dxa"/>
        <w:right w:w="108" w:type="dxa"/>
      </w:tblCellMar>
    </w:tblPr>
    <w:tblStylePr w:type="firstRow">
      <w:rPr>
        <w:rFonts w:ascii="Corbel" w:hAnsi="Corbel"/>
        <w:b/>
        <w:sz w:val="18"/>
      </w:rPr>
      <w:tblPr/>
      <w:tcPr>
        <w:tcBorders>
          <w:bottom w:val="single" w:sz="12" w:space="0" w:color="D9D9D9"/>
        </w:tcBorders>
      </w:tcPr>
    </w:tblStylePr>
    <w:tblStylePr w:type="lastRow">
      <w:rPr>
        <w:rFonts w:ascii="Corbel" w:hAnsi="Corbel"/>
        <w:sz w:val="18"/>
      </w:rPr>
      <w:tblPr/>
      <w:tcPr>
        <w:tcBorders>
          <w:top w:val="nil"/>
          <w:left w:val="nil"/>
          <w:bottom w:val="nil"/>
          <w:right w:val="nil"/>
          <w:insideH w:val="nil"/>
          <w:insideV w:val="nil"/>
          <w:tl2br w:val="nil"/>
          <w:tr2bl w:val="nil"/>
        </w:tcBorders>
      </w:tcPr>
    </w:tblStylePr>
    <w:tblStylePr w:type="firstCol">
      <w:pPr>
        <w:jc w:val="right"/>
      </w:pPr>
      <w:rPr>
        <w:rFonts w:ascii="Corbel" w:hAnsi="Corbel"/>
        <w:sz w:val="18"/>
      </w:rPr>
      <w:tblPr>
        <w:tblCellMar>
          <w:top w:w="0" w:type="dxa"/>
          <w:left w:w="227" w:type="dxa"/>
          <w:bottom w:w="0" w:type="dxa"/>
          <w:right w:w="108" w:type="dxa"/>
        </w:tblCellMar>
      </w:tblPr>
      <w:tcPr>
        <w:shd w:val="clear" w:color="auto" w:fill="D9D9D9"/>
      </w:tcPr>
    </w:tblStylePr>
    <w:tblStylePr w:type="nwCell">
      <w:tblPr>
        <w:tblCellMar>
          <w:top w:w="0" w:type="dxa"/>
          <w:left w:w="227" w:type="dxa"/>
          <w:bottom w:w="0" w:type="dxa"/>
          <w:right w:w="108" w:type="dxa"/>
        </w:tblCellMar>
      </w:tblPr>
      <w:tcPr>
        <w:shd w:val="clear" w:color="auto" w:fill="FFFFFF"/>
      </w:tcPr>
    </w:tblStylePr>
  </w:style>
  <w:style w:type="table" w:customStyle="1" w:styleId="Tabelraster2">
    <w:name w:val="Tabelraster2"/>
    <w:basedOn w:val="Standaardtabel"/>
    <w:next w:val="Tabelraster"/>
    <w:rsid w:val="0042033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0">
    <w:name w:val="Char Char Char Char Char"/>
    <w:basedOn w:val="Standaard"/>
    <w:rsid w:val="00667666"/>
    <w:pPr>
      <w:spacing w:after="160" w:line="240" w:lineRule="exact"/>
    </w:pPr>
    <w:rPr>
      <w:rFonts w:ascii="Tahoma" w:hAnsi="Tahoma"/>
      <w:lang w:val="en-US" w:eastAsia="en-US"/>
    </w:rPr>
  </w:style>
  <w:style w:type="paragraph" w:customStyle="1" w:styleId="08AItalicALTS">
    <w:name w:val="08A Italic (ALT + S)"/>
    <w:basedOn w:val="05VraagtekstAltV"/>
    <w:link w:val="08AItalicALTSChar"/>
    <w:qFormat/>
    <w:rsid w:val="00982E4A"/>
    <w:rPr>
      <w:i/>
    </w:rPr>
  </w:style>
  <w:style w:type="table" w:styleId="Lichtelijst">
    <w:name w:val="Light List"/>
    <w:basedOn w:val="Standaardtabel"/>
    <w:uiPriority w:val="61"/>
    <w:rsid w:val="00176750"/>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08AItalicALTSChar">
    <w:name w:val="08A Italic (ALT + S) Char"/>
    <w:basedOn w:val="05VraagtekstAltVChar"/>
    <w:link w:val="08AItalicALTS"/>
    <w:rsid w:val="00982E4A"/>
    <w:rPr>
      <w:rFonts w:asciiTheme="minorHAnsi" w:hAnsiTheme="minorHAnsi" w:cs="Corbel"/>
      <w:b w:val="0"/>
      <w:i/>
    </w:rPr>
  </w:style>
  <w:style w:type="table" w:customStyle="1" w:styleId="Lichtelijst1">
    <w:name w:val="Lichte lijst1"/>
    <w:basedOn w:val="Standaardtabel"/>
    <w:next w:val="Lichtelijst"/>
    <w:uiPriority w:val="61"/>
    <w:rsid w:val="00530A25"/>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2">
    <w:name w:val="Lichte lijst2"/>
    <w:basedOn w:val="Standaardtabel"/>
    <w:next w:val="Lichtelijst"/>
    <w:uiPriority w:val="61"/>
    <w:rsid w:val="007C67AC"/>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3">
    <w:name w:val="Lichte lijst3"/>
    <w:basedOn w:val="Standaardtabel"/>
    <w:next w:val="Lichtelijst"/>
    <w:uiPriority w:val="61"/>
    <w:rsid w:val="007C67AC"/>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4">
    <w:name w:val="Lichte lijst4"/>
    <w:basedOn w:val="Standaardtabel"/>
    <w:next w:val="Lichtelijst"/>
    <w:uiPriority w:val="61"/>
    <w:rsid w:val="00DB07C2"/>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5">
    <w:name w:val="Lichte lijst5"/>
    <w:basedOn w:val="Standaardtabel"/>
    <w:next w:val="Lichtelijst"/>
    <w:uiPriority w:val="61"/>
    <w:rsid w:val="00861A8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6">
    <w:name w:val="Lichte lijst6"/>
    <w:basedOn w:val="Standaardtabel"/>
    <w:next w:val="Lichtelijst"/>
    <w:uiPriority w:val="61"/>
    <w:rsid w:val="00861A8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7">
    <w:name w:val="Lichte lijst7"/>
    <w:basedOn w:val="Standaardtabel"/>
    <w:next w:val="Lichtelijst"/>
    <w:uiPriority w:val="61"/>
    <w:rsid w:val="00141144"/>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chtelijst8">
    <w:name w:val="Lichte lijst8"/>
    <w:basedOn w:val="Standaardtabel"/>
    <w:next w:val="Lichtelijst"/>
    <w:uiPriority w:val="61"/>
    <w:rsid w:val="00BE6061"/>
    <w:rPr>
      <w:rFonts w:ascii="Arial" w:hAnsi="Aria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CF3A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emiddeldraster3-accent11">
    <w:name w:val="Gemiddeld raster 3 - accent 11"/>
    <w:basedOn w:val="Standaardtabel"/>
    <w:next w:val="Gemiddeldraster3-accent1"/>
    <w:uiPriority w:val="69"/>
    <w:rsid w:val="00176B06"/>
    <w:rPr>
      <w:rFonts w:ascii="Arial" w:hAnsi="Aria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08NewPageAltP">
    <w:name w:val="08 NewPage (Alt + P)"/>
    <w:basedOn w:val="01Standaard"/>
    <w:qFormat/>
    <w:rsid w:val="00FA0FCE"/>
    <w:pPr>
      <w:spacing w:line="240" w:lineRule="auto"/>
      <w:ind w:left="113"/>
    </w:pPr>
    <w:rPr>
      <w:rFonts w:asciiTheme="minorHAnsi" w:hAnsiTheme="minorHAnsi" w:cs="Corbel"/>
    </w:rPr>
  </w:style>
  <w:style w:type="paragraph" w:customStyle="1" w:styleId="07NewPageAltP">
    <w:name w:val="07 NewPage (Alt + P)"/>
    <w:basedOn w:val="Standaard"/>
    <w:qFormat/>
    <w:rsid w:val="00FA0FCE"/>
    <w:pPr>
      <w:tabs>
        <w:tab w:val="left" w:pos="284"/>
      </w:tabs>
      <w:autoSpaceDE w:val="0"/>
      <w:autoSpaceDN w:val="0"/>
      <w:adjustRightInd w:val="0"/>
      <w:spacing w:line="240" w:lineRule="auto"/>
      <w:ind w:left="113"/>
    </w:pPr>
    <w:rPr>
      <w:rFonts w:asciiTheme="minorHAnsi" w:hAnsiTheme="minorHAnsi" w:cs="Corbel"/>
    </w:rPr>
  </w:style>
  <w:style w:type="paragraph" w:customStyle="1" w:styleId="CharCharCharCharChar5">
    <w:name w:val="Char Char Char Char Char5"/>
    <w:basedOn w:val="Standaard"/>
    <w:rsid w:val="00FA0FCE"/>
    <w:pPr>
      <w:spacing w:after="160" w:line="240" w:lineRule="exact"/>
    </w:pPr>
    <w:rPr>
      <w:rFonts w:ascii="Tahoma" w:hAnsi="Tahoma"/>
      <w:lang w:val="en-US" w:eastAsia="en-US"/>
    </w:rPr>
  </w:style>
  <w:style w:type="paragraph" w:customStyle="1" w:styleId="Numbering">
    <w:name w:val="Numbering"/>
    <w:basedOn w:val="Standaard"/>
    <w:autoRedefine/>
    <w:rsid w:val="00FA0FCE"/>
    <w:pPr>
      <w:spacing w:line="240" w:lineRule="auto"/>
    </w:pPr>
    <w:rPr>
      <w:rFonts w:ascii="Corbel" w:hAnsi="Corbel" w:cs="Wingdings"/>
      <w:b/>
      <w:bCs/>
      <w:noProof/>
      <w:position w:val="6"/>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6357">
      <w:bodyDiv w:val="1"/>
      <w:marLeft w:val="0"/>
      <w:marRight w:val="0"/>
      <w:marTop w:val="0"/>
      <w:marBottom w:val="0"/>
      <w:divBdr>
        <w:top w:val="none" w:sz="0" w:space="0" w:color="auto"/>
        <w:left w:val="none" w:sz="0" w:space="0" w:color="auto"/>
        <w:bottom w:val="none" w:sz="0" w:space="0" w:color="auto"/>
        <w:right w:val="none" w:sz="0" w:space="0" w:color="auto"/>
      </w:divBdr>
    </w:div>
    <w:div w:id="467405314">
      <w:bodyDiv w:val="1"/>
      <w:marLeft w:val="0"/>
      <w:marRight w:val="0"/>
      <w:marTop w:val="0"/>
      <w:marBottom w:val="0"/>
      <w:divBdr>
        <w:top w:val="none" w:sz="0" w:space="0" w:color="auto"/>
        <w:left w:val="none" w:sz="0" w:space="0" w:color="auto"/>
        <w:bottom w:val="none" w:sz="0" w:space="0" w:color="auto"/>
        <w:right w:val="none" w:sz="0" w:space="0" w:color="auto"/>
      </w:divBdr>
    </w:div>
    <w:div w:id="485125867">
      <w:bodyDiv w:val="1"/>
      <w:marLeft w:val="0"/>
      <w:marRight w:val="0"/>
      <w:marTop w:val="0"/>
      <w:marBottom w:val="0"/>
      <w:divBdr>
        <w:top w:val="none" w:sz="0" w:space="0" w:color="auto"/>
        <w:left w:val="none" w:sz="0" w:space="0" w:color="auto"/>
        <w:bottom w:val="none" w:sz="0" w:space="0" w:color="auto"/>
        <w:right w:val="none" w:sz="0" w:space="0" w:color="auto"/>
      </w:divBdr>
    </w:div>
    <w:div w:id="624385189">
      <w:bodyDiv w:val="1"/>
      <w:marLeft w:val="0"/>
      <w:marRight w:val="0"/>
      <w:marTop w:val="0"/>
      <w:marBottom w:val="0"/>
      <w:divBdr>
        <w:top w:val="none" w:sz="0" w:space="0" w:color="auto"/>
        <w:left w:val="none" w:sz="0" w:space="0" w:color="auto"/>
        <w:bottom w:val="none" w:sz="0" w:space="0" w:color="auto"/>
        <w:right w:val="none" w:sz="0" w:space="0" w:color="auto"/>
      </w:divBdr>
    </w:div>
    <w:div w:id="818501357">
      <w:bodyDiv w:val="1"/>
      <w:marLeft w:val="0"/>
      <w:marRight w:val="0"/>
      <w:marTop w:val="0"/>
      <w:marBottom w:val="0"/>
      <w:divBdr>
        <w:top w:val="none" w:sz="0" w:space="0" w:color="auto"/>
        <w:left w:val="none" w:sz="0" w:space="0" w:color="auto"/>
        <w:bottom w:val="none" w:sz="0" w:space="0" w:color="auto"/>
        <w:right w:val="none" w:sz="0" w:space="0" w:color="auto"/>
      </w:divBdr>
    </w:div>
    <w:div w:id="884609213">
      <w:bodyDiv w:val="1"/>
      <w:marLeft w:val="0"/>
      <w:marRight w:val="0"/>
      <w:marTop w:val="0"/>
      <w:marBottom w:val="0"/>
      <w:divBdr>
        <w:top w:val="none" w:sz="0" w:space="0" w:color="auto"/>
        <w:left w:val="none" w:sz="0" w:space="0" w:color="auto"/>
        <w:bottom w:val="none" w:sz="0" w:space="0" w:color="auto"/>
        <w:right w:val="none" w:sz="0" w:space="0" w:color="auto"/>
      </w:divBdr>
    </w:div>
    <w:div w:id="1156187093">
      <w:bodyDiv w:val="1"/>
      <w:marLeft w:val="0"/>
      <w:marRight w:val="0"/>
      <w:marTop w:val="0"/>
      <w:marBottom w:val="0"/>
      <w:divBdr>
        <w:top w:val="none" w:sz="0" w:space="0" w:color="auto"/>
        <w:left w:val="none" w:sz="0" w:space="0" w:color="auto"/>
        <w:bottom w:val="none" w:sz="0" w:space="0" w:color="auto"/>
        <w:right w:val="none" w:sz="0" w:space="0" w:color="auto"/>
      </w:divBdr>
    </w:div>
    <w:div w:id="1286429246">
      <w:bodyDiv w:val="1"/>
      <w:marLeft w:val="0"/>
      <w:marRight w:val="0"/>
      <w:marTop w:val="0"/>
      <w:marBottom w:val="0"/>
      <w:divBdr>
        <w:top w:val="none" w:sz="0" w:space="0" w:color="auto"/>
        <w:left w:val="none" w:sz="0" w:space="0" w:color="auto"/>
        <w:bottom w:val="none" w:sz="0" w:space="0" w:color="auto"/>
        <w:right w:val="none" w:sz="0" w:space="0" w:color="auto"/>
      </w:divBdr>
    </w:div>
    <w:div w:id="1340741554">
      <w:bodyDiv w:val="1"/>
      <w:marLeft w:val="0"/>
      <w:marRight w:val="0"/>
      <w:marTop w:val="0"/>
      <w:marBottom w:val="0"/>
      <w:divBdr>
        <w:top w:val="none" w:sz="0" w:space="0" w:color="auto"/>
        <w:left w:val="none" w:sz="0" w:space="0" w:color="auto"/>
        <w:bottom w:val="none" w:sz="0" w:space="0" w:color="auto"/>
        <w:right w:val="none" w:sz="0" w:space="0" w:color="auto"/>
      </w:divBdr>
    </w:div>
    <w:div w:id="1341272797">
      <w:bodyDiv w:val="1"/>
      <w:marLeft w:val="0"/>
      <w:marRight w:val="0"/>
      <w:marTop w:val="0"/>
      <w:marBottom w:val="0"/>
      <w:divBdr>
        <w:top w:val="none" w:sz="0" w:space="0" w:color="auto"/>
        <w:left w:val="none" w:sz="0" w:space="0" w:color="auto"/>
        <w:bottom w:val="none" w:sz="0" w:space="0" w:color="auto"/>
        <w:right w:val="none" w:sz="0" w:space="0" w:color="auto"/>
      </w:divBdr>
    </w:div>
    <w:div w:id="1359505813">
      <w:bodyDiv w:val="1"/>
      <w:marLeft w:val="0"/>
      <w:marRight w:val="0"/>
      <w:marTop w:val="0"/>
      <w:marBottom w:val="0"/>
      <w:divBdr>
        <w:top w:val="none" w:sz="0" w:space="0" w:color="auto"/>
        <w:left w:val="none" w:sz="0" w:space="0" w:color="auto"/>
        <w:bottom w:val="none" w:sz="0" w:space="0" w:color="auto"/>
        <w:right w:val="none" w:sz="0" w:space="0" w:color="auto"/>
      </w:divBdr>
    </w:div>
    <w:div w:id="18051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CC6974D4C54354A549345ED2EE947C"/>
        <w:category>
          <w:name w:val="Algemeen"/>
          <w:gallery w:val="placeholder"/>
        </w:category>
        <w:types>
          <w:type w:val="bbPlcHdr"/>
        </w:types>
        <w:behaviors>
          <w:behavior w:val="content"/>
        </w:behaviors>
        <w:guid w:val="{355975F3-3079-4A8A-BD89-186AB2BF353F}"/>
      </w:docPartPr>
      <w:docPartBody>
        <w:p w:rsidR="00720201" w:rsidRDefault="00720201">
          <w:pPr>
            <w:pStyle w:val="84CC6974D4C54354A549345ED2EE947C"/>
          </w:pPr>
          <w:r w:rsidRPr="00CE4364">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t-Regular">
    <w:altName w:val="Unit-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w:altName w:val="Arial"/>
    <w:charset w:val="00"/>
    <w:family w:val="swiss"/>
    <w:pitch w:val="variable"/>
    <w:sig w:usb0="00000001"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01"/>
    <w:rsid w:val="00157448"/>
    <w:rsid w:val="00581EB5"/>
    <w:rsid w:val="005C2B07"/>
    <w:rsid w:val="00636485"/>
    <w:rsid w:val="006A17FF"/>
    <w:rsid w:val="00720201"/>
    <w:rsid w:val="00945F66"/>
    <w:rsid w:val="00993DD3"/>
    <w:rsid w:val="00A66B1A"/>
    <w:rsid w:val="00B409CC"/>
    <w:rsid w:val="00BF2A18"/>
    <w:rsid w:val="00C13421"/>
    <w:rsid w:val="00D40DCC"/>
    <w:rsid w:val="00E70A86"/>
    <w:rsid w:val="00FE43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CC6974D4C54354A549345ED2EE947C">
    <w:name w:val="84CC6974D4C54354A549345ED2EE94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4CC6974D4C54354A549345ED2EE947C">
    <w:name w:val="84CC6974D4C54354A549345ED2EE94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6C61-6941-4CAF-A11A-6AC02783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BC9E9D0F.dotm</Template>
  <TotalTime>0</TotalTime>
  <Pages>39</Pages>
  <Words>5593</Words>
  <Characters>30763</Characters>
  <Application>Microsoft Office Word</Application>
  <DocSecurity>0</DocSecurity>
  <Lines>256</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AKO Caribisch NL - 2018</vt:lpstr>
      <vt:lpstr>Rapporttitel</vt:lpstr>
    </vt:vector>
  </TitlesOfParts>
  <Company>Foliero Office Support BV</Company>
  <LinksUpToDate>false</LinksUpToDate>
  <CharactersWithSpaces>36284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 Caribisch NL - 2018</dc:title>
  <dc:subject>Rapportsjabloon</dc:subject>
  <dc:creator>Vis-Visschers, R.J.W.M. (Rachel)</dc:creator>
  <cp:lastModifiedBy>Vis-Visschers, R.J.W.M. (Rachel)</cp:lastModifiedBy>
  <cp:revision>2</cp:revision>
  <cp:lastPrinted>2016-07-21T14:28:00Z</cp:lastPrinted>
  <dcterms:created xsi:type="dcterms:W3CDTF">2018-09-04T13:41:00Z</dcterms:created>
  <dcterms:modified xsi:type="dcterms:W3CDTF">2018-09-04T13:41:00Z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BRapporttitel">
    <vt:lpwstr>AKO Caribisch NL - 2018</vt:lpwstr>
  </property>
  <property fmtid="{D5CDD505-2E9C-101B-9397-08002B2CF9AE}" pid="3" name="Projectnr">
    <vt:lpwstr/>
  </property>
  <property fmtid="{D5CDD505-2E9C-101B-9397-08002B2CF9AE}" pid="4" name="CBSsector">
    <vt:lpwstr>DVZ</vt:lpwstr>
  </property>
  <property fmtid="{D5CDD505-2E9C-101B-9397-08002B2CF9AE}" pid="5" name="Datum">
    <vt:lpwstr>15-06-2018</vt:lpwstr>
  </property>
  <property fmtid="{D5CDD505-2E9C-101B-9397-08002B2CF9AE}" pid="6" name="Titel">
    <vt:lpwstr>Rapporttitel</vt:lpwstr>
  </property>
  <property fmtid="{D5CDD505-2E9C-101B-9397-08002B2CF9AE}" pid="7" name="BedrijfNaam">
    <vt:lpwstr>CBS Heerlen</vt:lpwstr>
  </property>
  <property fmtid="{D5CDD505-2E9C-101B-9397-08002B2CF9AE}" pid="8" name="BedrijfBezoekAdres">
    <vt:lpwstr>CBS-weg 11</vt:lpwstr>
  </property>
  <property fmtid="{D5CDD505-2E9C-101B-9397-08002B2CF9AE}" pid="9" name="BedrijfBezoekPC">
    <vt:lpwstr>6412 EX</vt:lpwstr>
  </property>
  <property fmtid="{D5CDD505-2E9C-101B-9397-08002B2CF9AE}" pid="10" name="BedrijfBezoekPlaats">
    <vt:lpwstr>Heerlen</vt:lpwstr>
  </property>
  <property fmtid="{D5CDD505-2E9C-101B-9397-08002B2CF9AE}" pid="11" name="BedrijfPostAdres">
    <vt:lpwstr>Postbus 4481</vt:lpwstr>
  </property>
  <property fmtid="{D5CDD505-2E9C-101B-9397-08002B2CF9AE}" pid="12" name="BedrijfPostPC">
    <vt:lpwstr>6401 CZ</vt:lpwstr>
  </property>
  <property fmtid="{D5CDD505-2E9C-101B-9397-08002B2CF9AE}" pid="13" name="BedrijfPostPlaats">
    <vt:lpwstr>Heerlen</vt:lpwstr>
  </property>
  <property fmtid="{D5CDD505-2E9C-101B-9397-08002B2CF9AE}" pid="14" name="BedrijfTel">
    <vt:lpwstr>+31 45 570 60 00</vt:lpwstr>
  </property>
  <property fmtid="{D5CDD505-2E9C-101B-9397-08002B2CF9AE}" pid="15" name="BedrijfWebsite">
    <vt:lpwstr>www.cbs.nl</vt:lpwstr>
  </property>
  <property fmtid="{D5CDD505-2E9C-101B-9397-08002B2CF9AE}" pid="16" name="Datum voltooid">
    <vt:lpwstr>20 mrt. 2014</vt:lpwstr>
  </property>
  <property fmtid="{D5CDD505-2E9C-101B-9397-08002B2CF9AE}" pid="17" name="Created By">
    <vt:lpwstr>(VBA) Femda, Frits Egmond</vt:lpwstr>
  </property>
  <property fmtid="{D5CDD505-2E9C-101B-9397-08002B2CF9AE}" pid="18" name="cboWerkmij">
    <vt:lpwstr>2</vt:lpwstr>
  </property>
  <property fmtid="{D5CDD505-2E9C-101B-9397-08002B2CF9AE}" pid="19" name="txtProject">
    <vt:lpwstr>grpRapport</vt:lpwstr>
  </property>
  <property fmtid="{D5CDD505-2E9C-101B-9397-08002B2CF9AE}" pid="20" name="lngCaller">
    <vt:lpwstr>1</vt:lpwstr>
  </property>
  <property fmtid="{D5CDD505-2E9C-101B-9397-08002B2CF9AE}" pid="21" name="tglConvertToNormal">
    <vt:lpwstr>Waar</vt:lpwstr>
  </property>
  <property fmtid="{D5CDD505-2E9C-101B-9397-08002B2CF9AE}" pid="22" name="BedrijfPostNaam">
    <vt:lpwstr/>
  </property>
  <property fmtid="{D5CDD505-2E9C-101B-9397-08002B2CF9AE}" pid="23" name="txtCloseToNormal">
    <vt:lpwstr>0</vt:lpwstr>
  </property>
  <property fmtid="{D5CDD505-2E9C-101B-9397-08002B2CF9AE}" pid="24" name="BedrijfPostlaats">
    <vt:lpwstr>Heerlen</vt:lpwstr>
  </property>
  <property fmtid="{D5CDD505-2E9C-101B-9397-08002B2CF9AE}" pid="25" name="CBScontactpersoon">
    <vt:lpwstr/>
  </property>
  <property fmtid="{D5CDD505-2E9C-101B-9397-08002B2CF9AE}" pid="26" name="CBSafdeling">
    <vt:lpwstr>DVZ</vt:lpwstr>
  </property>
  <property fmtid="{D5CDD505-2E9C-101B-9397-08002B2CF9AE}" pid="27" name="CBSfunctie">
    <vt:lpwstr/>
  </property>
  <property fmtid="{D5CDD505-2E9C-101B-9397-08002B2CF9AE}" pid="28" name="CBSAfdelingFunctie">
    <vt:lpwstr/>
  </property>
  <property fmtid="{D5CDD505-2E9C-101B-9397-08002B2CF9AE}" pid="29" name="CBStelefoonnummer">
    <vt:lpwstr/>
  </property>
  <property fmtid="{D5CDD505-2E9C-101B-9397-08002B2CF9AE}" pid="30" name="CBSfaxnummer">
    <vt:lpwstr>1.0.p1</vt:lpwstr>
  </property>
  <property fmtid="{D5CDD505-2E9C-101B-9397-08002B2CF9AE}" pid="31" name="CBSmail">
    <vt:lpwstr/>
  </property>
  <property fmtid="{D5CDD505-2E9C-101B-9397-08002B2CF9AE}" pid="32" name="sAttTemplate">
    <vt:lpwstr>\\CBSP.NL\Productie\Primair\SamBnPr\Werk\Personen\Onderzoeken\00 Team vragenlijstontwerp\Sjablonen\Nieuw vragenlijstontwerp\Vragenlijst Sjabloon v.2.15.dotx</vt:lpwstr>
  </property>
</Properties>
</file>